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B4" w:rsidRDefault="008732B4" w:rsidP="008732B4">
      <w:pPr>
        <w:jc w:val="center"/>
        <w:rPr>
          <w:b/>
          <w:sz w:val="36"/>
          <w:szCs w:val="36"/>
        </w:rPr>
      </w:pPr>
      <w:r w:rsidRPr="00E92A0E">
        <w:rPr>
          <w:b/>
          <w:sz w:val="36"/>
          <w:szCs w:val="36"/>
        </w:rPr>
        <w:t>CRIS Project Application Form</w:t>
      </w:r>
    </w:p>
    <w:p w:rsidR="008732B4" w:rsidRDefault="008732B4" w:rsidP="008732B4">
      <w:pPr>
        <w:jc w:val="right"/>
        <w:rPr>
          <w:b/>
          <w:sz w:val="28"/>
          <w:szCs w:val="28"/>
        </w:rPr>
      </w:pPr>
      <w:r w:rsidRPr="00DB364B">
        <w:rPr>
          <w:b/>
          <w:sz w:val="28"/>
          <w:szCs w:val="28"/>
        </w:rPr>
        <w:t xml:space="preserve">CRIS Project ID: </w:t>
      </w:r>
      <w:sdt>
        <w:sdtPr>
          <w:rPr>
            <w:b/>
            <w:sz w:val="28"/>
            <w:szCs w:val="28"/>
          </w:rPr>
          <w:id w:val="2052346076"/>
          <w:placeholder>
            <w:docPart w:val="E27BD671ACCC41E58FAE68295C989719"/>
          </w:placeholder>
        </w:sdtPr>
        <w:sdtEndPr>
          <w:rPr>
            <w:b w:val="0"/>
          </w:rPr>
        </w:sdtEndPr>
        <w:sdtContent>
          <w:r w:rsidRPr="00DB364B">
            <w:rPr>
              <w:color w:val="FF0000"/>
              <w:sz w:val="28"/>
              <w:szCs w:val="28"/>
            </w:rPr>
            <w:t>CRIS Admin to enter ID here</w:t>
          </w:r>
        </w:sdtContent>
      </w:sdt>
    </w:p>
    <w:p w:rsidR="008732B4" w:rsidRPr="00DB364B" w:rsidRDefault="008732B4" w:rsidP="008732B4">
      <w:pPr>
        <w:jc w:val="right"/>
        <w:rPr>
          <w:sz w:val="28"/>
          <w:szCs w:val="28"/>
        </w:rPr>
      </w:pPr>
      <w:r w:rsidRPr="007D7890">
        <w:rPr>
          <w:b/>
          <w:sz w:val="28"/>
          <w:szCs w:val="28"/>
        </w:rPr>
        <w:t>CRIS User ID</w:t>
      </w:r>
      <w:r>
        <w:rPr>
          <w:sz w:val="28"/>
          <w:szCs w:val="28"/>
        </w:rPr>
        <w:t xml:space="preserve">: </w:t>
      </w:r>
      <w:sdt>
        <w:sdtPr>
          <w:rPr>
            <w:b/>
            <w:sz w:val="28"/>
            <w:szCs w:val="28"/>
          </w:rPr>
          <w:id w:val="1258252571"/>
          <w:placeholder>
            <w:docPart w:val="A7BB18BDFD654ACC9CF182EAD72B0CCE"/>
          </w:placeholder>
        </w:sdtPr>
        <w:sdtEndPr>
          <w:rPr>
            <w:b w:val="0"/>
          </w:rPr>
        </w:sdtEndPr>
        <w:sdtContent>
          <w:r w:rsidRPr="00DB364B">
            <w:rPr>
              <w:color w:val="FF0000"/>
              <w:sz w:val="28"/>
              <w:szCs w:val="28"/>
            </w:rPr>
            <w:t>CRIS Admin to enter ID here</w:t>
          </w:r>
        </w:sdtContent>
      </w:sdt>
    </w:p>
    <w:p w:rsidR="008732B4" w:rsidRPr="00C05124" w:rsidRDefault="008732B4" w:rsidP="00C05124">
      <w:pPr>
        <w:pStyle w:val="ListParagraph"/>
        <w:numPr>
          <w:ilvl w:val="0"/>
          <w:numId w:val="1"/>
        </w:numPr>
        <w:spacing w:before="200"/>
        <w:ind w:left="0" w:hanging="357"/>
      </w:pPr>
      <w:r w:rsidRPr="007D7890">
        <w:rPr>
          <w:b/>
        </w:rPr>
        <w:t>Details</w:t>
      </w:r>
    </w:p>
    <w:tbl>
      <w:tblPr>
        <w:tblStyle w:val="TableGrid"/>
        <w:tblW w:w="0" w:type="auto"/>
        <w:tblLook w:val="04A0" w:firstRow="1" w:lastRow="0" w:firstColumn="1" w:lastColumn="0" w:noHBand="0" w:noVBand="1"/>
      </w:tblPr>
      <w:tblGrid>
        <w:gridCol w:w="2193"/>
        <w:gridCol w:w="2119"/>
        <w:gridCol w:w="2127"/>
        <w:gridCol w:w="2118"/>
      </w:tblGrid>
      <w:tr w:rsidR="008732B4" w:rsidTr="00E24C7B">
        <w:tc>
          <w:tcPr>
            <w:tcW w:w="2308" w:type="dxa"/>
          </w:tcPr>
          <w:p w:rsidR="008732B4" w:rsidRDefault="008732B4" w:rsidP="008732B4">
            <w:pPr>
              <w:pStyle w:val="ListParagraph"/>
              <w:ind w:left="0"/>
            </w:pPr>
            <w:r w:rsidRPr="00E92A0E">
              <w:t>First Name</w:t>
            </w:r>
            <w:r>
              <w:t xml:space="preserve">: </w:t>
            </w:r>
          </w:p>
        </w:tc>
        <w:tc>
          <w:tcPr>
            <w:tcW w:w="2312" w:type="dxa"/>
          </w:tcPr>
          <w:p w:rsidR="008732B4" w:rsidRDefault="00A7668F">
            <w:sdt>
              <w:sdtPr>
                <w:id w:val="-535345248"/>
                <w:placeholder>
                  <w:docPart w:val="D4C0CA5CABDE4CE4A12596572CE3099B"/>
                </w:placeholder>
                <w:showingPlcHdr/>
              </w:sdtPr>
              <w:sdtEndPr/>
              <w:sdtContent>
                <w:r w:rsidR="008732B4" w:rsidRPr="00645D20">
                  <w:rPr>
                    <w:rStyle w:val="PlaceholderText"/>
                    <w:b/>
                  </w:rPr>
                  <w:t>Enter first name here</w:t>
                </w:r>
              </w:sdtContent>
            </w:sdt>
          </w:p>
        </w:tc>
        <w:tc>
          <w:tcPr>
            <w:tcW w:w="2311" w:type="dxa"/>
          </w:tcPr>
          <w:p w:rsidR="008732B4" w:rsidRDefault="008732B4">
            <w:r w:rsidRPr="00E92A0E">
              <w:t>Last Name</w:t>
            </w:r>
            <w:r>
              <w:t>:</w:t>
            </w:r>
          </w:p>
        </w:tc>
        <w:tc>
          <w:tcPr>
            <w:tcW w:w="2311" w:type="dxa"/>
          </w:tcPr>
          <w:p w:rsidR="008732B4" w:rsidRDefault="00A7668F">
            <w:sdt>
              <w:sdtPr>
                <w:id w:val="785307362"/>
                <w:placeholder>
                  <w:docPart w:val="4B63427FC5544A7B897BFC226C56A131"/>
                </w:placeholder>
                <w:showingPlcHdr/>
              </w:sdtPr>
              <w:sdtEndPr/>
              <w:sdtContent>
                <w:r w:rsidR="008732B4" w:rsidRPr="00645D20">
                  <w:rPr>
                    <w:rStyle w:val="PlaceholderText"/>
                    <w:b/>
                  </w:rPr>
                  <w:t>Enter last name here</w:t>
                </w:r>
              </w:sdtContent>
            </w:sdt>
          </w:p>
        </w:tc>
      </w:tr>
      <w:tr w:rsidR="008732B4" w:rsidTr="00E24C7B">
        <w:tc>
          <w:tcPr>
            <w:tcW w:w="2308" w:type="dxa"/>
          </w:tcPr>
          <w:p w:rsidR="008732B4" w:rsidRDefault="008732B4">
            <w:r w:rsidRPr="002F1C34">
              <w:t>Department:</w:t>
            </w:r>
          </w:p>
        </w:tc>
        <w:tc>
          <w:tcPr>
            <w:tcW w:w="6934" w:type="dxa"/>
            <w:gridSpan w:val="3"/>
          </w:tcPr>
          <w:p w:rsidR="008732B4" w:rsidRDefault="00A7668F">
            <w:sdt>
              <w:sdtPr>
                <w:id w:val="-1063709165"/>
                <w:placeholder>
                  <w:docPart w:val="3F619FC32E6B4211870398CAF8E21E47"/>
                </w:placeholder>
                <w:showingPlcHdr/>
              </w:sdtPr>
              <w:sdtEndPr/>
              <w:sdtContent>
                <w:r w:rsidR="008732B4" w:rsidRPr="00645D20">
                  <w:rPr>
                    <w:rStyle w:val="PlaceholderText"/>
                    <w:b/>
                  </w:rPr>
                  <w:t>Enter department here</w:t>
                </w:r>
              </w:sdtContent>
            </w:sdt>
          </w:p>
        </w:tc>
      </w:tr>
      <w:tr w:rsidR="008732B4" w:rsidTr="00E24C7B">
        <w:tc>
          <w:tcPr>
            <w:tcW w:w="2308" w:type="dxa"/>
          </w:tcPr>
          <w:p w:rsidR="008732B4" w:rsidRPr="008732B4" w:rsidRDefault="008732B4">
            <w:r w:rsidRPr="008732B4">
              <w:t>Email address</w:t>
            </w:r>
          </w:p>
        </w:tc>
        <w:tc>
          <w:tcPr>
            <w:tcW w:w="6934" w:type="dxa"/>
            <w:gridSpan w:val="3"/>
          </w:tcPr>
          <w:p w:rsidR="008732B4" w:rsidRDefault="008732B4" w:rsidP="008732B4">
            <w:pPr>
              <w:pStyle w:val="ListParagraph"/>
              <w:ind w:left="0"/>
            </w:pPr>
            <w:r>
              <w:t>P</w:t>
            </w:r>
            <w:r w:rsidRPr="00E92A0E">
              <w:t>lease use Oxford Health or Psych email address for any communications regarding CRIS</w:t>
            </w:r>
          </w:p>
        </w:tc>
      </w:tr>
      <w:tr w:rsidR="008732B4" w:rsidTr="00E24C7B">
        <w:tc>
          <w:tcPr>
            <w:tcW w:w="9242" w:type="dxa"/>
            <w:gridSpan w:val="4"/>
          </w:tcPr>
          <w:sdt>
            <w:sdtPr>
              <w:id w:val="-2038341243"/>
              <w:placeholder>
                <w:docPart w:val="19D25B481C054F79B5EBDE54919F9283"/>
              </w:placeholder>
              <w:showingPlcHdr/>
            </w:sdtPr>
            <w:sdtEndPr/>
            <w:sdtContent>
              <w:p w:rsidR="008732B4" w:rsidRDefault="008732B4" w:rsidP="008732B4">
                <w:pPr>
                  <w:pStyle w:val="ListParagraph"/>
                  <w:ind w:left="0"/>
                </w:pPr>
                <w:r w:rsidRPr="00645D20">
                  <w:rPr>
                    <w:rStyle w:val="PlaceholderText"/>
                    <w:b/>
                  </w:rPr>
                  <w:t>Enter your email address here</w:t>
                </w:r>
              </w:p>
            </w:sdtContent>
          </w:sdt>
        </w:tc>
      </w:tr>
    </w:tbl>
    <w:p w:rsidR="008732B4" w:rsidRPr="009474F0" w:rsidRDefault="008732B4" w:rsidP="00C05124">
      <w:pPr>
        <w:pStyle w:val="ListParagraph"/>
        <w:numPr>
          <w:ilvl w:val="0"/>
          <w:numId w:val="1"/>
        </w:numPr>
        <w:spacing w:before="200"/>
        <w:ind w:left="0" w:hanging="357"/>
      </w:pPr>
      <w:r w:rsidRPr="009474F0">
        <w:rPr>
          <w:b/>
        </w:rPr>
        <w:t>Contract details</w:t>
      </w:r>
    </w:p>
    <w:tbl>
      <w:tblPr>
        <w:tblStyle w:val="TableGrid"/>
        <w:tblW w:w="0" w:type="auto"/>
        <w:tblLook w:val="04A0" w:firstRow="1" w:lastRow="0" w:firstColumn="1" w:lastColumn="0" w:noHBand="0" w:noVBand="1"/>
      </w:tblPr>
      <w:tblGrid>
        <w:gridCol w:w="2137"/>
        <w:gridCol w:w="2140"/>
        <w:gridCol w:w="2151"/>
        <w:gridCol w:w="2129"/>
      </w:tblGrid>
      <w:tr w:rsidR="008732B4" w:rsidRPr="008732B4" w:rsidTr="008732B4">
        <w:tc>
          <w:tcPr>
            <w:tcW w:w="9242" w:type="dxa"/>
            <w:gridSpan w:val="4"/>
          </w:tcPr>
          <w:p w:rsidR="008732B4" w:rsidRPr="008732B4" w:rsidRDefault="008732B4" w:rsidP="00E24C7B">
            <w:pPr>
              <w:rPr>
                <w:rStyle w:val="Hyperlink"/>
              </w:rPr>
            </w:pPr>
            <w:r w:rsidRPr="008732B4">
              <w:t xml:space="preserve">Do you have a substantive or honorary contract with Oxford Health? </w:t>
            </w:r>
            <w:hyperlink w:anchor="Q3Guidance" w:history="1">
              <w:r w:rsidRPr="008732B4">
                <w:rPr>
                  <w:rStyle w:val="Hyperlink"/>
                </w:rPr>
                <w:t>View Guidance Notes</w:t>
              </w:r>
            </w:hyperlink>
          </w:p>
        </w:tc>
      </w:tr>
      <w:tr w:rsidR="008732B4" w:rsidRPr="008732B4" w:rsidTr="008732B4">
        <w:tc>
          <w:tcPr>
            <w:tcW w:w="9242" w:type="dxa"/>
            <w:gridSpan w:val="4"/>
          </w:tcPr>
          <w:sdt>
            <w:sdtPr>
              <w:id w:val="176156230"/>
              <w:placeholder>
                <w:docPart w:val="8E5B3E6442874642BE7DD88A628E3AC5"/>
              </w:placeholder>
              <w:showingPlcHdr/>
              <w:comboBox>
                <w:listItem w:displayText="Yes" w:value="Yes"/>
                <w:listItem w:displayText="No" w:value="No"/>
              </w:comboBox>
            </w:sdtPr>
            <w:sdtEndPr/>
            <w:sdtContent>
              <w:p w:rsidR="008732B4" w:rsidRPr="008732B4" w:rsidRDefault="008732B4" w:rsidP="00E24C7B">
                <w:r w:rsidRPr="00645D20">
                  <w:rPr>
                    <w:rStyle w:val="PlaceholderText"/>
                    <w:b/>
                  </w:rPr>
                  <w:t>Choose an item</w:t>
                </w:r>
              </w:p>
            </w:sdtContent>
          </w:sdt>
        </w:tc>
      </w:tr>
      <w:tr w:rsidR="008732B4" w:rsidRPr="008732B4" w:rsidTr="00E24C7B">
        <w:tc>
          <w:tcPr>
            <w:tcW w:w="2310" w:type="dxa"/>
          </w:tcPr>
          <w:p w:rsidR="008732B4" w:rsidRPr="008732B4" w:rsidRDefault="008732B4" w:rsidP="00E24C7B">
            <w:pPr>
              <w:pStyle w:val="ListParagraph"/>
              <w:numPr>
                <w:ilvl w:val="1"/>
                <w:numId w:val="1"/>
              </w:numPr>
              <w:ind w:left="284" w:hanging="283"/>
            </w:pPr>
            <w:r>
              <w:t>If Yes contract type</w:t>
            </w:r>
          </w:p>
        </w:tc>
        <w:tc>
          <w:tcPr>
            <w:tcW w:w="2311" w:type="dxa"/>
          </w:tcPr>
          <w:sdt>
            <w:sdtPr>
              <w:id w:val="252552929"/>
              <w:placeholder>
                <w:docPart w:val="F80E4D1159474B4491A72EE9650FBA69"/>
              </w:placeholder>
              <w:showingPlcHdr/>
              <w:comboBox>
                <w:listItem w:displayText="Substantive" w:value="Substantive"/>
                <w:listItem w:displayText="Honorary" w:value="Honorary"/>
              </w:comboBox>
            </w:sdtPr>
            <w:sdtEndPr/>
            <w:sdtContent>
              <w:p w:rsidR="008732B4" w:rsidRPr="008732B4" w:rsidRDefault="008732B4" w:rsidP="008732B4">
                <w:pPr>
                  <w:pStyle w:val="ListParagraph"/>
                  <w:ind w:left="384" w:hanging="284"/>
                </w:pPr>
                <w:r w:rsidRPr="00645D20">
                  <w:rPr>
                    <w:rStyle w:val="PlaceholderText"/>
                    <w:b/>
                  </w:rPr>
                  <w:t>Choose an item</w:t>
                </w:r>
              </w:p>
            </w:sdtContent>
          </w:sdt>
        </w:tc>
        <w:tc>
          <w:tcPr>
            <w:tcW w:w="2310" w:type="dxa"/>
          </w:tcPr>
          <w:p w:rsidR="008732B4" w:rsidRPr="008732B4" w:rsidRDefault="008732B4" w:rsidP="00E24C7B">
            <w:pPr>
              <w:pStyle w:val="ListParagraph"/>
              <w:numPr>
                <w:ilvl w:val="1"/>
                <w:numId w:val="1"/>
              </w:numPr>
              <w:ind w:left="341"/>
            </w:pPr>
            <w:r>
              <w:t>If No, do you have a valid Research Passport?</w:t>
            </w:r>
          </w:p>
        </w:tc>
        <w:tc>
          <w:tcPr>
            <w:tcW w:w="2311" w:type="dxa"/>
          </w:tcPr>
          <w:sdt>
            <w:sdtPr>
              <w:id w:val="319157702"/>
              <w:placeholder>
                <w:docPart w:val="DF9B8F16F1724E99A7EEF76A41B562FF"/>
              </w:placeholder>
              <w:showingPlcHdr/>
              <w:comboBox>
                <w:listItem w:displayText="Yes" w:value="Yes"/>
                <w:listItem w:displayText="No" w:value="No"/>
                <w:listItem w:displayText="In progress" w:value="In progress"/>
              </w:comboBox>
            </w:sdtPr>
            <w:sdtEndPr/>
            <w:sdtContent>
              <w:p w:rsidR="008732B4" w:rsidRPr="008732B4" w:rsidRDefault="008732B4" w:rsidP="008732B4">
                <w:pPr>
                  <w:pStyle w:val="ListParagraph"/>
                  <w:ind w:left="299" w:hanging="283"/>
                </w:pPr>
                <w:r w:rsidRPr="00645D20">
                  <w:rPr>
                    <w:rStyle w:val="PlaceholderText"/>
                    <w:b/>
                  </w:rPr>
                  <w:t>Choose an item</w:t>
                </w:r>
              </w:p>
            </w:sdtContent>
          </w:sdt>
        </w:tc>
      </w:tr>
    </w:tbl>
    <w:p w:rsidR="008732B4" w:rsidRPr="009474F0" w:rsidRDefault="008732B4" w:rsidP="00C05124">
      <w:pPr>
        <w:pStyle w:val="ListParagraph"/>
        <w:numPr>
          <w:ilvl w:val="0"/>
          <w:numId w:val="1"/>
        </w:numPr>
        <w:spacing w:before="200"/>
        <w:ind w:left="0" w:hanging="357"/>
      </w:pPr>
      <w:r w:rsidRPr="009474F0">
        <w:rPr>
          <w:b/>
        </w:rPr>
        <w:t xml:space="preserve">Project </w:t>
      </w:r>
      <w:r w:rsidR="00516F3D">
        <w:rPr>
          <w:b/>
        </w:rPr>
        <w:t>d</w:t>
      </w:r>
      <w:r w:rsidR="00360823">
        <w:rPr>
          <w:b/>
        </w:rPr>
        <w:t>etails</w:t>
      </w:r>
    </w:p>
    <w:tbl>
      <w:tblPr>
        <w:tblStyle w:val="TableGrid"/>
        <w:tblW w:w="0" w:type="auto"/>
        <w:tblLook w:val="04A0" w:firstRow="1" w:lastRow="0" w:firstColumn="1" w:lastColumn="0" w:noHBand="0" w:noVBand="1"/>
      </w:tblPr>
      <w:tblGrid>
        <w:gridCol w:w="4278"/>
        <w:gridCol w:w="26"/>
        <w:gridCol w:w="4253"/>
      </w:tblGrid>
      <w:tr w:rsidR="00360823" w:rsidTr="00360823">
        <w:tc>
          <w:tcPr>
            <w:tcW w:w="4278" w:type="dxa"/>
          </w:tcPr>
          <w:p w:rsidR="00360823" w:rsidRDefault="00360823" w:rsidP="00360823">
            <w:r>
              <w:t>Project Title</w:t>
            </w:r>
          </w:p>
        </w:tc>
        <w:tc>
          <w:tcPr>
            <w:tcW w:w="4279" w:type="dxa"/>
            <w:gridSpan w:val="2"/>
          </w:tcPr>
          <w:sdt>
            <w:sdtPr>
              <w:rPr>
                <w:b/>
              </w:rPr>
              <w:id w:val="-1681345208"/>
              <w:placeholder>
                <w:docPart w:val="814A9EB9C22E4ED28254B5187FE413D0"/>
              </w:placeholder>
              <w:showingPlcHdr/>
            </w:sdtPr>
            <w:sdtEndPr/>
            <w:sdtContent>
              <w:p w:rsidR="00360823" w:rsidRPr="00645D20" w:rsidRDefault="00360823" w:rsidP="00360823">
                <w:pPr>
                  <w:rPr>
                    <w:b/>
                  </w:rPr>
                </w:pPr>
                <w:r w:rsidRPr="00645D20">
                  <w:rPr>
                    <w:rStyle w:val="PlaceholderText"/>
                    <w:b/>
                  </w:rPr>
                  <w:t>Enter project title here</w:t>
                </w:r>
              </w:p>
            </w:sdtContent>
          </w:sdt>
        </w:tc>
      </w:tr>
      <w:tr w:rsidR="00360823" w:rsidTr="00360823">
        <w:tc>
          <w:tcPr>
            <w:tcW w:w="4304" w:type="dxa"/>
            <w:gridSpan w:val="2"/>
          </w:tcPr>
          <w:p w:rsidR="00360823" w:rsidRDefault="00360823" w:rsidP="00E24C7B">
            <w:pPr>
              <w:pStyle w:val="ListParagraph"/>
              <w:ind w:left="0"/>
              <w:rPr>
                <w:rStyle w:val="PlaceholderText"/>
              </w:rPr>
            </w:pPr>
            <w:r w:rsidRPr="000874C0">
              <w:rPr>
                <w:rFonts w:eastAsia="Times New Roman" w:cstheme="minorHAnsi"/>
                <w:bCs/>
                <w:color w:val="000000"/>
                <w:lang w:eastAsia="en-GB"/>
              </w:rPr>
              <w:t>C</w:t>
            </w:r>
            <w:r>
              <w:rPr>
                <w:rFonts w:eastAsia="Times New Roman" w:cstheme="minorHAnsi"/>
                <w:bCs/>
                <w:color w:val="000000"/>
                <w:lang w:eastAsia="en-GB"/>
              </w:rPr>
              <w:t xml:space="preserve">hief </w:t>
            </w:r>
            <w:r w:rsidRPr="000874C0">
              <w:rPr>
                <w:rFonts w:eastAsia="Times New Roman" w:cstheme="minorHAnsi"/>
                <w:bCs/>
                <w:color w:val="000000"/>
                <w:lang w:eastAsia="en-GB"/>
              </w:rPr>
              <w:t>I</w:t>
            </w:r>
            <w:r>
              <w:rPr>
                <w:rFonts w:eastAsia="Times New Roman" w:cstheme="minorHAnsi"/>
                <w:bCs/>
                <w:color w:val="000000"/>
                <w:lang w:eastAsia="en-GB"/>
              </w:rPr>
              <w:t>nvestigator</w:t>
            </w:r>
            <w:r w:rsidRPr="000874C0">
              <w:rPr>
                <w:rFonts w:eastAsia="Times New Roman" w:cstheme="minorHAnsi"/>
                <w:bCs/>
                <w:color w:val="000000"/>
                <w:lang w:eastAsia="en-GB"/>
              </w:rPr>
              <w:t xml:space="preserve"> Name (</w:t>
            </w:r>
            <w:r w:rsidRPr="000874C0">
              <w:rPr>
                <w:rFonts w:eastAsia="Times New Roman" w:cstheme="minorHAnsi"/>
                <w:b/>
                <w:bCs/>
                <w:color w:val="000000"/>
                <w:lang w:eastAsia="en-GB"/>
              </w:rPr>
              <w:t>essential</w:t>
            </w:r>
            <w:r w:rsidRPr="000874C0">
              <w:rPr>
                <w:rFonts w:eastAsia="Times New Roman" w:cstheme="minorHAnsi"/>
                <w:bCs/>
                <w:color w:val="000000"/>
                <w:lang w:eastAsia="en-GB"/>
              </w:rPr>
              <w:t>)</w:t>
            </w:r>
          </w:p>
        </w:tc>
        <w:sdt>
          <w:sdtPr>
            <w:rPr>
              <w:rStyle w:val="PlaceholderText"/>
              <w:b/>
            </w:rPr>
            <w:id w:val="1637448288"/>
            <w:placeholder>
              <w:docPart w:val="D638DB1B83D4477294AA6EF7464DD9EC"/>
            </w:placeholder>
            <w:showingPlcHdr/>
          </w:sdtPr>
          <w:sdtEndPr>
            <w:rPr>
              <w:rStyle w:val="PlaceholderText"/>
            </w:rPr>
          </w:sdtEndPr>
          <w:sdtContent>
            <w:tc>
              <w:tcPr>
                <w:tcW w:w="4253" w:type="dxa"/>
              </w:tcPr>
              <w:p w:rsidR="00360823" w:rsidRPr="00645D20" w:rsidRDefault="00360823" w:rsidP="00E24C7B">
                <w:pPr>
                  <w:pStyle w:val="ListParagraph"/>
                  <w:ind w:left="0"/>
                  <w:rPr>
                    <w:rStyle w:val="PlaceholderText"/>
                    <w:b/>
                  </w:rPr>
                </w:pPr>
                <w:r w:rsidRPr="00645D20">
                  <w:rPr>
                    <w:rStyle w:val="PlaceholderText"/>
                    <w:b/>
                  </w:rPr>
                  <w:t>Enter CI name here</w:t>
                </w:r>
              </w:p>
            </w:tc>
          </w:sdtContent>
        </w:sdt>
      </w:tr>
      <w:tr w:rsidR="00360823" w:rsidTr="00360823">
        <w:tc>
          <w:tcPr>
            <w:tcW w:w="4304" w:type="dxa"/>
            <w:gridSpan w:val="2"/>
          </w:tcPr>
          <w:p w:rsidR="00360823" w:rsidRPr="000874C0" w:rsidRDefault="00360823" w:rsidP="00E24C7B">
            <w:pPr>
              <w:pStyle w:val="ListParagraph"/>
              <w:ind w:left="0"/>
              <w:rPr>
                <w:rFonts w:eastAsia="Times New Roman" w:cstheme="minorHAnsi"/>
                <w:bCs/>
                <w:color w:val="000000"/>
                <w:lang w:eastAsia="en-GB"/>
              </w:rPr>
            </w:pPr>
            <w:r>
              <w:rPr>
                <w:rFonts w:eastAsia="Times New Roman" w:cstheme="minorHAnsi"/>
                <w:bCs/>
                <w:color w:val="000000"/>
                <w:lang w:eastAsia="en-GB"/>
              </w:rPr>
              <w:t>Research Team</w:t>
            </w:r>
          </w:p>
        </w:tc>
        <w:sdt>
          <w:sdtPr>
            <w:rPr>
              <w:rStyle w:val="PlaceholderText"/>
              <w:b/>
            </w:rPr>
            <w:id w:val="1525281533"/>
            <w:placeholder>
              <w:docPart w:val="ECB31D1F5EEA443C8A5AF888F0CCE322"/>
            </w:placeholder>
            <w:showingPlcHdr/>
          </w:sdtPr>
          <w:sdtEndPr>
            <w:rPr>
              <w:rStyle w:val="PlaceholderText"/>
            </w:rPr>
          </w:sdtEndPr>
          <w:sdtContent>
            <w:tc>
              <w:tcPr>
                <w:tcW w:w="4253" w:type="dxa"/>
              </w:tcPr>
              <w:p w:rsidR="00360823" w:rsidRPr="00645D20" w:rsidRDefault="00360823" w:rsidP="00360823">
                <w:pPr>
                  <w:pStyle w:val="ListParagraph"/>
                  <w:ind w:left="0"/>
                  <w:rPr>
                    <w:rStyle w:val="PlaceholderText"/>
                    <w:b/>
                  </w:rPr>
                </w:pPr>
                <w:r w:rsidRPr="00645D20">
                  <w:rPr>
                    <w:rStyle w:val="PlaceholderText"/>
                    <w:b/>
                  </w:rPr>
                  <w:t>Enter research team name here</w:t>
                </w:r>
              </w:p>
            </w:tc>
          </w:sdtContent>
        </w:sdt>
      </w:tr>
    </w:tbl>
    <w:p w:rsidR="00360823" w:rsidRPr="00FB2185" w:rsidRDefault="00360823" w:rsidP="00360823">
      <w:pPr>
        <w:pStyle w:val="ListParagraph"/>
        <w:numPr>
          <w:ilvl w:val="0"/>
          <w:numId w:val="1"/>
        </w:numPr>
        <w:spacing w:before="200"/>
        <w:ind w:left="-284" w:firstLine="0"/>
      </w:pPr>
      <w:r w:rsidRPr="00E52143">
        <w:rPr>
          <w:rFonts w:cs="Arial"/>
          <w:b/>
          <w:color w:val="222222"/>
        </w:rPr>
        <w:t>Student CRIS searches</w:t>
      </w:r>
      <w:r w:rsidRPr="00E52143">
        <w:rPr>
          <w:rFonts w:cs="Arial"/>
          <w:color w:val="222222"/>
        </w:rPr>
        <w:t xml:space="preserve">: </w:t>
      </w:r>
    </w:p>
    <w:tbl>
      <w:tblPr>
        <w:tblStyle w:val="TableGrid"/>
        <w:tblW w:w="0" w:type="auto"/>
        <w:tblLook w:val="04A0" w:firstRow="1" w:lastRow="0" w:firstColumn="1" w:lastColumn="0" w:noHBand="0" w:noVBand="1"/>
      </w:tblPr>
      <w:tblGrid>
        <w:gridCol w:w="4278"/>
        <w:gridCol w:w="4279"/>
      </w:tblGrid>
      <w:tr w:rsidR="00360823" w:rsidRPr="00FB2185" w:rsidTr="00360823">
        <w:tc>
          <w:tcPr>
            <w:tcW w:w="4278" w:type="dxa"/>
          </w:tcPr>
          <w:p w:rsidR="00360823" w:rsidRPr="00FB2185" w:rsidRDefault="00360823" w:rsidP="00360823">
            <w:r w:rsidRPr="00FB2185">
              <w:t xml:space="preserve">Is this a Student CRIS search? </w:t>
            </w:r>
          </w:p>
        </w:tc>
        <w:tc>
          <w:tcPr>
            <w:tcW w:w="4279" w:type="dxa"/>
          </w:tcPr>
          <w:p w:rsidR="00360823" w:rsidRPr="00FB2185" w:rsidRDefault="00A7668F" w:rsidP="00360823">
            <w:sdt>
              <w:sdtPr>
                <w:id w:val="1944491299"/>
                <w:placeholder>
                  <w:docPart w:val="5D22869FCD6A462E802CA768DB09EE2A"/>
                </w:placeholder>
                <w:showingPlcHdr/>
                <w:comboBox>
                  <w:listItem w:displayText="Yes" w:value="Yes"/>
                  <w:listItem w:displayText="No" w:value="No"/>
                </w:comboBox>
              </w:sdtPr>
              <w:sdtEndPr/>
              <w:sdtContent>
                <w:r w:rsidR="00360823" w:rsidRPr="00645D20">
                  <w:rPr>
                    <w:rStyle w:val="PlaceholderText"/>
                    <w:b/>
                  </w:rPr>
                  <w:t>Choose an item</w:t>
                </w:r>
              </w:sdtContent>
            </w:sdt>
          </w:p>
        </w:tc>
      </w:tr>
      <w:tr w:rsidR="00360823" w:rsidRPr="00FB2185" w:rsidTr="00360823">
        <w:tc>
          <w:tcPr>
            <w:tcW w:w="8557" w:type="dxa"/>
            <w:gridSpan w:val="2"/>
          </w:tcPr>
          <w:p w:rsidR="00360823" w:rsidRDefault="00360823" w:rsidP="00360823">
            <w:r>
              <w:t>If yes p</w:t>
            </w:r>
            <w:r w:rsidRPr="00FB2185">
              <w:rPr>
                <w:rFonts w:cs="Arial"/>
                <w:color w:val="222222"/>
              </w:rPr>
              <w:t xml:space="preserve">lease provide details of your supervisor </w:t>
            </w:r>
            <w:r>
              <w:rPr>
                <w:rFonts w:cs="Arial"/>
                <w:color w:val="222222"/>
              </w:rPr>
              <w:t>below</w:t>
            </w:r>
            <w:r w:rsidRPr="00FB2185">
              <w:rPr>
                <w:rFonts w:cs="Arial"/>
                <w:color w:val="222222"/>
              </w:rPr>
              <w:t>. Please note we would like the details of the supervisor for the project you’ve detailed in this application (This may not ne</w:t>
            </w:r>
            <w:r>
              <w:rPr>
                <w:rFonts w:cs="Arial"/>
                <w:color w:val="222222"/>
              </w:rPr>
              <w:t>cessarily be your line manager)</w:t>
            </w:r>
          </w:p>
        </w:tc>
      </w:tr>
      <w:tr w:rsidR="00360823" w:rsidRPr="00FB2185" w:rsidTr="00360823">
        <w:tc>
          <w:tcPr>
            <w:tcW w:w="4278" w:type="dxa"/>
          </w:tcPr>
          <w:p w:rsidR="00360823" w:rsidRDefault="00360823" w:rsidP="00360823">
            <w:r>
              <w:t>Supervisor name</w:t>
            </w:r>
          </w:p>
        </w:tc>
        <w:tc>
          <w:tcPr>
            <w:tcW w:w="4279" w:type="dxa"/>
          </w:tcPr>
          <w:p w:rsidR="00360823" w:rsidRPr="00645D20" w:rsidRDefault="00360823" w:rsidP="00360823">
            <w:pPr>
              <w:rPr>
                <w:b/>
              </w:rPr>
            </w:pPr>
          </w:p>
        </w:tc>
      </w:tr>
      <w:tr w:rsidR="00360823" w:rsidRPr="00FB2185" w:rsidTr="00360823">
        <w:tc>
          <w:tcPr>
            <w:tcW w:w="4278" w:type="dxa"/>
          </w:tcPr>
          <w:p w:rsidR="00360823" w:rsidRDefault="00360823" w:rsidP="00360823">
            <w:r>
              <w:t>Profession</w:t>
            </w:r>
          </w:p>
        </w:tc>
        <w:tc>
          <w:tcPr>
            <w:tcW w:w="4279" w:type="dxa"/>
          </w:tcPr>
          <w:p w:rsidR="00360823" w:rsidRPr="00645D20" w:rsidRDefault="00360823" w:rsidP="00360823">
            <w:pPr>
              <w:rPr>
                <w:b/>
              </w:rPr>
            </w:pPr>
          </w:p>
        </w:tc>
      </w:tr>
      <w:tr w:rsidR="00360823" w:rsidRPr="00FB2185" w:rsidTr="00360823">
        <w:tc>
          <w:tcPr>
            <w:tcW w:w="4278" w:type="dxa"/>
          </w:tcPr>
          <w:p w:rsidR="00360823" w:rsidRDefault="00360823" w:rsidP="00360823">
            <w:r>
              <w:t>Department</w:t>
            </w:r>
          </w:p>
        </w:tc>
        <w:tc>
          <w:tcPr>
            <w:tcW w:w="4279" w:type="dxa"/>
          </w:tcPr>
          <w:p w:rsidR="00360823" w:rsidRPr="00645D20" w:rsidRDefault="00360823" w:rsidP="00360823">
            <w:pPr>
              <w:rPr>
                <w:b/>
              </w:rPr>
            </w:pPr>
          </w:p>
        </w:tc>
      </w:tr>
      <w:tr w:rsidR="00360823" w:rsidRPr="00FB2185" w:rsidTr="00360823">
        <w:tc>
          <w:tcPr>
            <w:tcW w:w="4278" w:type="dxa"/>
          </w:tcPr>
          <w:p w:rsidR="00360823" w:rsidRDefault="00360823" w:rsidP="00360823">
            <w:r>
              <w:t>Work address</w:t>
            </w:r>
          </w:p>
        </w:tc>
        <w:tc>
          <w:tcPr>
            <w:tcW w:w="4279" w:type="dxa"/>
          </w:tcPr>
          <w:p w:rsidR="00360823" w:rsidRPr="00645D20" w:rsidRDefault="00360823" w:rsidP="00360823">
            <w:pPr>
              <w:rPr>
                <w:b/>
              </w:rPr>
            </w:pPr>
          </w:p>
        </w:tc>
      </w:tr>
      <w:tr w:rsidR="00360823" w:rsidRPr="00FB2185" w:rsidTr="00360823">
        <w:tc>
          <w:tcPr>
            <w:tcW w:w="4278" w:type="dxa"/>
          </w:tcPr>
          <w:p w:rsidR="00360823" w:rsidRDefault="00360823" w:rsidP="00360823">
            <w:r>
              <w:t>Contact number</w:t>
            </w:r>
          </w:p>
        </w:tc>
        <w:tc>
          <w:tcPr>
            <w:tcW w:w="4279" w:type="dxa"/>
          </w:tcPr>
          <w:p w:rsidR="00360823" w:rsidRPr="00645D20" w:rsidRDefault="00360823" w:rsidP="00360823">
            <w:pPr>
              <w:rPr>
                <w:b/>
              </w:rPr>
            </w:pPr>
          </w:p>
        </w:tc>
      </w:tr>
    </w:tbl>
    <w:p w:rsidR="00360823" w:rsidRDefault="00360823" w:rsidP="00360823">
      <w:pPr>
        <w:pStyle w:val="ListParagraph"/>
        <w:spacing w:before="200"/>
        <w:ind w:left="0"/>
        <w:rPr>
          <w:b/>
        </w:rPr>
      </w:pPr>
    </w:p>
    <w:p w:rsidR="00360823" w:rsidRDefault="00360823">
      <w:pPr>
        <w:rPr>
          <w:b/>
        </w:rPr>
      </w:pPr>
      <w:r>
        <w:rPr>
          <w:b/>
        </w:rPr>
        <w:br w:type="page"/>
      </w:r>
    </w:p>
    <w:p w:rsidR="00C05124" w:rsidRPr="00C05124" w:rsidRDefault="00C05124" w:rsidP="00C05124">
      <w:pPr>
        <w:pStyle w:val="ListParagraph"/>
        <w:numPr>
          <w:ilvl w:val="0"/>
          <w:numId w:val="1"/>
        </w:numPr>
        <w:spacing w:before="200"/>
        <w:ind w:left="0" w:hanging="357"/>
        <w:rPr>
          <w:rStyle w:val="Hyperlink"/>
          <w:color w:val="auto"/>
        </w:rPr>
      </w:pPr>
      <w:r w:rsidRPr="009474F0">
        <w:rPr>
          <w:b/>
        </w:rPr>
        <w:lastRenderedPageBreak/>
        <w:t xml:space="preserve">Lay </w:t>
      </w:r>
      <w:r w:rsidR="00516F3D">
        <w:rPr>
          <w:b/>
        </w:rPr>
        <w:t>s</w:t>
      </w:r>
      <w:r w:rsidRPr="009474F0">
        <w:rPr>
          <w:b/>
        </w:rPr>
        <w:t>ummary</w:t>
      </w:r>
      <w:r w:rsidRPr="00E92A0E">
        <w:t xml:space="preserve"> (Max 1000 characters) </w:t>
      </w:r>
      <w:hyperlink w:anchor="Q5Guidance" w:history="1">
        <w:r w:rsidRPr="00E92A0E">
          <w:rPr>
            <w:rStyle w:val="Hyperlink"/>
          </w:rPr>
          <w:t>View Guidance Notes</w:t>
        </w:r>
      </w:hyperlink>
    </w:p>
    <w:p w:rsidR="00C05124" w:rsidRDefault="003F137D">
      <w:r>
        <w:rPr>
          <w:noProof/>
          <w:lang w:eastAsia="en-GB"/>
        </w:rPr>
        <mc:AlternateContent>
          <mc:Choice Requires="wps">
            <w:drawing>
              <wp:inline distT="0" distB="0" distL="0" distR="0">
                <wp:extent cx="5493224" cy="2674962"/>
                <wp:effectExtent l="0" t="0" r="12700" b="11430"/>
                <wp:docPr id="1" name="Text Box 1"/>
                <wp:cNvGraphicFramePr/>
                <a:graphic xmlns:a="http://schemas.openxmlformats.org/drawingml/2006/main">
                  <a:graphicData uri="http://schemas.microsoft.com/office/word/2010/wordprocessingShape">
                    <wps:wsp>
                      <wps:cNvSpPr txBox="1"/>
                      <wps:spPr>
                        <a:xfrm>
                          <a:off x="0" y="0"/>
                          <a:ext cx="5493224" cy="2674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2.55pt;height:2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" fillcolor="white [3201]" strokeweight=".5pt">
                <v:textbox>
                  <w:txbxContent>
                    <w:p w:rsidR="003F137D" w:rsidRDefault="003F137D" w:rsidP="00A7668F">
                      <w:pPr>
                        <w:spacing w:after="0" w:line="240" w:lineRule="auto"/>
                      </w:pPr>
                    </w:p>
                  </w:txbxContent>
                </v:textbox>
                <w10:anchorlock/>
              </v:shape>
            </w:pict>
          </mc:Fallback>
        </mc:AlternateContent>
      </w:r>
    </w:p>
    <w:p w:rsidR="00C05124" w:rsidRPr="00360823" w:rsidRDefault="00C05124" w:rsidP="00C05124">
      <w:pPr>
        <w:pStyle w:val="ListParagraph"/>
        <w:numPr>
          <w:ilvl w:val="0"/>
          <w:numId w:val="1"/>
        </w:numPr>
        <w:ind w:left="0"/>
      </w:pPr>
      <w:r w:rsidRPr="009474F0">
        <w:rPr>
          <w:rFonts w:cs="Arial"/>
          <w:b/>
          <w:color w:val="222222"/>
        </w:rPr>
        <w:t>Objectives of the analysis</w:t>
      </w:r>
    </w:p>
    <w:p w:rsidR="00360823" w:rsidRPr="003F137D" w:rsidRDefault="00360823" w:rsidP="00360823">
      <w:pPr>
        <w:pStyle w:val="ListParagraph"/>
        <w:numPr>
          <w:ilvl w:val="1"/>
          <w:numId w:val="1"/>
        </w:numPr>
        <w:ind w:left="426"/>
      </w:pPr>
      <w:r>
        <w:rPr>
          <w:rFonts w:cs="Arial"/>
          <w:b/>
          <w:color w:val="222222"/>
        </w:rPr>
        <w:t xml:space="preserve">What are the primary objectives? </w:t>
      </w:r>
      <w:r>
        <w:rPr>
          <w:rFonts w:cs="Arial"/>
          <w:i/>
          <w:color w:val="222222"/>
        </w:rPr>
        <w:t>Please put this in language comprehensive to a lay person.</w:t>
      </w:r>
    </w:p>
    <w:p w:rsidR="001A3478" w:rsidRDefault="003F137D" w:rsidP="001A3478">
      <w:pPr>
        <w:spacing w:after="0"/>
        <w:ind w:left="68"/>
      </w:pPr>
      <w:r>
        <w:rPr>
          <w:noProof/>
          <w:lang w:eastAsia="en-GB"/>
        </w:rPr>
        <mc:AlternateContent>
          <mc:Choice Requires="wps">
            <w:drawing>
              <wp:inline distT="0" distB="0" distL="0" distR="0" wp14:anchorId="56839696" wp14:editId="1134E1B2">
                <wp:extent cx="5192973" cy="1678675"/>
                <wp:effectExtent l="0" t="0" r="27305" b="17145"/>
                <wp:docPr id="2" name="Text Box 2"/>
                <wp:cNvGraphicFramePr/>
                <a:graphic xmlns:a="http://schemas.openxmlformats.org/drawingml/2006/main">
                  <a:graphicData uri="http://schemas.microsoft.com/office/word/2010/wordprocessingShape">
                    <wps:wsp>
                      <wps:cNvSpPr txBox="1"/>
                      <wps:spPr>
                        <a:xfrm>
                          <a:off x="0" y="0"/>
                          <a:ext cx="5192973" cy="167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08.9pt;height:1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" fillcolor="white [3201]" strokeweight=".5pt">
                <v:textbox>
                  <w:txbxContent>
                    <w:p w:rsidR="003F137D" w:rsidRDefault="003F137D" w:rsidP="00A7668F">
                      <w:pPr>
                        <w:spacing w:after="0" w:line="240" w:lineRule="auto"/>
                      </w:pPr>
                    </w:p>
                  </w:txbxContent>
                </v:textbox>
                <w10:anchorlock/>
              </v:shape>
            </w:pict>
          </mc:Fallback>
        </mc:AlternateContent>
      </w:r>
    </w:p>
    <w:p w:rsidR="003F137D" w:rsidRPr="001A3478" w:rsidRDefault="003F137D" w:rsidP="003F137D">
      <w:pPr>
        <w:pStyle w:val="ListParagraph"/>
        <w:numPr>
          <w:ilvl w:val="1"/>
          <w:numId w:val="1"/>
        </w:numPr>
        <w:ind w:left="426"/>
      </w:pPr>
      <w:r w:rsidRPr="003F137D">
        <w:rPr>
          <w:rFonts w:cs="Arial"/>
          <w:b/>
          <w:color w:val="222222"/>
        </w:rPr>
        <w:t xml:space="preserve">What are the secondary objectives if applicable? </w:t>
      </w:r>
      <w:r w:rsidRPr="003F137D">
        <w:rPr>
          <w:rFonts w:cs="Arial"/>
          <w:i/>
          <w:color w:val="222222"/>
        </w:rPr>
        <w:t>Please put this in language comprehensive to a lay person.</w:t>
      </w:r>
    </w:p>
    <w:p w:rsidR="001A3478" w:rsidRPr="009474F0" w:rsidRDefault="003F137D" w:rsidP="001A3478">
      <w:pPr>
        <w:ind w:left="66"/>
      </w:pPr>
      <w:r>
        <w:rPr>
          <w:noProof/>
          <w:lang w:eastAsia="en-GB"/>
        </w:rPr>
        <mc:AlternateContent>
          <mc:Choice Requires="wps">
            <w:drawing>
              <wp:inline distT="0" distB="0" distL="0" distR="0" wp14:anchorId="1C09CE9B" wp14:editId="3F47D026">
                <wp:extent cx="5233917" cy="2286000"/>
                <wp:effectExtent l="0" t="0" r="24130" b="19050"/>
                <wp:docPr id="3" name="Text Box 3"/>
                <wp:cNvGraphicFramePr/>
                <a:graphic xmlns:a="http://schemas.openxmlformats.org/drawingml/2006/main">
                  <a:graphicData uri="http://schemas.microsoft.com/office/word/2010/wordprocessingShape">
                    <wps:wsp>
                      <wps:cNvSpPr txBox="1"/>
                      <wps:spPr>
                        <a:xfrm>
                          <a:off x="0" y="0"/>
                          <a:ext cx="5233917"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412.1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" fillcolor="white [3201]" strokeweight=".5pt">
                <v:textbox>
                  <w:txbxContent>
                    <w:p w:rsidR="003F137D" w:rsidRDefault="003F137D" w:rsidP="00A7668F">
                      <w:pPr>
                        <w:spacing w:after="0" w:line="240" w:lineRule="auto"/>
                      </w:pPr>
                    </w:p>
                  </w:txbxContent>
                </v:textbox>
                <w10:anchorlock/>
              </v:shape>
            </w:pict>
          </mc:Fallback>
        </mc:AlternateContent>
      </w:r>
    </w:p>
    <w:p w:rsidR="00E24C7B" w:rsidRPr="001128FA" w:rsidRDefault="00E24C7B" w:rsidP="00E24C7B">
      <w:pPr>
        <w:pStyle w:val="ListParagraph"/>
        <w:numPr>
          <w:ilvl w:val="0"/>
          <w:numId w:val="1"/>
        </w:numPr>
        <w:ind w:left="0"/>
      </w:pPr>
      <w:r w:rsidRPr="007B4BB7">
        <w:rPr>
          <w:rFonts w:cs="Arial"/>
          <w:b/>
          <w:color w:val="222222"/>
        </w:rPr>
        <w:lastRenderedPageBreak/>
        <w:t>Rationale for the analysis</w:t>
      </w:r>
      <w:r w:rsidRPr="009474F0">
        <w:rPr>
          <w:rFonts w:cs="Arial"/>
          <w:color w:val="222222"/>
        </w:rPr>
        <w:t xml:space="preserve"> (i.e. anticipated benefits / useful knowledge which will arise from the results)</w:t>
      </w:r>
    </w:p>
    <w:p w:rsidR="00E24C7B" w:rsidRPr="00E92A0E" w:rsidRDefault="003F137D" w:rsidP="00E152A5">
      <w:pPr>
        <w:pStyle w:val="ListParagraph"/>
        <w:ind w:left="0"/>
      </w:pPr>
      <w:r>
        <w:rPr>
          <w:noProof/>
          <w:lang w:eastAsia="en-GB"/>
        </w:rPr>
        <mc:AlternateContent>
          <mc:Choice Requires="wps">
            <w:drawing>
              <wp:inline distT="0" distB="0" distL="0" distR="0" wp14:anchorId="1C09CE9B" wp14:editId="3F47D026">
                <wp:extent cx="5296535" cy="2579076"/>
                <wp:effectExtent l="0" t="0" r="18415" b="12065"/>
                <wp:docPr id="4" name="Text Box 4"/>
                <wp:cNvGraphicFramePr/>
                <a:graphic xmlns:a="http://schemas.openxmlformats.org/drawingml/2006/main">
                  <a:graphicData uri="http://schemas.microsoft.com/office/word/2010/wordprocessingShape">
                    <wps:wsp>
                      <wps:cNvSpPr txBox="1"/>
                      <wps:spPr>
                        <a:xfrm>
                          <a:off x="0" y="0"/>
                          <a:ext cx="5296535" cy="2579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9" type="#_x0000_t202" style="width:417.05pt;height:2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" fillcolor="white [3201]" strokeweight=".5pt">
                <v:textbox>
                  <w:txbxContent>
                    <w:p w:rsidR="003F137D" w:rsidRDefault="003F137D" w:rsidP="00A7668F">
                      <w:pPr>
                        <w:spacing w:after="0" w:line="240" w:lineRule="auto"/>
                      </w:pPr>
                    </w:p>
                  </w:txbxContent>
                </v:textbox>
                <w10:anchorlock/>
              </v:shape>
            </w:pict>
          </mc:Fallback>
        </mc:AlternateContent>
      </w:r>
    </w:p>
    <w:p w:rsidR="001A3478" w:rsidRPr="000178CD" w:rsidRDefault="00E24C7B" w:rsidP="000178CD">
      <w:pPr>
        <w:pStyle w:val="ListParagraph"/>
        <w:numPr>
          <w:ilvl w:val="0"/>
          <w:numId w:val="1"/>
        </w:numPr>
        <w:spacing w:before="200" w:line="240" w:lineRule="auto"/>
        <w:ind w:left="0"/>
        <w:rPr>
          <w:rStyle w:val="Hyperlink"/>
          <w:color w:val="auto"/>
        </w:rPr>
      </w:pPr>
      <w:r w:rsidRPr="000178CD">
        <w:rPr>
          <w:rFonts w:cs="Arial"/>
          <w:b/>
          <w:color w:val="222222"/>
        </w:rPr>
        <w:t>Types of variable you envisage using to define groups</w:t>
      </w:r>
      <w:r w:rsidR="001A3478" w:rsidRPr="000178CD">
        <w:rPr>
          <w:rFonts w:cs="Arial"/>
          <w:b/>
          <w:color w:val="222222"/>
        </w:rPr>
        <w:t xml:space="preserve">.  </w:t>
      </w:r>
      <w:r w:rsidR="001A3478" w:rsidRPr="000178CD">
        <w:rPr>
          <w:rFonts w:cs="Arial"/>
          <w:i/>
          <w:color w:val="222222"/>
        </w:rPr>
        <w:t xml:space="preserve">Please specify the data fields including the parameters </w:t>
      </w:r>
      <w:proofErr w:type="spellStart"/>
      <w:r w:rsidR="001A3478" w:rsidRPr="000178CD">
        <w:rPr>
          <w:rFonts w:cs="Arial"/>
          <w:i/>
          <w:color w:val="222222"/>
        </w:rPr>
        <w:t>e.g</w:t>
      </w:r>
      <w:proofErr w:type="spellEnd"/>
      <w:r w:rsidR="001A3478" w:rsidRPr="000178CD">
        <w:rPr>
          <w:rFonts w:cs="Arial"/>
          <w:i/>
          <w:color w:val="222222"/>
        </w:rPr>
        <w:t xml:space="preserve"> Age:18-45, Gender: M/F or both, Diagnosis: Alzheimer’s, Dementia, Depression</w:t>
      </w:r>
      <w:r w:rsidR="000178CD" w:rsidRPr="000178CD">
        <w:rPr>
          <w:rFonts w:cs="Arial"/>
          <w:i/>
          <w:color w:val="222222"/>
        </w:rPr>
        <w:t xml:space="preserve"> </w:t>
      </w:r>
      <w:r w:rsidR="000178CD">
        <w:rPr>
          <w:rFonts w:cs="Arial"/>
        </w:rPr>
        <w:fldChar w:fldCharType="begin"/>
      </w:r>
      <w:r w:rsidR="000178CD" w:rsidRPr="000178CD">
        <w:rPr>
          <w:rFonts w:cs="Arial"/>
        </w:rPr>
        <w:instrText xml:space="preserve"> HYPERLINK  \l "Q8Guidance" </w:instrText>
      </w:r>
      <w:r w:rsidR="000178CD">
        <w:rPr>
          <w:rFonts w:cs="Arial"/>
        </w:rPr>
        <w:fldChar w:fldCharType="separate"/>
      </w:r>
      <w:r w:rsidR="000178CD" w:rsidRPr="000178CD">
        <w:rPr>
          <w:rStyle w:val="Hyperlink"/>
          <w:rFonts w:cs="Arial"/>
        </w:rPr>
        <w:t>View Guidance Notes</w:t>
      </w:r>
    </w:p>
    <w:p w:rsidR="00E24C7B" w:rsidRPr="001128FA" w:rsidRDefault="000178CD" w:rsidP="001A3478">
      <w:pPr>
        <w:spacing w:before="200" w:line="240" w:lineRule="auto"/>
      </w:pPr>
      <w:r>
        <w:rPr>
          <w:rFonts w:cs="Arial"/>
        </w:rPr>
        <w:fldChar w:fldCharType="end"/>
      </w:r>
      <w:r w:rsidR="003F137D">
        <w:rPr>
          <w:noProof/>
          <w:lang w:eastAsia="en-GB"/>
        </w:rPr>
        <mc:AlternateContent>
          <mc:Choice Requires="wps">
            <w:drawing>
              <wp:inline distT="0" distB="0" distL="0" distR="0" wp14:anchorId="70FEACFF" wp14:editId="753FB336">
                <wp:extent cx="5296535" cy="2190466"/>
                <wp:effectExtent l="0" t="0" r="18415" b="19685"/>
                <wp:docPr id="5" name="Text Box 5"/>
                <wp:cNvGraphicFramePr/>
                <a:graphic xmlns:a="http://schemas.openxmlformats.org/drawingml/2006/main">
                  <a:graphicData uri="http://schemas.microsoft.com/office/word/2010/wordprocessingShape">
                    <wps:wsp>
                      <wps:cNvSpPr txBox="1"/>
                      <wps:spPr>
                        <a:xfrm>
                          <a:off x="0" y="0"/>
                          <a:ext cx="5296535" cy="2190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0" type="#_x0000_t202" style="width:417.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" fillcolor="white [3201]" strokeweight=".5pt">
                <v:textbox>
                  <w:txbxContent>
                    <w:p w:rsidR="003F137D" w:rsidRDefault="003F137D" w:rsidP="00A7668F">
                      <w:pPr>
                        <w:spacing w:after="0" w:line="240" w:lineRule="auto"/>
                      </w:pPr>
                    </w:p>
                  </w:txbxContent>
                </v:textbox>
                <w10:anchorlock/>
              </v:shape>
            </w:pict>
          </mc:Fallback>
        </mc:AlternateContent>
      </w:r>
    </w:p>
    <w:p w:rsidR="00E24C7B" w:rsidRPr="00E24C7B" w:rsidRDefault="00E24C7B" w:rsidP="00E24C7B">
      <w:pPr>
        <w:pStyle w:val="ListParagraph"/>
        <w:numPr>
          <w:ilvl w:val="0"/>
          <w:numId w:val="1"/>
        </w:numPr>
        <w:ind w:left="0"/>
        <w:rPr>
          <w:rStyle w:val="Hyperlink"/>
          <w:color w:val="auto"/>
        </w:rPr>
      </w:pPr>
      <w:r w:rsidRPr="007B4BB7">
        <w:rPr>
          <w:rFonts w:cs="Arial"/>
          <w:b/>
          <w:color w:val="222222"/>
        </w:rPr>
        <w:t>Types of variable you envisage needing as outputs</w:t>
      </w:r>
      <w:r w:rsidRPr="009474F0">
        <w:rPr>
          <w:rFonts w:cs="Arial"/>
          <w:color w:val="222222"/>
        </w:rPr>
        <w:t xml:space="preserve"> </w:t>
      </w:r>
      <w:hyperlink w:anchor="Q9Guidance" w:history="1">
        <w:r w:rsidRPr="009474F0">
          <w:rPr>
            <w:rStyle w:val="Hyperlink"/>
            <w:rFonts w:cs="Arial"/>
          </w:rPr>
          <w:t>View Guidance Notes</w:t>
        </w:r>
      </w:hyperlink>
    </w:p>
    <w:p w:rsidR="00E24C7B" w:rsidRDefault="003F137D" w:rsidP="009A32F5">
      <w:r>
        <w:rPr>
          <w:noProof/>
          <w:lang w:eastAsia="en-GB"/>
        </w:rPr>
        <mc:AlternateContent>
          <mc:Choice Requires="wps">
            <w:drawing>
              <wp:inline distT="0" distB="0" distL="0" distR="0" wp14:anchorId="70FEACFF" wp14:editId="753FB336">
                <wp:extent cx="5296535" cy="2074460"/>
                <wp:effectExtent l="0" t="0" r="18415" b="21590"/>
                <wp:docPr id="6" name="Text Box 6"/>
                <wp:cNvGraphicFramePr/>
                <a:graphic xmlns:a="http://schemas.openxmlformats.org/drawingml/2006/main">
                  <a:graphicData uri="http://schemas.microsoft.com/office/word/2010/wordprocessingShape">
                    <wps:wsp>
                      <wps:cNvSpPr txBox="1"/>
                      <wps:spPr>
                        <a:xfrm>
                          <a:off x="0" y="0"/>
                          <a:ext cx="5296535" cy="207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1" type="#_x0000_t202" style="width:417.05pt;height:1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m1mAIAALo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" fillcolor="white [3201]" strokeweight=".5pt">
                <v:textbox>
                  <w:txbxContent>
                    <w:p w:rsidR="003F137D" w:rsidRDefault="003F137D" w:rsidP="00A7668F">
                      <w:pPr>
                        <w:spacing w:after="0" w:line="240" w:lineRule="auto"/>
                      </w:pPr>
                    </w:p>
                  </w:txbxContent>
                </v:textbox>
                <w10:anchorlock/>
              </v:shape>
            </w:pict>
          </mc:Fallback>
        </mc:AlternateContent>
      </w:r>
    </w:p>
    <w:p w:rsidR="00331328" w:rsidRPr="00331328" w:rsidRDefault="00E24C7B" w:rsidP="00E24C7B">
      <w:pPr>
        <w:pStyle w:val="ListParagraph"/>
        <w:numPr>
          <w:ilvl w:val="0"/>
          <w:numId w:val="1"/>
        </w:numPr>
        <w:ind w:left="0"/>
      </w:pPr>
      <w:r w:rsidRPr="007B4BB7">
        <w:rPr>
          <w:rFonts w:cs="Arial"/>
          <w:b/>
          <w:color w:val="222222"/>
        </w:rPr>
        <w:lastRenderedPageBreak/>
        <w:t>Are there any variables / combinations of variables which might identify individuals on the database?</w:t>
      </w:r>
    </w:p>
    <w:tbl>
      <w:tblPr>
        <w:tblStyle w:val="TableGrid"/>
        <w:tblW w:w="0" w:type="auto"/>
        <w:tblLook w:val="04A0" w:firstRow="1" w:lastRow="0" w:firstColumn="1" w:lastColumn="0" w:noHBand="0" w:noVBand="1"/>
      </w:tblPr>
      <w:tblGrid>
        <w:gridCol w:w="8557"/>
      </w:tblGrid>
      <w:tr w:rsidR="00331328" w:rsidRPr="00331328" w:rsidTr="00331328">
        <w:tc>
          <w:tcPr>
            <w:tcW w:w="8557" w:type="dxa"/>
          </w:tcPr>
          <w:p w:rsidR="00331328" w:rsidRPr="00331328" w:rsidRDefault="00A7668F" w:rsidP="00331328">
            <w:pPr>
              <w:pStyle w:val="ListParagraph"/>
              <w:ind w:left="0"/>
            </w:pPr>
            <w:sdt>
              <w:sdtPr>
                <w:id w:val="905653655"/>
                <w:placeholder>
                  <w:docPart w:val="7525DD77B92146C38936F3E5C0D4D20F"/>
                </w:placeholder>
                <w:showingPlcHdr/>
                <w:comboBox>
                  <w:listItem w:displayText="Yes" w:value="Yes"/>
                  <w:listItem w:displayText="No" w:value="No"/>
                </w:comboBox>
              </w:sdtPr>
              <w:sdtEndPr/>
              <w:sdtContent>
                <w:r w:rsidR="00331328" w:rsidRPr="00645D20">
                  <w:rPr>
                    <w:rStyle w:val="PlaceholderText"/>
                    <w:b/>
                  </w:rPr>
                  <w:t>Choose an item</w:t>
                </w:r>
              </w:sdtContent>
            </w:sdt>
          </w:p>
        </w:tc>
      </w:tr>
      <w:tr w:rsidR="00331328" w:rsidRPr="00331328" w:rsidTr="00331328">
        <w:tc>
          <w:tcPr>
            <w:tcW w:w="8557" w:type="dxa"/>
          </w:tcPr>
          <w:p w:rsidR="00331328" w:rsidRPr="00331328" w:rsidRDefault="00331328" w:rsidP="00331328">
            <w:pPr>
              <w:pStyle w:val="ListParagraph"/>
              <w:numPr>
                <w:ilvl w:val="1"/>
                <w:numId w:val="1"/>
              </w:numPr>
              <w:ind w:left="426"/>
            </w:pPr>
            <w:r w:rsidRPr="009474F0">
              <w:rPr>
                <w:rFonts w:cs="Arial"/>
                <w:color w:val="222222"/>
              </w:rPr>
              <w:t>If yes: what steps will be taken to avoid de-</w:t>
            </w:r>
            <w:proofErr w:type="spellStart"/>
            <w:r w:rsidRPr="009474F0">
              <w:rPr>
                <w:rFonts w:cs="Arial"/>
                <w:color w:val="222222"/>
              </w:rPr>
              <w:t>anonymisation</w:t>
            </w:r>
            <w:proofErr w:type="spellEnd"/>
            <w:r w:rsidRPr="009474F0">
              <w:rPr>
                <w:rFonts w:cs="Arial"/>
                <w:color w:val="222222"/>
              </w:rPr>
              <w:t>?</w:t>
            </w:r>
          </w:p>
        </w:tc>
      </w:tr>
    </w:tbl>
    <w:p w:rsidR="00E152A5" w:rsidRDefault="003F137D" w:rsidP="0029540A">
      <w:pPr>
        <w:pStyle w:val="ListParagraph"/>
        <w:ind w:left="-142"/>
      </w:pPr>
      <w:r>
        <w:rPr>
          <w:noProof/>
          <w:lang w:eastAsia="en-GB"/>
        </w:rPr>
        <mc:AlternateContent>
          <mc:Choice Requires="wps">
            <w:drawing>
              <wp:inline distT="0" distB="0" distL="0" distR="0" wp14:anchorId="3E643748" wp14:editId="25A9A7B0">
                <wp:extent cx="5439704" cy="2073910"/>
                <wp:effectExtent l="0" t="0" r="27940" b="21590"/>
                <wp:docPr id="7" name="Text Box 7"/>
                <wp:cNvGraphicFramePr/>
                <a:graphic xmlns:a="http://schemas.openxmlformats.org/drawingml/2006/main">
                  <a:graphicData uri="http://schemas.microsoft.com/office/word/2010/wordprocessingShape">
                    <wps:wsp>
                      <wps:cNvSpPr txBox="1"/>
                      <wps:spPr>
                        <a:xfrm>
                          <a:off x="0" y="0"/>
                          <a:ext cx="5439704" cy="2073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2" type="#_x0000_t202" style="width:428.3pt;height:1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" fillcolor="white [3201]" strokeweight=".5pt">
                <v:textbox>
                  <w:txbxContent>
                    <w:p w:rsidR="003F137D" w:rsidRDefault="003F137D" w:rsidP="00A7668F">
                      <w:pPr>
                        <w:spacing w:after="0" w:line="240" w:lineRule="auto"/>
                      </w:pPr>
                    </w:p>
                  </w:txbxContent>
                </v:textbox>
                <w10:anchorlock/>
              </v:shape>
            </w:pict>
          </mc:Fallback>
        </mc:AlternateContent>
      </w:r>
    </w:p>
    <w:p w:rsidR="00E24C7B" w:rsidRPr="001128FA" w:rsidRDefault="00E24C7B" w:rsidP="00E24C7B">
      <w:pPr>
        <w:pStyle w:val="ListParagraph"/>
        <w:numPr>
          <w:ilvl w:val="0"/>
          <w:numId w:val="1"/>
        </w:numPr>
        <w:ind w:left="0"/>
      </w:pPr>
      <w:r w:rsidRPr="007B4BB7">
        <w:rPr>
          <w:rFonts w:cs="Arial"/>
          <w:b/>
          <w:color w:val="222222"/>
        </w:rPr>
        <w:t>Will your project use CRIS to identify potential participants for study recruitment?</w:t>
      </w:r>
    </w:p>
    <w:tbl>
      <w:tblPr>
        <w:tblStyle w:val="TableGrid"/>
        <w:tblW w:w="0" w:type="auto"/>
        <w:tblLook w:val="04A0" w:firstRow="1" w:lastRow="0" w:firstColumn="1" w:lastColumn="0" w:noHBand="0" w:noVBand="1"/>
      </w:tblPr>
      <w:tblGrid>
        <w:gridCol w:w="2139"/>
        <w:gridCol w:w="2139"/>
        <w:gridCol w:w="2139"/>
        <w:gridCol w:w="2140"/>
      </w:tblGrid>
      <w:tr w:rsidR="00E152A5" w:rsidTr="00E152A5">
        <w:tc>
          <w:tcPr>
            <w:tcW w:w="8557" w:type="dxa"/>
            <w:gridSpan w:val="4"/>
          </w:tcPr>
          <w:p w:rsidR="00E152A5" w:rsidRDefault="00A7668F" w:rsidP="00C05124">
            <w:sdt>
              <w:sdtPr>
                <w:id w:val="-1468264449"/>
                <w:placeholder>
                  <w:docPart w:val="B2F0767DD5B8445C85F121BA6D4A91C2"/>
                </w:placeholder>
                <w:showingPlcHdr/>
                <w:comboBox>
                  <w:listItem w:displayText="Yes" w:value="Yes"/>
                  <w:listItem w:displayText="No" w:value="No"/>
                </w:comboBox>
              </w:sdtPr>
              <w:sdtEndPr/>
              <w:sdtContent>
                <w:r w:rsidR="00E152A5" w:rsidRPr="00645D20">
                  <w:rPr>
                    <w:rStyle w:val="PlaceholderText"/>
                    <w:b/>
                  </w:rPr>
                  <w:t>Choose an item</w:t>
                </w:r>
              </w:sdtContent>
            </w:sdt>
          </w:p>
        </w:tc>
      </w:tr>
      <w:tr w:rsidR="00E152A5" w:rsidTr="00E152A5">
        <w:tc>
          <w:tcPr>
            <w:tcW w:w="8557" w:type="dxa"/>
            <w:gridSpan w:val="4"/>
          </w:tcPr>
          <w:p w:rsidR="00E152A5" w:rsidRPr="00AE03D3" w:rsidRDefault="00E152A5" w:rsidP="00FB2185">
            <w:pPr>
              <w:pStyle w:val="ListParagraph"/>
              <w:numPr>
                <w:ilvl w:val="1"/>
                <w:numId w:val="1"/>
              </w:numPr>
              <w:ind w:left="284" w:hanging="284"/>
              <w:rPr>
                <w:rStyle w:val="PlaceholderText"/>
                <w:color w:val="auto"/>
              </w:rPr>
            </w:pPr>
            <w:r w:rsidRPr="00AE03D3">
              <w:rPr>
                <w:rFonts w:cs="Arial"/>
                <w:color w:val="222222"/>
              </w:rPr>
              <w:t xml:space="preserve">If </w:t>
            </w:r>
            <w:r w:rsidR="00FB2185">
              <w:rPr>
                <w:rFonts w:cs="Arial"/>
                <w:color w:val="222222"/>
              </w:rPr>
              <w:t>y</w:t>
            </w:r>
            <w:r w:rsidRPr="00AE03D3">
              <w:rPr>
                <w:rFonts w:cs="Arial"/>
                <w:color w:val="222222"/>
              </w:rPr>
              <w:t>es please provide the Research Ethics Committee approval number below</w:t>
            </w:r>
          </w:p>
        </w:tc>
      </w:tr>
      <w:tr w:rsidR="00FB2185" w:rsidTr="00E152A5">
        <w:sdt>
          <w:sdtPr>
            <w:rPr>
              <w:rFonts w:cs="Arial"/>
              <w:color w:val="222222"/>
            </w:rPr>
            <w:id w:val="1255939330"/>
            <w:placeholder>
              <w:docPart w:val="8E7BF628D22046FBA4790F8D6A926F4B"/>
            </w:placeholder>
            <w:showingPlcHdr/>
          </w:sdtPr>
          <w:sdtEndPr/>
          <w:sdtContent>
            <w:tc>
              <w:tcPr>
                <w:tcW w:w="8557" w:type="dxa"/>
                <w:gridSpan w:val="4"/>
              </w:tcPr>
              <w:p w:rsidR="00FB2185" w:rsidRPr="00AE03D3" w:rsidRDefault="00331328" w:rsidP="00331328">
                <w:pPr>
                  <w:pStyle w:val="ListParagraph"/>
                  <w:ind w:left="284"/>
                  <w:rPr>
                    <w:rFonts w:cs="Arial"/>
                    <w:color w:val="222222"/>
                  </w:rPr>
                </w:pPr>
                <w:r w:rsidRPr="00645D20">
                  <w:rPr>
                    <w:rStyle w:val="PlaceholderText"/>
                    <w:b/>
                  </w:rPr>
                  <w:t>Enter REC approval number here</w:t>
                </w:r>
              </w:p>
            </w:tc>
          </w:sdtContent>
        </w:sdt>
      </w:tr>
      <w:tr w:rsidR="00E152A5" w:rsidTr="00E152A5">
        <w:tc>
          <w:tcPr>
            <w:tcW w:w="2139" w:type="dxa"/>
          </w:tcPr>
          <w:p w:rsidR="00E152A5" w:rsidRPr="00E152A5" w:rsidRDefault="00E152A5" w:rsidP="00AE03D3">
            <w:pPr>
              <w:pStyle w:val="ListParagraph"/>
              <w:numPr>
                <w:ilvl w:val="1"/>
                <w:numId w:val="1"/>
              </w:numPr>
              <w:ind w:left="142" w:hanging="99"/>
            </w:pPr>
            <w:r w:rsidRPr="00AE03D3">
              <w:rPr>
                <w:rFonts w:cs="Arial"/>
                <w:color w:val="222222"/>
              </w:rPr>
              <w:t>Date of REC approval</w:t>
            </w:r>
          </w:p>
        </w:tc>
        <w:tc>
          <w:tcPr>
            <w:tcW w:w="2139" w:type="dxa"/>
          </w:tcPr>
          <w:sdt>
            <w:sdtPr>
              <w:id w:val="-118453353"/>
              <w:placeholder>
                <w:docPart w:val="B2177AE4A84D4AB5A609FBAF299D5FE3"/>
              </w:placeholder>
              <w:showingPlcHdr/>
              <w:date>
                <w:dateFormat w:val="dd/MM/yyyy"/>
                <w:lid w:val="en-GB"/>
                <w:storeMappedDataAs w:val="dateTime"/>
                <w:calendar w:val="gregorian"/>
              </w:date>
            </w:sdtPr>
            <w:sdtEndPr/>
            <w:sdtContent>
              <w:p w:rsidR="00E152A5" w:rsidRPr="00AE03D3" w:rsidRDefault="00AE03D3" w:rsidP="00AE03D3">
                <w:pPr>
                  <w:ind w:left="284" w:hanging="283"/>
                </w:pPr>
                <w:r w:rsidRPr="00645D20">
                  <w:rPr>
                    <w:rStyle w:val="PlaceholderText"/>
                    <w:b/>
                  </w:rPr>
                  <w:t>Click here to enter a date.</w:t>
                </w:r>
              </w:p>
            </w:sdtContent>
          </w:sdt>
        </w:tc>
        <w:tc>
          <w:tcPr>
            <w:tcW w:w="2139" w:type="dxa"/>
          </w:tcPr>
          <w:p w:rsidR="00E152A5" w:rsidRPr="00AE03D3" w:rsidRDefault="00AE03D3" w:rsidP="00331328">
            <w:pPr>
              <w:pStyle w:val="ListParagraph"/>
              <w:numPr>
                <w:ilvl w:val="1"/>
                <w:numId w:val="1"/>
              </w:numPr>
              <w:ind w:left="408"/>
            </w:pPr>
            <w:r w:rsidRPr="00331328">
              <w:rPr>
                <w:rFonts w:cs="Arial"/>
                <w:color w:val="222222"/>
              </w:rPr>
              <w:t>REC Expiry Date</w:t>
            </w:r>
          </w:p>
        </w:tc>
        <w:tc>
          <w:tcPr>
            <w:tcW w:w="2140" w:type="dxa"/>
          </w:tcPr>
          <w:sdt>
            <w:sdtPr>
              <w:rPr>
                <w:b/>
              </w:rPr>
              <w:id w:val="1953430575"/>
              <w:placeholder>
                <w:docPart w:val="A8126390486A4A2BA76C301DC64FF771"/>
              </w:placeholder>
              <w:showingPlcHdr/>
              <w:date>
                <w:dateFormat w:val="dd/MM/yyyy"/>
                <w:lid w:val="en-GB"/>
                <w:storeMappedDataAs w:val="dateTime"/>
                <w:calendar w:val="gregorian"/>
              </w:date>
            </w:sdtPr>
            <w:sdtEndPr/>
            <w:sdtContent>
              <w:p w:rsidR="00E152A5" w:rsidRPr="00645D20" w:rsidRDefault="00AE03D3" w:rsidP="00AE03D3">
                <w:pPr>
                  <w:ind w:left="284" w:hanging="283"/>
                  <w:rPr>
                    <w:b/>
                  </w:rPr>
                </w:pPr>
                <w:r w:rsidRPr="00645D20">
                  <w:rPr>
                    <w:rStyle w:val="PlaceholderText"/>
                    <w:b/>
                  </w:rPr>
                  <w:t>Click here to enter a date.</w:t>
                </w:r>
              </w:p>
            </w:sdtContent>
          </w:sdt>
        </w:tc>
      </w:tr>
      <w:tr w:rsidR="00AE03D3" w:rsidTr="00AE03D3">
        <w:tc>
          <w:tcPr>
            <w:tcW w:w="4278" w:type="dxa"/>
            <w:gridSpan w:val="2"/>
          </w:tcPr>
          <w:p w:rsidR="00331328" w:rsidRPr="00331328" w:rsidRDefault="00AE03D3" w:rsidP="00331328">
            <w:pPr>
              <w:pStyle w:val="ListParagraph"/>
              <w:numPr>
                <w:ilvl w:val="1"/>
                <w:numId w:val="1"/>
              </w:numPr>
              <w:ind w:left="426"/>
              <w:rPr>
                <w:rStyle w:val="PlaceholderText"/>
                <w:color w:val="auto"/>
              </w:rPr>
            </w:pPr>
            <w:r w:rsidRPr="00331328">
              <w:rPr>
                <w:rFonts w:cs="Arial"/>
              </w:rPr>
              <w:t>OHFT Research and Development (R&amp;D) reference number</w:t>
            </w:r>
          </w:p>
        </w:tc>
        <w:sdt>
          <w:sdtPr>
            <w:rPr>
              <w:rStyle w:val="PlaceholderText"/>
              <w:b/>
            </w:rPr>
            <w:id w:val="-1537353529"/>
            <w:placeholder>
              <w:docPart w:val="CB041F18A59643769D5F8FC75CD45052"/>
            </w:placeholder>
            <w:showingPlcHdr/>
          </w:sdtPr>
          <w:sdtEndPr>
            <w:rPr>
              <w:rStyle w:val="PlaceholderText"/>
            </w:rPr>
          </w:sdtEndPr>
          <w:sdtContent>
            <w:tc>
              <w:tcPr>
                <w:tcW w:w="4279" w:type="dxa"/>
                <w:gridSpan w:val="2"/>
              </w:tcPr>
              <w:p w:rsidR="00AE03D3" w:rsidRPr="00645D20" w:rsidRDefault="00331328" w:rsidP="00331328">
                <w:pPr>
                  <w:ind w:left="284" w:hanging="283"/>
                  <w:rPr>
                    <w:rStyle w:val="PlaceholderText"/>
                    <w:b/>
                  </w:rPr>
                </w:pPr>
                <w:r w:rsidRPr="00645D20">
                  <w:rPr>
                    <w:rStyle w:val="PlaceholderText"/>
                    <w:b/>
                  </w:rPr>
                  <w:t>Enter OHFT R&amp;D ref num here</w:t>
                </w:r>
              </w:p>
            </w:tc>
          </w:sdtContent>
        </w:sdt>
      </w:tr>
      <w:tr w:rsidR="00AE03D3" w:rsidTr="00AE03D3">
        <w:tc>
          <w:tcPr>
            <w:tcW w:w="4278" w:type="dxa"/>
            <w:gridSpan w:val="2"/>
          </w:tcPr>
          <w:p w:rsidR="00AE03D3" w:rsidRPr="00331328" w:rsidRDefault="00AE03D3" w:rsidP="00331328">
            <w:pPr>
              <w:pStyle w:val="ListParagraph"/>
              <w:numPr>
                <w:ilvl w:val="1"/>
                <w:numId w:val="1"/>
              </w:numPr>
              <w:ind w:left="426"/>
              <w:rPr>
                <w:rFonts w:cs="Arial"/>
                <w:color w:val="222222"/>
              </w:rPr>
            </w:pPr>
            <w:r w:rsidRPr="00331328">
              <w:rPr>
                <w:rFonts w:cs="Arial"/>
                <w:color w:val="222222"/>
              </w:rPr>
              <w:t>Date of OHFT R&amp;D approval</w:t>
            </w:r>
          </w:p>
        </w:tc>
        <w:tc>
          <w:tcPr>
            <w:tcW w:w="4279" w:type="dxa"/>
            <w:gridSpan w:val="2"/>
          </w:tcPr>
          <w:sdt>
            <w:sdtPr>
              <w:rPr>
                <w:b/>
              </w:rPr>
              <w:id w:val="-1541741625"/>
              <w:placeholder>
                <w:docPart w:val="6037147B76144910AFB525A110855124"/>
              </w:placeholder>
              <w:showingPlcHdr/>
              <w:date>
                <w:dateFormat w:val="dd/MM/yyyy"/>
                <w:lid w:val="en-GB"/>
                <w:storeMappedDataAs w:val="dateTime"/>
                <w:calendar w:val="gregorian"/>
              </w:date>
            </w:sdtPr>
            <w:sdtEndPr/>
            <w:sdtContent>
              <w:p w:rsidR="00AE03D3" w:rsidRPr="00645D20" w:rsidRDefault="00AE03D3" w:rsidP="00AE03D3">
                <w:pPr>
                  <w:ind w:left="258" w:hanging="283"/>
                  <w:rPr>
                    <w:rStyle w:val="PlaceholderText"/>
                    <w:b/>
                    <w:color w:val="auto"/>
                  </w:rPr>
                </w:pPr>
                <w:r w:rsidRPr="00645D20">
                  <w:rPr>
                    <w:rStyle w:val="PlaceholderText"/>
                    <w:b/>
                  </w:rPr>
                  <w:t>Click here to enter a date.</w:t>
                </w:r>
              </w:p>
            </w:sdtContent>
          </w:sdt>
        </w:tc>
      </w:tr>
    </w:tbl>
    <w:p w:rsidR="00FB2185" w:rsidRDefault="00FB2185" w:rsidP="00C05124">
      <w:pPr>
        <w:spacing w:after="0" w:line="240" w:lineRule="auto"/>
        <w:rPr>
          <w:rFonts w:cs="Arial"/>
          <w:color w:val="222222"/>
        </w:rPr>
      </w:pPr>
    </w:p>
    <w:p w:rsidR="00E24C7B" w:rsidRPr="00331328" w:rsidRDefault="00AE03D3" w:rsidP="00331328">
      <w:pPr>
        <w:pStyle w:val="ListParagraph"/>
        <w:numPr>
          <w:ilvl w:val="1"/>
          <w:numId w:val="1"/>
        </w:numPr>
        <w:spacing w:after="0" w:line="240" w:lineRule="auto"/>
        <w:ind w:left="284" w:hanging="284"/>
        <w:rPr>
          <w:rFonts w:cs="Arial"/>
          <w:color w:val="222222"/>
        </w:rPr>
      </w:pPr>
      <w:r w:rsidRPr="00331328">
        <w:rPr>
          <w:rFonts w:cs="Arial"/>
          <w:color w:val="222222"/>
        </w:rPr>
        <w:t xml:space="preserve">Quote </w:t>
      </w:r>
      <w:r w:rsidR="00331328">
        <w:rPr>
          <w:rFonts w:cs="Arial"/>
          <w:color w:val="222222"/>
        </w:rPr>
        <w:t xml:space="preserve">the </w:t>
      </w:r>
      <w:r w:rsidRPr="00331328">
        <w:rPr>
          <w:rFonts w:cs="Arial"/>
          <w:color w:val="222222"/>
        </w:rPr>
        <w:t>statement which explicitly states that your project is covered to approach clients who have given consent to be approached for recruitment purposes</w:t>
      </w:r>
    </w:p>
    <w:p w:rsidR="00FB2185" w:rsidRDefault="003F137D" w:rsidP="00FB2185">
      <w:pPr>
        <w:pStyle w:val="ListParagraph"/>
        <w:ind w:left="0"/>
      </w:pPr>
      <w:r>
        <w:rPr>
          <w:noProof/>
          <w:lang w:eastAsia="en-GB"/>
        </w:rPr>
        <mc:AlternateContent>
          <mc:Choice Requires="wps">
            <w:drawing>
              <wp:inline distT="0" distB="0" distL="0" distR="0" wp14:anchorId="3E643748" wp14:editId="25A9A7B0">
                <wp:extent cx="5296535" cy="1235123"/>
                <wp:effectExtent l="0" t="0" r="18415" b="22225"/>
                <wp:docPr id="8" name="Text Box 8"/>
                <wp:cNvGraphicFramePr/>
                <a:graphic xmlns:a="http://schemas.openxmlformats.org/drawingml/2006/main">
                  <a:graphicData uri="http://schemas.microsoft.com/office/word/2010/wordprocessingShape">
                    <wps:wsp>
                      <wps:cNvSpPr txBox="1"/>
                      <wps:spPr>
                        <a:xfrm>
                          <a:off x="0" y="0"/>
                          <a:ext cx="5296535" cy="12351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3" type="#_x0000_t202" style="width:417.05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" fillcolor="white [3201]" strokeweight=".5pt">
                <v:textbox>
                  <w:txbxContent>
                    <w:p w:rsidR="003F137D" w:rsidRDefault="003F137D" w:rsidP="00A7668F">
                      <w:pPr>
                        <w:spacing w:after="0" w:line="240" w:lineRule="auto"/>
                      </w:pPr>
                    </w:p>
                  </w:txbxContent>
                </v:textbox>
                <w10:anchorlock/>
              </v:shape>
            </w:pict>
          </mc:Fallback>
        </mc:AlternateContent>
      </w:r>
    </w:p>
    <w:p w:rsidR="00FB2185" w:rsidRPr="00225618" w:rsidRDefault="00FB2185" w:rsidP="00FB2185">
      <w:pPr>
        <w:pStyle w:val="ListParagraph"/>
        <w:numPr>
          <w:ilvl w:val="0"/>
          <w:numId w:val="1"/>
        </w:numPr>
        <w:ind w:left="0"/>
      </w:pPr>
      <w:r w:rsidRPr="007B4BB7">
        <w:rPr>
          <w:rFonts w:cs="Arial"/>
          <w:b/>
          <w:color w:val="222222"/>
        </w:rPr>
        <w:t>Names of anyone else who will be involved in CRIS use for this project</w:t>
      </w:r>
      <w:r w:rsidRPr="00E52143">
        <w:rPr>
          <w:rFonts w:cs="Arial"/>
          <w:color w:val="222222"/>
        </w:rPr>
        <w:t xml:space="preserve"> (or state ‘None’). Please provide the roles and email address (They must have an </w:t>
      </w:r>
      <w:r>
        <w:rPr>
          <w:rFonts w:cs="Arial"/>
          <w:color w:val="222222"/>
        </w:rPr>
        <w:t>OHFT</w:t>
      </w:r>
      <w:r w:rsidRPr="00E52143">
        <w:rPr>
          <w:rFonts w:cs="Arial"/>
          <w:color w:val="222222"/>
        </w:rPr>
        <w:t xml:space="preserve"> honorary contract, valid Research Passport or be a </w:t>
      </w:r>
      <w:r>
        <w:rPr>
          <w:rFonts w:cs="Arial"/>
          <w:color w:val="222222"/>
        </w:rPr>
        <w:t>OHFT</w:t>
      </w:r>
      <w:r w:rsidRPr="00E52143">
        <w:rPr>
          <w:rFonts w:cs="Arial"/>
          <w:color w:val="222222"/>
        </w:rPr>
        <w:t xml:space="preserve"> member of staff)</w:t>
      </w:r>
    </w:p>
    <w:tbl>
      <w:tblPr>
        <w:tblStyle w:val="TableGrid"/>
        <w:tblW w:w="8930" w:type="dxa"/>
        <w:tblInd w:w="108" w:type="dxa"/>
        <w:tblLook w:val="04A0" w:firstRow="1" w:lastRow="0" w:firstColumn="1" w:lastColumn="0" w:noHBand="0" w:noVBand="1"/>
      </w:tblPr>
      <w:tblGrid>
        <w:gridCol w:w="1984"/>
        <w:gridCol w:w="1843"/>
        <w:gridCol w:w="2268"/>
        <w:gridCol w:w="2835"/>
      </w:tblGrid>
      <w:tr w:rsidR="00FB2185" w:rsidTr="00FB2185">
        <w:trPr>
          <w:trHeight w:val="320"/>
        </w:trPr>
        <w:tc>
          <w:tcPr>
            <w:tcW w:w="1984" w:type="dxa"/>
          </w:tcPr>
          <w:p w:rsidR="00FB2185" w:rsidRPr="00FB28EA" w:rsidRDefault="00FB2185" w:rsidP="00FB2185">
            <w:pPr>
              <w:pStyle w:val="ListParagraph"/>
              <w:ind w:left="0"/>
              <w:rPr>
                <w:b/>
              </w:rPr>
            </w:pPr>
            <w:r w:rsidRPr="00FB28EA">
              <w:rPr>
                <w:b/>
              </w:rPr>
              <w:t>Name</w:t>
            </w:r>
          </w:p>
        </w:tc>
        <w:tc>
          <w:tcPr>
            <w:tcW w:w="1843" w:type="dxa"/>
          </w:tcPr>
          <w:p w:rsidR="00FB2185" w:rsidRPr="00FB28EA" w:rsidRDefault="00FB2185" w:rsidP="00FB2185">
            <w:pPr>
              <w:pStyle w:val="ListParagraph"/>
              <w:ind w:left="0"/>
              <w:rPr>
                <w:b/>
              </w:rPr>
            </w:pPr>
            <w:r w:rsidRPr="00FB28EA">
              <w:rPr>
                <w:b/>
              </w:rPr>
              <w:t>Role</w:t>
            </w:r>
            <w:r>
              <w:rPr>
                <w:b/>
              </w:rPr>
              <w:t xml:space="preserve"> in project</w:t>
            </w:r>
          </w:p>
        </w:tc>
        <w:tc>
          <w:tcPr>
            <w:tcW w:w="2268" w:type="dxa"/>
          </w:tcPr>
          <w:p w:rsidR="00FB2185" w:rsidRPr="00FB28EA" w:rsidRDefault="00FB2185" w:rsidP="00FB2185">
            <w:pPr>
              <w:pStyle w:val="ListParagraph"/>
              <w:ind w:left="0"/>
              <w:rPr>
                <w:b/>
              </w:rPr>
            </w:pPr>
            <w:r w:rsidRPr="00FB28EA">
              <w:rPr>
                <w:b/>
              </w:rPr>
              <w:t>Email Address</w:t>
            </w:r>
          </w:p>
        </w:tc>
        <w:tc>
          <w:tcPr>
            <w:tcW w:w="2835" w:type="dxa"/>
          </w:tcPr>
          <w:p w:rsidR="00FB2185" w:rsidRPr="00FB28EA" w:rsidRDefault="00FB2185" w:rsidP="00FB2185">
            <w:pPr>
              <w:pStyle w:val="ListParagraph"/>
              <w:ind w:left="0"/>
              <w:rPr>
                <w:b/>
              </w:rPr>
            </w:pPr>
            <w:r w:rsidRPr="00FB28EA">
              <w:rPr>
                <w:b/>
              </w:rPr>
              <w:t>Contract Type</w:t>
            </w:r>
          </w:p>
        </w:tc>
      </w:tr>
      <w:tr w:rsidR="00FB2185" w:rsidTr="00FB2185">
        <w:trPr>
          <w:trHeight w:val="320"/>
        </w:trPr>
        <w:sdt>
          <w:sdtPr>
            <w:rPr>
              <w:b/>
            </w:rPr>
            <w:id w:val="-1563018373"/>
            <w:placeholder>
              <w:docPart w:val="4999273CFB124123B3E98F2C5DF96801"/>
            </w:placeholder>
            <w:showingPlcHdr/>
          </w:sdtPr>
          <w:sdtEndPr/>
          <w:sdtContent>
            <w:tc>
              <w:tcPr>
                <w:tcW w:w="1984" w:type="dxa"/>
              </w:tcPr>
              <w:p w:rsidR="00FB2185" w:rsidRPr="00645D20" w:rsidRDefault="00FB2185" w:rsidP="00FB2185">
                <w:pPr>
                  <w:pStyle w:val="ListParagraph"/>
                  <w:ind w:left="0"/>
                  <w:rPr>
                    <w:b/>
                  </w:rPr>
                </w:pPr>
                <w:r w:rsidRPr="00645D20">
                  <w:rPr>
                    <w:rStyle w:val="PlaceholderText"/>
                    <w:b/>
                  </w:rPr>
                  <w:t>Enter name here</w:t>
                </w:r>
              </w:p>
            </w:tc>
          </w:sdtContent>
        </w:sdt>
        <w:sdt>
          <w:sdtPr>
            <w:rPr>
              <w:b/>
            </w:rPr>
            <w:id w:val="-1480065007"/>
            <w:placeholder>
              <w:docPart w:val="C3BDCE5CF6134D1D8852D86072EF48EE"/>
            </w:placeholder>
            <w:showingPlcHdr/>
          </w:sdtPr>
          <w:sdtEndPr/>
          <w:sdtContent>
            <w:tc>
              <w:tcPr>
                <w:tcW w:w="1843" w:type="dxa"/>
              </w:tcPr>
              <w:p w:rsidR="00FB2185" w:rsidRPr="00645D20" w:rsidRDefault="00FB2185" w:rsidP="00FB2185">
                <w:pPr>
                  <w:pStyle w:val="ListParagraph"/>
                  <w:ind w:left="0"/>
                  <w:rPr>
                    <w:b/>
                  </w:rPr>
                </w:pPr>
                <w:r w:rsidRPr="00645D20">
                  <w:rPr>
                    <w:rStyle w:val="PlaceholderText"/>
                    <w:b/>
                  </w:rPr>
                  <w:t>Enter project role here</w:t>
                </w:r>
              </w:p>
            </w:tc>
          </w:sdtContent>
        </w:sdt>
        <w:sdt>
          <w:sdtPr>
            <w:rPr>
              <w:b/>
            </w:rPr>
            <w:id w:val="-1630699797"/>
            <w:placeholder>
              <w:docPart w:val="8E6D0348BFEE4714BEB07BFB0218B544"/>
            </w:placeholder>
            <w:showingPlcHdr/>
          </w:sdtPr>
          <w:sdtEndPr/>
          <w:sdtContent>
            <w:tc>
              <w:tcPr>
                <w:tcW w:w="2268" w:type="dxa"/>
              </w:tcPr>
              <w:p w:rsidR="00FB2185" w:rsidRPr="00645D20" w:rsidRDefault="00FB2185" w:rsidP="00FB2185">
                <w:pPr>
                  <w:pStyle w:val="ListParagraph"/>
                  <w:ind w:left="0"/>
                  <w:rPr>
                    <w:b/>
                  </w:rPr>
                </w:pPr>
                <w:r w:rsidRPr="00645D20">
                  <w:rPr>
                    <w:rStyle w:val="PlaceholderText"/>
                    <w:b/>
                  </w:rPr>
                  <w:t>Enter email address here</w:t>
                </w:r>
              </w:p>
            </w:tc>
          </w:sdtContent>
        </w:sdt>
        <w:sdt>
          <w:sdtPr>
            <w:rPr>
              <w:b/>
            </w:rPr>
            <w:id w:val="-1397423421"/>
            <w:placeholder>
              <w:docPart w:val="24E26C0A43CA40838BC5BD1E767048D6"/>
            </w:placeholder>
            <w:showingPlcHdr/>
          </w:sdtPr>
          <w:sdtEndPr/>
          <w:sdtContent>
            <w:tc>
              <w:tcPr>
                <w:tcW w:w="2835" w:type="dxa"/>
              </w:tcPr>
              <w:p w:rsidR="00FB2185" w:rsidRPr="00645D20" w:rsidRDefault="00FB2185" w:rsidP="00FB2185">
                <w:pPr>
                  <w:pStyle w:val="ListParagraph"/>
                  <w:ind w:left="0"/>
                  <w:rPr>
                    <w:b/>
                  </w:rPr>
                </w:pPr>
                <w:r w:rsidRPr="00645D20">
                  <w:rPr>
                    <w:rStyle w:val="PlaceholderText"/>
                    <w:b/>
                  </w:rPr>
                  <w:t>Enter contract type here</w:t>
                </w:r>
              </w:p>
            </w:tc>
          </w:sdtContent>
        </w:sdt>
      </w:tr>
      <w:tr w:rsidR="00FB2185" w:rsidTr="00FB2185">
        <w:trPr>
          <w:trHeight w:val="320"/>
        </w:trPr>
        <w:sdt>
          <w:sdtPr>
            <w:rPr>
              <w:b/>
            </w:rPr>
            <w:id w:val="556363262"/>
            <w:placeholder>
              <w:docPart w:val="157F1E2EA3394E56BDDEF8DF1112A852"/>
            </w:placeholder>
            <w:showingPlcHdr/>
          </w:sdtPr>
          <w:sdtEndPr/>
          <w:sdtContent>
            <w:tc>
              <w:tcPr>
                <w:tcW w:w="1984" w:type="dxa"/>
              </w:tcPr>
              <w:p w:rsidR="00FB2185" w:rsidRPr="00645D20" w:rsidRDefault="00FB2185" w:rsidP="00FB2185">
                <w:pPr>
                  <w:pStyle w:val="ListParagraph"/>
                  <w:ind w:left="0"/>
                  <w:rPr>
                    <w:b/>
                  </w:rPr>
                </w:pPr>
                <w:r w:rsidRPr="00645D20">
                  <w:rPr>
                    <w:rStyle w:val="PlaceholderText"/>
                    <w:b/>
                  </w:rPr>
                  <w:t>Enter name here</w:t>
                </w:r>
              </w:p>
            </w:tc>
          </w:sdtContent>
        </w:sdt>
        <w:sdt>
          <w:sdtPr>
            <w:rPr>
              <w:b/>
            </w:rPr>
            <w:id w:val="-1241794639"/>
            <w:placeholder>
              <w:docPart w:val="2AF83AEB117241F0858533CB95A34C0C"/>
            </w:placeholder>
            <w:showingPlcHdr/>
          </w:sdtPr>
          <w:sdtEndPr/>
          <w:sdtContent>
            <w:tc>
              <w:tcPr>
                <w:tcW w:w="1843" w:type="dxa"/>
              </w:tcPr>
              <w:p w:rsidR="00FB2185" w:rsidRPr="00645D20" w:rsidRDefault="00FB2185" w:rsidP="00FB2185">
                <w:pPr>
                  <w:pStyle w:val="ListParagraph"/>
                  <w:ind w:left="0"/>
                  <w:rPr>
                    <w:b/>
                  </w:rPr>
                </w:pPr>
                <w:r w:rsidRPr="00645D20">
                  <w:rPr>
                    <w:rStyle w:val="PlaceholderText"/>
                    <w:b/>
                  </w:rPr>
                  <w:t>Enter project role here</w:t>
                </w:r>
              </w:p>
            </w:tc>
          </w:sdtContent>
        </w:sdt>
        <w:sdt>
          <w:sdtPr>
            <w:rPr>
              <w:b/>
            </w:rPr>
            <w:id w:val="-611058855"/>
            <w:placeholder>
              <w:docPart w:val="E55B3D12463F42748932CA302D14306F"/>
            </w:placeholder>
            <w:showingPlcHdr/>
          </w:sdtPr>
          <w:sdtEndPr/>
          <w:sdtContent>
            <w:tc>
              <w:tcPr>
                <w:tcW w:w="2268" w:type="dxa"/>
              </w:tcPr>
              <w:p w:rsidR="00FB2185" w:rsidRPr="00645D20" w:rsidRDefault="00FB2185" w:rsidP="00FB2185">
                <w:pPr>
                  <w:pStyle w:val="ListParagraph"/>
                  <w:ind w:left="0"/>
                  <w:rPr>
                    <w:b/>
                  </w:rPr>
                </w:pPr>
                <w:r w:rsidRPr="00645D20">
                  <w:rPr>
                    <w:rStyle w:val="PlaceholderText"/>
                    <w:b/>
                  </w:rPr>
                  <w:t>Enter email address here</w:t>
                </w:r>
              </w:p>
            </w:tc>
          </w:sdtContent>
        </w:sdt>
        <w:sdt>
          <w:sdtPr>
            <w:rPr>
              <w:b/>
            </w:rPr>
            <w:id w:val="-863439733"/>
            <w:placeholder>
              <w:docPart w:val="B68139476B8B483794C2893FDC19AFD1"/>
            </w:placeholder>
            <w:showingPlcHdr/>
          </w:sdtPr>
          <w:sdtEndPr/>
          <w:sdtContent>
            <w:tc>
              <w:tcPr>
                <w:tcW w:w="2835" w:type="dxa"/>
              </w:tcPr>
              <w:p w:rsidR="00FB2185" w:rsidRPr="00645D20" w:rsidRDefault="00FB2185" w:rsidP="00FB2185">
                <w:pPr>
                  <w:pStyle w:val="ListParagraph"/>
                  <w:ind w:left="0"/>
                  <w:rPr>
                    <w:b/>
                  </w:rPr>
                </w:pPr>
                <w:r w:rsidRPr="00645D20">
                  <w:rPr>
                    <w:rStyle w:val="PlaceholderText"/>
                    <w:b/>
                  </w:rPr>
                  <w:t>Enter contract type here</w:t>
                </w:r>
              </w:p>
            </w:tc>
          </w:sdtContent>
        </w:sdt>
      </w:tr>
      <w:tr w:rsidR="00FB2185" w:rsidTr="00FB2185">
        <w:trPr>
          <w:trHeight w:val="320"/>
        </w:trPr>
        <w:sdt>
          <w:sdtPr>
            <w:rPr>
              <w:b/>
            </w:rPr>
            <w:id w:val="282699483"/>
            <w:placeholder>
              <w:docPart w:val="74AD1C135EAC4CF38C83B5E86F4AC2F7"/>
            </w:placeholder>
            <w:showingPlcHdr/>
          </w:sdtPr>
          <w:sdtEndPr/>
          <w:sdtContent>
            <w:tc>
              <w:tcPr>
                <w:tcW w:w="1984" w:type="dxa"/>
              </w:tcPr>
              <w:p w:rsidR="00FB2185" w:rsidRPr="00645D20" w:rsidRDefault="00FB2185" w:rsidP="00FB2185">
                <w:pPr>
                  <w:pStyle w:val="ListParagraph"/>
                  <w:ind w:left="0"/>
                  <w:rPr>
                    <w:b/>
                  </w:rPr>
                </w:pPr>
                <w:r w:rsidRPr="00645D20">
                  <w:rPr>
                    <w:rStyle w:val="PlaceholderText"/>
                    <w:b/>
                  </w:rPr>
                  <w:t>Enter name here</w:t>
                </w:r>
              </w:p>
            </w:tc>
          </w:sdtContent>
        </w:sdt>
        <w:sdt>
          <w:sdtPr>
            <w:rPr>
              <w:b/>
            </w:rPr>
            <w:id w:val="9726992"/>
            <w:placeholder>
              <w:docPart w:val="D48BC8068F1D491CAFB8D3E47592F046"/>
            </w:placeholder>
            <w:showingPlcHdr/>
          </w:sdtPr>
          <w:sdtEndPr/>
          <w:sdtContent>
            <w:tc>
              <w:tcPr>
                <w:tcW w:w="1843" w:type="dxa"/>
              </w:tcPr>
              <w:p w:rsidR="00FB2185" w:rsidRPr="00F663C5" w:rsidRDefault="00FB2185" w:rsidP="00FB2185">
                <w:pPr>
                  <w:pStyle w:val="ListParagraph"/>
                  <w:ind w:left="0"/>
                  <w:rPr>
                    <w:b/>
                  </w:rPr>
                </w:pPr>
                <w:r w:rsidRPr="00F663C5">
                  <w:rPr>
                    <w:rStyle w:val="PlaceholderText"/>
                    <w:b/>
                  </w:rPr>
                  <w:t>Enter project role here</w:t>
                </w:r>
              </w:p>
            </w:tc>
          </w:sdtContent>
        </w:sdt>
        <w:sdt>
          <w:sdtPr>
            <w:rPr>
              <w:b/>
            </w:rPr>
            <w:id w:val="858779728"/>
            <w:placeholder>
              <w:docPart w:val="505612C48BA340FEB66A1616C6BDF82F"/>
            </w:placeholder>
            <w:showingPlcHdr/>
          </w:sdtPr>
          <w:sdtEndPr/>
          <w:sdtContent>
            <w:tc>
              <w:tcPr>
                <w:tcW w:w="2268" w:type="dxa"/>
              </w:tcPr>
              <w:p w:rsidR="00FB2185" w:rsidRPr="00645D20" w:rsidRDefault="00FB2185" w:rsidP="00FB2185">
                <w:pPr>
                  <w:pStyle w:val="ListParagraph"/>
                  <w:ind w:left="0"/>
                  <w:rPr>
                    <w:b/>
                  </w:rPr>
                </w:pPr>
                <w:r w:rsidRPr="00645D20">
                  <w:rPr>
                    <w:rStyle w:val="PlaceholderText"/>
                    <w:b/>
                  </w:rPr>
                  <w:t>Enter email address here</w:t>
                </w:r>
              </w:p>
            </w:tc>
          </w:sdtContent>
        </w:sdt>
        <w:sdt>
          <w:sdtPr>
            <w:rPr>
              <w:b/>
            </w:rPr>
            <w:id w:val="946972282"/>
            <w:placeholder>
              <w:docPart w:val="8BC31D1F4E3B4BE6B3D782D348347D15"/>
            </w:placeholder>
            <w:showingPlcHdr/>
          </w:sdtPr>
          <w:sdtEndPr/>
          <w:sdtContent>
            <w:tc>
              <w:tcPr>
                <w:tcW w:w="2835" w:type="dxa"/>
              </w:tcPr>
              <w:p w:rsidR="00FB2185" w:rsidRPr="00645D20" w:rsidRDefault="00FB2185" w:rsidP="00FB2185">
                <w:pPr>
                  <w:pStyle w:val="ListParagraph"/>
                  <w:ind w:left="0"/>
                  <w:rPr>
                    <w:b/>
                  </w:rPr>
                </w:pPr>
                <w:r w:rsidRPr="00645D20">
                  <w:rPr>
                    <w:rStyle w:val="PlaceholderText"/>
                    <w:b/>
                  </w:rPr>
                  <w:t>Enter contract type here</w:t>
                </w:r>
              </w:p>
            </w:tc>
          </w:sdtContent>
        </w:sdt>
      </w:tr>
    </w:tbl>
    <w:p w:rsidR="00FB2185" w:rsidRDefault="00FB2185" w:rsidP="00FB2185">
      <w:pPr>
        <w:pStyle w:val="ListParagraph"/>
        <w:ind w:left="0"/>
      </w:pPr>
      <w:r>
        <w:lastRenderedPageBreak/>
        <w:t>All users will be required to complete an ‘Additional user for a CRIS Search’ form to acknowledge the usage regulations.  This form will be emailed to each user above by the CRIS Coordinator, cc’ing you in.</w:t>
      </w:r>
    </w:p>
    <w:p w:rsidR="00331328" w:rsidRPr="00860CC4" w:rsidRDefault="00331328" w:rsidP="00860CC4">
      <w:pPr>
        <w:pStyle w:val="ListParagraph"/>
        <w:numPr>
          <w:ilvl w:val="0"/>
          <w:numId w:val="1"/>
        </w:numPr>
        <w:spacing w:before="200"/>
        <w:ind w:left="0" w:hanging="357"/>
        <w:rPr>
          <w:rStyle w:val="Hyperlink"/>
          <w:color w:val="auto"/>
        </w:rPr>
      </w:pPr>
      <w:r w:rsidRPr="007B4BB7">
        <w:rPr>
          <w:rFonts w:cs="Arial"/>
          <w:b/>
          <w:color w:val="222222"/>
        </w:rPr>
        <w:t>How long do you envisage requiring use of CRIS for this project?</w:t>
      </w:r>
      <w:r w:rsidRPr="00E52143">
        <w:rPr>
          <w:rFonts w:cs="Arial"/>
          <w:color w:val="222222"/>
        </w:rPr>
        <w:t xml:space="preserve"> </w:t>
      </w:r>
      <w:hyperlink w:anchor="Q14Guidance" w:history="1">
        <w:r w:rsidRPr="00E52143">
          <w:rPr>
            <w:rStyle w:val="Hyperlink"/>
            <w:rFonts w:cs="Arial"/>
          </w:rPr>
          <w:t>View Guidance Notes</w:t>
        </w:r>
      </w:hyperlink>
    </w:p>
    <w:tbl>
      <w:tblPr>
        <w:tblStyle w:val="TableGrid"/>
        <w:tblW w:w="0" w:type="auto"/>
        <w:tblLook w:val="04A0" w:firstRow="1" w:lastRow="0" w:firstColumn="1" w:lastColumn="0" w:noHBand="0" w:noVBand="1"/>
      </w:tblPr>
      <w:tblGrid>
        <w:gridCol w:w="2851"/>
        <w:gridCol w:w="2853"/>
        <w:gridCol w:w="2853"/>
      </w:tblGrid>
      <w:tr w:rsidR="00860CC4" w:rsidTr="00860CC4">
        <w:tc>
          <w:tcPr>
            <w:tcW w:w="2851" w:type="dxa"/>
          </w:tcPr>
          <w:p w:rsidR="00860CC4" w:rsidRPr="00860CC4" w:rsidRDefault="00860CC4" w:rsidP="00860CC4">
            <w:pPr>
              <w:pStyle w:val="ListParagraph"/>
              <w:ind w:left="0"/>
              <w:rPr>
                <w:rStyle w:val="Hyperlink"/>
                <w:b/>
                <w:color w:val="auto"/>
                <w:u w:val="none"/>
              </w:rPr>
            </w:pPr>
            <w:r w:rsidRPr="00860CC4">
              <w:rPr>
                <w:rStyle w:val="Hyperlink"/>
                <w:b/>
                <w:color w:val="auto"/>
                <w:u w:val="none"/>
              </w:rPr>
              <w:t>Phases of the study</w:t>
            </w:r>
          </w:p>
        </w:tc>
        <w:tc>
          <w:tcPr>
            <w:tcW w:w="2853" w:type="dxa"/>
          </w:tcPr>
          <w:p w:rsidR="00860CC4" w:rsidRPr="00860CC4" w:rsidRDefault="00860CC4" w:rsidP="00860CC4">
            <w:pPr>
              <w:pStyle w:val="ListParagraph"/>
              <w:ind w:left="0"/>
              <w:rPr>
                <w:rStyle w:val="Hyperlink"/>
                <w:b/>
                <w:color w:val="auto"/>
                <w:u w:val="none"/>
              </w:rPr>
            </w:pPr>
            <w:r w:rsidRPr="00860CC4">
              <w:rPr>
                <w:rStyle w:val="Hyperlink"/>
                <w:b/>
                <w:color w:val="auto"/>
                <w:u w:val="none"/>
              </w:rPr>
              <w:t>Start date</w:t>
            </w:r>
          </w:p>
        </w:tc>
        <w:tc>
          <w:tcPr>
            <w:tcW w:w="2853" w:type="dxa"/>
          </w:tcPr>
          <w:p w:rsidR="00860CC4" w:rsidRPr="00860CC4" w:rsidRDefault="00860CC4" w:rsidP="00860CC4">
            <w:pPr>
              <w:pStyle w:val="ListParagraph"/>
              <w:ind w:left="0"/>
              <w:rPr>
                <w:rStyle w:val="Hyperlink"/>
                <w:b/>
                <w:color w:val="auto"/>
                <w:u w:val="none"/>
              </w:rPr>
            </w:pPr>
            <w:r w:rsidRPr="00860CC4">
              <w:rPr>
                <w:rStyle w:val="Hyperlink"/>
                <w:b/>
                <w:color w:val="auto"/>
                <w:u w:val="none"/>
              </w:rPr>
              <w:t>End date</w:t>
            </w:r>
          </w:p>
        </w:tc>
      </w:tr>
      <w:tr w:rsidR="00860CC4" w:rsidTr="00860CC4">
        <w:tc>
          <w:tcPr>
            <w:tcW w:w="2851" w:type="dxa"/>
          </w:tcPr>
          <w:p w:rsidR="00860CC4" w:rsidRPr="00860CC4" w:rsidRDefault="00860CC4" w:rsidP="00860CC4">
            <w:pPr>
              <w:pStyle w:val="ListParagraph"/>
              <w:ind w:left="0"/>
              <w:rPr>
                <w:rStyle w:val="Hyperlink"/>
                <w:color w:val="auto"/>
                <w:u w:val="none"/>
              </w:rPr>
            </w:pPr>
            <w:r w:rsidRPr="00860CC4">
              <w:rPr>
                <w:rStyle w:val="Hyperlink"/>
                <w:color w:val="auto"/>
                <w:u w:val="none"/>
              </w:rPr>
              <w:t>Data collection</w:t>
            </w:r>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335816318"/>
                <w:placeholder>
                  <w:docPart w:val="3AD16F2385FF4B109F7BBD568241E10E"/>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1710951316"/>
                <w:placeholder>
                  <w:docPart w:val="3E8FEBD9EDA34274AD166E5327CADFDA"/>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r>
      <w:tr w:rsidR="00860CC4" w:rsidTr="00860CC4">
        <w:tc>
          <w:tcPr>
            <w:tcW w:w="2851" w:type="dxa"/>
          </w:tcPr>
          <w:p w:rsidR="00860CC4" w:rsidRPr="00860CC4" w:rsidRDefault="00860CC4" w:rsidP="00860CC4">
            <w:pPr>
              <w:pStyle w:val="ListParagraph"/>
              <w:ind w:left="0"/>
              <w:rPr>
                <w:rStyle w:val="Hyperlink"/>
                <w:color w:val="auto"/>
                <w:u w:val="none"/>
              </w:rPr>
            </w:pPr>
            <w:r>
              <w:rPr>
                <w:rStyle w:val="Hyperlink"/>
                <w:color w:val="auto"/>
                <w:u w:val="none"/>
              </w:rPr>
              <w:t>Analysis</w:t>
            </w:r>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338004518"/>
                <w:placeholder>
                  <w:docPart w:val="B73D225B4A254BF0A9F83098C08F17DD"/>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1015266574"/>
                <w:placeholder>
                  <w:docPart w:val="D252586E72DB40BA857D2D17DE606AFE"/>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r>
      <w:tr w:rsidR="00860CC4" w:rsidTr="00860CC4">
        <w:tc>
          <w:tcPr>
            <w:tcW w:w="2851" w:type="dxa"/>
          </w:tcPr>
          <w:p w:rsidR="00860CC4" w:rsidRPr="00860CC4" w:rsidRDefault="00860CC4" w:rsidP="00860CC4">
            <w:pPr>
              <w:pStyle w:val="ListParagraph"/>
              <w:ind w:left="0"/>
              <w:rPr>
                <w:rStyle w:val="Hyperlink"/>
                <w:color w:val="auto"/>
                <w:u w:val="none"/>
              </w:rPr>
            </w:pPr>
            <w:r>
              <w:rPr>
                <w:rStyle w:val="Hyperlink"/>
                <w:color w:val="auto"/>
                <w:u w:val="none"/>
              </w:rPr>
              <w:t>Data report / publication</w:t>
            </w:r>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834334633"/>
                <w:placeholder>
                  <w:docPart w:val="EBA7F76FC7C149B4BEBF7E7744F29EB7"/>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c>
          <w:tcPr>
            <w:tcW w:w="2853" w:type="dxa"/>
          </w:tcPr>
          <w:p w:rsidR="00860CC4" w:rsidRPr="00F663C5" w:rsidRDefault="00A7668F" w:rsidP="00860CC4">
            <w:pPr>
              <w:pStyle w:val="ListParagraph"/>
              <w:ind w:left="0"/>
              <w:rPr>
                <w:rStyle w:val="Hyperlink"/>
                <w:b/>
                <w:color w:val="auto"/>
                <w:u w:val="none"/>
              </w:rPr>
            </w:pPr>
            <w:sdt>
              <w:sdtPr>
                <w:rPr>
                  <w:rFonts w:cs="Arial"/>
                  <w:b/>
                  <w:color w:val="222222"/>
                  <w:u w:val="single"/>
                </w:rPr>
                <w:id w:val="624513697"/>
                <w:placeholder>
                  <w:docPart w:val="67AE95FEBC8A4593A8ADF9BD2ABE7460"/>
                </w:placeholder>
                <w:showingPlcHdr/>
                <w:date>
                  <w:dateFormat w:val="dd/MM/yyyy"/>
                  <w:lid w:val="en-GB"/>
                  <w:storeMappedDataAs w:val="dateTime"/>
                  <w:calendar w:val="gregorian"/>
                </w:date>
              </w:sdtPr>
              <w:sdtEndPr/>
              <w:sdtContent>
                <w:r w:rsidR="00860CC4" w:rsidRPr="00F663C5">
                  <w:rPr>
                    <w:rStyle w:val="PlaceholderText"/>
                    <w:b/>
                  </w:rPr>
                  <w:t>Click here to enter a date</w:t>
                </w:r>
              </w:sdtContent>
            </w:sdt>
          </w:p>
        </w:tc>
      </w:tr>
    </w:tbl>
    <w:p w:rsidR="00331328" w:rsidRPr="00860CC4" w:rsidRDefault="00331328" w:rsidP="00860CC4">
      <w:pPr>
        <w:pStyle w:val="ListParagraph"/>
        <w:numPr>
          <w:ilvl w:val="0"/>
          <w:numId w:val="1"/>
        </w:numPr>
        <w:spacing w:before="200"/>
        <w:ind w:left="0" w:hanging="357"/>
      </w:pPr>
      <w:r w:rsidRPr="007B4BB7">
        <w:rPr>
          <w:rFonts w:cs="Arial"/>
          <w:b/>
          <w:color w:val="222222"/>
        </w:rPr>
        <w:t>Would you class your project as Research or Audit or Service Development?</w:t>
      </w:r>
    </w:p>
    <w:tbl>
      <w:tblPr>
        <w:tblStyle w:val="TableGrid"/>
        <w:tblW w:w="0" w:type="auto"/>
        <w:tblLook w:val="04A0" w:firstRow="1" w:lastRow="0" w:firstColumn="1" w:lastColumn="0" w:noHBand="0" w:noVBand="1"/>
      </w:tblPr>
      <w:tblGrid>
        <w:gridCol w:w="6856"/>
      </w:tblGrid>
      <w:tr w:rsidR="00860CC4" w:rsidRPr="00860CC4" w:rsidTr="00860CC4">
        <w:tc>
          <w:tcPr>
            <w:tcW w:w="6856" w:type="dxa"/>
          </w:tcPr>
          <w:sdt>
            <w:sdtPr>
              <w:id w:val="1696270142"/>
              <w:placeholder>
                <w:docPart w:val="A741D2E7FC3B4706B0A2CD9C81FD1323"/>
              </w:placeholder>
              <w:showingPlcHdr/>
              <w:dropDownList>
                <w:listItem w:displayText="Research" w:value="Research"/>
                <w:listItem w:displayText="Audit" w:value="Audit"/>
                <w:listItem w:displayText="Service Evaluation" w:value="Service Evaluation"/>
              </w:dropDownList>
            </w:sdtPr>
            <w:sdtEndPr/>
            <w:sdtContent>
              <w:p w:rsidR="00860CC4" w:rsidRPr="00860CC4" w:rsidRDefault="00860CC4" w:rsidP="00860CC4">
                <w:r w:rsidRPr="00645D20">
                  <w:rPr>
                    <w:rStyle w:val="PlaceholderText"/>
                    <w:b/>
                  </w:rPr>
                  <w:t>Choose an item</w:t>
                </w:r>
              </w:p>
            </w:sdtContent>
          </w:sdt>
        </w:tc>
      </w:tr>
    </w:tbl>
    <w:p w:rsidR="00BE7301" w:rsidRPr="00E9451D" w:rsidRDefault="00BE7301" w:rsidP="00860CC4">
      <w:pPr>
        <w:pStyle w:val="ListParagraph"/>
        <w:numPr>
          <w:ilvl w:val="0"/>
          <w:numId w:val="1"/>
        </w:numPr>
        <w:spacing w:before="200"/>
        <w:ind w:left="0" w:hanging="357"/>
      </w:pPr>
      <w:r w:rsidRPr="00BE7301">
        <w:rPr>
          <w:b/>
        </w:rPr>
        <w:t xml:space="preserve">Audit </w:t>
      </w:r>
      <w:r w:rsidR="00516F3D">
        <w:rPr>
          <w:b/>
        </w:rPr>
        <w:t>a</w:t>
      </w:r>
      <w:r w:rsidRPr="00BE7301">
        <w:rPr>
          <w:b/>
        </w:rPr>
        <w:t>pplications</w:t>
      </w:r>
    </w:p>
    <w:p w:rsidR="00331328" w:rsidRPr="00BE7301" w:rsidRDefault="00331328" w:rsidP="00BE7301">
      <w:pPr>
        <w:spacing w:before="200"/>
        <w:ind w:left="-357"/>
        <w:rPr>
          <w:rStyle w:val="Hyperlink"/>
          <w:color w:val="auto"/>
          <w:u w:val="none"/>
        </w:rPr>
      </w:pPr>
      <w:r w:rsidRPr="00BE7301">
        <w:rPr>
          <w:rFonts w:cs="Arial"/>
          <w:color w:val="222222"/>
        </w:rPr>
        <w:t xml:space="preserve">If audit, please confirm the project has received appropriate OHFT Clinical Governance approval and email the approval to the CRIS administrator along with this filled out application. </w:t>
      </w:r>
      <w:hyperlink w:anchor="Q16Guidance" w:history="1">
        <w:r w:rsidRPr="00BE7301">
          <w:rPr>
            <w:rStyle w:val="Hyperlink"/>
            <w:rFonts w:cs="Arial"/>
          </w:rPr>
          <w:t>View Guidance Notes</w:t>
        </w:r>
      </w:hyperlink>
    </w:p>
    <w:tbl>
      <w:tblPr>
        <w:tblStyle w:val="TableGrid"/>
        <w:tblW w:w="0" w:type="auto"/>
        <w:tblLook w:val="04A0" w:firstRow="1" w:lastRow="0" w:firstColumn="1" w:lastColumn="0" w:noHBand="0" w:noVBand="1"/>
      </w:tblPr>
      <w:tblGrid>
        <w:gridCol w:w="4278"/>
        <w:gridCol w:w="4279"/>
      </w:tblGrid>
      <w:tr w:rsidR="00860CC4" w:rsidTr="00860CC4">
        <w:tc>
          <w:tcPr>
            <w:tcW w:w="4278" w:type="dxa"/>
          </w:tcPr>
          <w:p w:rsidR="00860CC4" w:rsidRDefault="00860CC4" w:rsidP="00860CC4">
            <w:pPr>
              <w:pStyle w:val="ListParagraph"/>
              <w:numPr>
                <w:ilvl w:val="1"/>
                <w:numId w:val="1"/>
              </w:numPr>
              <w:spacing w:before="200"/>
              <w:ind w:left="426"/>
            </w:pPr>
            <w:r w:rsidRPr="00E52143">
              <w:rPr>
                <w:rFonts w:cs="Arial"/>
                <w:color w:val="222222"/>
              </w:rPr>
              <w:t>State the Directorate responsible for this approv</w:t>
            </w:r>
            <w:r>
              <w:rPr>
                <w:rFonts w:cs="Arial"/>
                <w:color w:val="222222"/>
              </w:rPr>
              <w:t>al</w:t>
            </w:r>
          </w:p>
        </w:tc>
        <w:sdt>
          <w:sdtPr>
            <w:rPr>
              <w:b/>
            </w:rPr>
            <w:id w:val="1481733629"/>
            <w:placeholder>
              <w:docPart w:val="6DE1456043EA4ED9A66FD77C1712AAFF"/>
            </w:placeholder>
            <w:showingPlcHdr/>
          </w:sdtPr>
          <w:sdtEndPr/>
          <w:sdtContent>
            <w:tc>
              <w:tcPr>
                <w:tcW w:w="4279" w:type="dxa"/>
              </w:tcPr>
              <w:p w:rsidR="00860CC4" w:rsidRPr="00645D20" w:rsidRDefault="009A32F5" w:rsidP="009A32F5">
                <w:pPr>
                  <w:pStyle w:val="ListParagraph"/>
                  <w:spacing w:before="200"/>
                  <w:ind w:left="0"/>
                  <w:rPr>
                    <w:b/>
                  </w:rPr>
                </w:pPr>
                <w:r w:rsidRPr="00645D20">
                  <w:rPr>
                    <w:rStyle w:val="PlaceholderText"/>
                    <w:b/>
                  </w:rPr>
                  <w:t>Enter Directorate here</w:t>
                </w:r>
              </w:p>
            </w:tc>
          </w:sdtContent>
        </w:sdt>
      </w:tr>
      <w:tr w:rsidR="00860CC4" w:rsidTr="00860CC4">
        <w:tc>
          <w:tcPr>
            <w:tcW w:w="4278" w:type="dxa"/>
          </w:tcPr>
          <w:p w:rsidR="00860CC4" w:rsidRPr="00E52143" w:rsidRDefault="009A32F5" w:rsidP="009A32F5">
            <w:pPr>
              <w:pStyle w:val="ListParagraph"/>
              <w:numPr>
                <w:ilvl w:val="1"/>
                <w:numId w:val="1"/>
              </w:numPr>
              <w:ind w:left="425" w:hanging="357"/>
              <w:rPr>
                <w:rFonts w:cs="Arial"/>
                <w:color w:val="222222"/>
              </w:rPr>
            </w:pPr>
            <w:r>
              <w:rPr>
                <w:rFonts w:cs="Arial"/>
                <w:color w:val="222222"/>
              </w:rPr>
              <w:t>Give the title of the approved project if different from above</w:t>
            </w:r>
          </w:p>
        </w:tc>
        <w:sdt>
          <w:sdtPr>
            <w:rPr>
              <w:b/>
            </w:rPr>
            <w:id w:val="1909565539"/>
            <w:placeholder>
              <w:docPart w:val="B65BFF545C9247ECB1A0490148CAAF31"/>
            </w:placeholder>
            <w:showingPlcHdr/>
          </w:sdtPr>
          <w:sdtEndPr/>
          <w:sdtContent>
            <w:tc>
              <w:tcPr>
                <w:tcW w:w="4279" w:type="dxa"/>
              </w:tcPr>
              <w:p w:rsidR="00860CC4" w:rsidRPr="00645D20" w:rsidRDefault="009A32F5" w:rsidP="009A32F5">
                <w:pPr>
                  <w:pStyle w:val="ListParagraph"/>
                  <w:spacing w:before="200"/>
                  <w:ind w:left="0"/>
                  <w:rPr>
                    <w:b/>
                  </w:rPr>
                </w:pPr>
                <w:r w:rsidRPr="00645D20">
                  <w:rPr>
                    <w:rStyle w:val="PlaceholderText"/>
                    <w:b/>
                  </w:rPr>
                  <w:t>Enter different project title here</w:t>
                </w:r>
              </w:p>
            </w:tc>
          </w:sdtContent>
        </w:sdt>
      </w:tr>
    </w:tbl>
    <w:p w:rsidR="00BE7301" w:rsidRPr="00E9451D" w:rsidRDefault="00133947" w:rsidP="009A32F5">
      <w:pPr>
        <w:pStyle w:val="ListParagraph"/>
        <w:numPr>
          <w:ilvl w:val="0"/>
          <w:numId w:val="1"/>
        </w:numPr>
        <w:spacing w:before="200"/>
        <w:ind w:left="0" w:hanging="357"/>
      </w:pPr>
      <w:r>
        <w:rPr>
          <w:b/>
        </w:rPr>
        <w:t>Research Output</w:t>
      </w:r>
    </w:p>
    <w:p w:rsidR="00331328" w:rsidRPr="00BE7301" w:rsidRDefault="009A32F5" w:rsidP="00BE7301">
      <w:pPr>
        <w:spacing w:before="200"/>
        <w:ind w:left="-357"/>
        <w:rPr>
          <w:rStyle w:val="Hyperlink"/>
          <w:color w:val="auto"/>
        </w:rPr>
      </w:pPr>
      <w:r w:rsidRPr="00BE7301">
        <w:rPr>
          <w:rFonts w:cs="Arial"/>
          <w:color w:val="222222"/>
        </w:rPr>
        <w:t xml:space="preserve">Oxford Health NHS Foundation Trust expects all CRIS research to be published.  If this CRIS research is not going to be published please explain your reason for this below. </w:t>
      </w:r>
      <w:hyperlink w:anchor="Q17Guidance" w:history="1">
        <w:r w:rsidR="00331328" w:rsidRPr="00BE7301">
          <w:rPr>
            <w:rStyle w:val="Hyperlink"/>
            <w:rFonts w:cs="Arial"/>
          </w:rPr>
          <w:t>View Guidance Notes</w:t>
        </w:r>
      </w:hyperlink>
    </w:p>
    <w:p w:rsidR="003F137D" w:rsidRDefault="003F137D" w:rsidP="00EF3174">
      <w:pPr>
        <w:pStyle w:val="NormalWeb"/>
        <w:spacing w:before="200" w:beforeAutospacing="0" w:after="0" w:afterAutospacing="0"/>
      </w:pPr>
      <w:r>
        <w:rPr>
          <w:noProof/>
        </w:rPr>
        <mc:AlternateContent>
          <mc:Choice Requires="wps">
            <w:drawing>
              <wp:inline distT="0" distB="0" distL="0" distR="0" wp14:anchorId="3E643748" wp14:editId="25A9A7B0">
                <wp:extent cx="5296535" cy="1057701"/>
                <wp:effectExtent l="0" t="0" r="18415" b="28575"/>
                <wp:docPr id="9" name="Text Box 9"/>
                <wp:cNvGraphicFramePr/>
                <a:graphic xmlns:a="http://schemas.openxmlformats.org/drawingml/2006/main">
                  <a:graphicData uri="http://schemas.microsoft.com/office/word/2010/wordprocessingShape">
                    <wps:wsp>
                      <wps:cNvSpPr txBox="1"/>
                      <wps:spPr>
                        <a:xfrm>
                          <a:off x="0" y="0"/>
                          <a:ext cx="5296535" cy="1057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7D" w:rsidRDefault="003F137D" w:rsidP="00A766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4" type="#_x0000_t202" style="width:417.05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" fillcolor="white [3201]" strokeweight=".5pt">
                <v:textbox>
                  <w:txbxContent>
                    <w:p w:rsidR="003F137D" w:rsidRDefault="003F137D" w:rsidP="00A7668F">
                      <w:pPr>
                        <w:spacing w:after="0" w:line="240" w:lineRule="auto"/>
                      </w:pPr>
                    </w:p>
                  </w:txbxContent>
                </v:textbox>
                <w10:anchorlock/>
              </v:shape>
            </w:pict>
          </mc:Fallback>
        </mc:AlternateContent>
      </w:r>
    </w:p>
    <w:p w:rsidR="00EF3174" w:rsidRPr="00EF3174" w:rsidRDefault="00EF3174" w:rsidP="00EF3174">
      <w:pPr>
        <w:pStyle w:val="NormalWeb"/>
        <w:spacing w:before="200" w:beforeAutospacing="0" w:after="0" w:afterAutospacing="0"/>
        <w:rPr>
          <w:rFonts w:asciiTheme="minorHAnsi" w:hAnsiTheme="minorHAnsi" w:cs="Arial"/>
          <w:color w:val="222222"/>
          <w:sz w:val="22"/>
          <w:szCs w:val="22"/>
        </w:rPr>
      </w:pPr>
      <w:r w:rsidRPr="00EF3174">
        <w:rPr>
          <w:rFonts w:asciiTheme="minorHAnsi" w:hAnsiTheme="minorHAnsi" w:cs="Arial"/>
          <w:color w:val="222222"/>
          <w:sz w:val="22"/>
          <w:szCs w:val="22"/>
        </w:rPr>
        <w:t>When publications are produced the following entities need to be acknowledged as part of using CRIS.</w:t>
      </w:r>
    </w:p>
    <w:p w:rsidR="00EF3174" w:rsidRDefault="00EF3174" w:rsidP="00EF3174">
      <w:pPr>
        <w:spacing w:before="200"/>
        <w:rPr>
          <w:b/>
          <w:bCs/>
          <w:i/>
          <w:iCs/>
        </w:rPr>
      </w:pPr>
      <w:r w:rsidRPr="00EF3174">
        <w:rPr>
          <w:rStyle w:val="Strong"/>
          <w:rFonts w:cs="Arial"/>
          <w:color w:val="222222"/>
        </w:rPr>
        <w:t>“</w:t>
      </w:r>
      <w:r>
        <w:rPr>
          <w:b/>
          <w:bCs/>
          <w:i/>
          <w:iCs/>
        </w:rPr>
        <w:t xml:space="preserve">This study was supported by the Case Record Interactive Search (CRIS) system funded and developed by the National Institute for Health Research (NIHR) Mental Health Biomedical Research Centre at South London and </w:t>
      </w:r>
      <w:proofErr w:type="spellStart"/>
      <w:r>
        <w:rPr>
          <w:b/>
          <w:bCs/>
          <w:i/>
          <w:iCs/>
        </w:rPr>
        <w:t>Maudsley</w:t>
      </w:r>
      <w:proofErr w:type="spellEnd"/>
      <w:r>
        <w:rPr>
          <w:b/>
          <w:bCs/>
          <w:i/>
          <w:iCs/>
        </w:rPr>
        <w:t xml:space="preserve"> NHS Foundation Trust and King's College London using the system within Oxford Health NHS Foundation Trust.</w:t>
      </w:r>
      <w:r w:rsidR="00E9451D">
        <w:rPr>
          <w:b/>
          <w:bCs/>
          <w:i/>
          <w:iCs/>
        </w:rPr>
        <w:t>”</w:t>
      </w:r>
    </w:p>
    <w:p w:rsidR="00331328" w:rsidRPr="00E52143" w:rsidRDefault="00331328" w:rsidP="009A32F5">
      <w:pPr>
        <w:pStyle w:val="ListParagraph"/>
        <w:numPr>
          <w:ilvl w:val="1"/>
          <w:numId w:val="1"/>
        </w:numPr>
        <w:ind w:left="284" w:hanging="283"/>
      </w:pPr>
      <w:r w:rsidRPr="00E52143">
        <w:rPr>
          <w:rFonts w:cs="Arial"/>
          <w:color w:val="222222"/>
        </w:rPr>
        <w:t>Please give an indication of where you are intending to publish</w:t>
      </w:r>
      <w:r w:rsidR="009A32F5">
        <w:rPr>
          <w:rFonts w:cs="Arial"/>
          <w:color w:val="222222"/>
        </w:rPr>
        <w:t xml:space="preserve">, from higher to lower impact for example, The Lancet, PMAS, </w:t>
      </w:r>
      <w:proofErr w:type="gramStart"/>
      <w:r w:rsidR="009A32F5">
        <w:rPr>
          <w:rFonts w:cs="Arial"/>
          <w:color w:val="222222"/>
        </w:rPr>
        <w:t>The</w:t>
      </w:r>
      <w:proofErr w:type="gramEnd"/>
      <w:r w:rsidR="009A32F5">
        <w:rPr>
          <w:rFonts w:cs="Arial"/>
          <w:color w:val="222222"/>
        </w:rPr>
        <w:t xml:space="preserve"> Journal of Neuroscience.</w:t>
      </w:r>
    </w:p>
    <w:p w:rsidR="00EF3174" w:rsidRDefault="0029540A" w:rsidP="009A32F5">
      <w:pPr>
        <w:pStyle w:val="ListParagraph"/>
        <w:ind w:left="0"/>
      </w:pPr>
      <w:r>
        <w:rPr>
          <w:noProof/>
          <w:lang w:eastAsia="en-GB"/>
        </w:rPr>
        <w:lastRenderedPageBreak/>
        <mc:AlternateContent>
          <mc:Choice Requires="wps">
            <w:drawing>
              <wp:inline distT="0" distB="0" distL="0" distR="0" wp14:anchorId="58DA504C" wp14:editId="4A476640">
                <wp:extent cx="5296535" cy="1057275"/>
                <wp:effectExtent l="0" t="0" r="18415" b="28575"/>
                <wp:docPr id="10" name="Text Box 10"/>
                <wp:cNvGraphicFramePr/>
                <a:graphic xmlns:a="http://schemas.openxmlformats.org/drawingml/2006/main">
                  <a:graphicData uri="http://schemas.microsoft.com/office/word/2010/wordprocessingShape">
                    <wps:wsp>
                      <wps:cNvSpPr txBox="1"/>
                      <wps:spPr>
                        <a:xfrm>
                          <a:off x="0" y="0"/>
                          <a:ext cx="529653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40A" w:rsidRDefault="0029540A" w:rsidP="00A7668F">
                            <w:pPr>
                              <w:spacing w:after="0" w:line="240" w:lineRule="auto"/>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5" type="#_x0000_t202" style="width:417.0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MplwIAALw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" fillcolor="white [3201]" strokeweight=".5pt">
                <v:textbox>
                  <w:txbxContent>
                    <w:p w:rsidR="0029540A" w:rsidRDefault="0029540A" w:rsidP="00A7668F">
                      <w:pPr>
                        <w:spacing w:after="0" w:line="240" w:lineRule="auto"/>
                      </w:pPr>
                      <w:bookmarkStart w:id="1" w:name="_GoBack"/>
                      <w:bookmarkEnd w:id="1"/>
                    </w:p>
                  </w:txbxContent>
                </v:textbox>
                <w10:anchorlock/>
              </v:shape>
            </w:pict>
          </mc:Fallback>
        </mc:AlternateContent>
      </w:r>
    </w:p>
    <w:p w:rsidR="00331328" w:rsidRPr="00133947" w:rsidRDefault="00331328" w:rsidP="00133947">
      <w:pPr>
        <w:pStyle w:val="ListParagraph"/>
        <w:numPr>
          <w:ilvl w:val="0"/>
          <w:numId w:val="1"/>
        </w:numPr>
        <w:ind w:left="0"/>
        <w:rPr>
          <w:rStyle w:val="Hyperlink"/>
          <w:rFonts w:cs="Arial"/>
          <w:color w:val="auto"/>
          <w:sz w:val="21"/>
          <w:szCs w:val="21"/>
        </w:rPr>
      </w:pPr>
      <w:r w:rsidRPr="00133947">
        <w:rPr>
          <w:rFonts w:cs="Arial"/>
          <w:color w:val="222222"/>
          <w:sz w:val="21"/>
          <w:szCs w:val="21"/>
        </w:rPr>
        <w:t xml:space="preserve">Use of CRIS requires adherence to the </w:t>
      </w:r>
      <w:r w:rsidRPr="00133947">
        <w:rPr>
          <w:rStyle w:val="Strong"/>
          <w:rFonts w:cs="Arial"/>
          <w:color w:val="222222"/>
          <w:sz w:val="21"/>
          <w:szCs w:val="21"/>
        </w:rPr>
        <w:t>Case Records Interactive Search (CRIS) Usage Regulations</w:t>
      </w:r>
      <w:r w:rsidRPr="00133947">
        <w:rPr>
          <w:rFonts w:cs="Arial"/>
          <w:color w:val="222222"/>
          <w:sz w:val="21"/>
          <w:szCs w:val="21"/>
        </w:rPr>
        <w:t xml:space="preserve">.  Please note here that you have read and understood these requirements. </w:t>
      </w:r>
      <w:hyperlink w:anchor="Q18Guidance" w:history="1">
        <w:r w:rsidRPr="00133947">
          <w:rPr>
            <w:rStyle w:val="Hyperlink"/>
            <w:rFonts w:cs="Arial"/>
            <w:sz w:val="21"/>
            <w:szCs w:val="21"/>
          </w:rPr>
          <w:t>View Guidance Notes</w:t>
        </w:r>
      </w:hyperlink>
    </w:p>
    <w:p w:rsidR="00EF3174" w:rsidRPr="009A32F5" w:rsidRDefault="00EF3174" w:rsidP="009A32F5">
      <w:pPr>
        <w:pStyle w:val="ListParagraph"/>
        <w:ind w:left="0"/>
        <w:rPr>
          <w:rStyle w:val="Hyperlink"/>
          <w:color w:val="auto"/>
          <w:sz w:val="21"/>
          <w:szCs w:val="21"/>
        </w:rPr>
      </w:pPr>
    </w:p>
    <w:p w:rsidR="00331328" w:rsidRPr="00133947" w:rsidRDefault="00331328" w:rsidP="00133947">
      <w:pPr>
        <w:pStyle w:val="ListParagraph"/>
        <w:numPr>
          <w:ilvl w:val="1"/>
          <w:numId w:val="1"/>
        </w:numPr>
        <w:spacing w:after="0"/>
        <w:ind w:left="284" w:hanging="284"/>
        <w:rPr>
          <w:sz w:val="21"/>
          <w:szCs w:val="21"/>
        </w:rPr>
      </w:pPr>
      <w:r w:rsidRPr="00133947">
        <w:rPr>
          <w:rStyle w:val="Strong"/>
          <w:rFonts w:cs="Arial"/>
          <w:color w:val="222222"/>
          <w:sz w:val="21"/>
          <w:szCs w:val="21"/>
        </w:rPr>
        <w:t>Case Records Interactive Search (CRIS) Usage Regulations</w:t>
      </w:r>
      <w:r w:rsidRPr="00133947">
        <w:rPr>
          <w:rFonts w:cs="Arial"/>
          <w:color w:val="222222"/>
          <w:sz w:val="21"/>
          <w:szCs w:val="21"/>
        </w:rPr>
        <w:t xml:space="preserve"> read and understood </w:t>
      </w:r>
      <w:sdt>
        <w:sdtPr>
          <w:rPr>
            <w:rFonts w:ascii="MS Gothic" w:eastAsia="MS Gothic" w:hAnsi="MS Gothic" w:cs="Arial"/>
            <w:color w:val="222222"/>
            <w:sz w:val="21"/>
            <w:szCs w:val="21"/>
          </w:rPr>
          <w:id w:val="-587917662"/>
          <w14:checkbox>
            <w14:checked w14:val="0"/>
            <w14:checkedState w14:val="00FC" w14:font="Wingdings"/>
            <w14:uncheckedState w14:val="2610" w14:font="MS Gothic"/>
          </w14:checkbox>
        </w:sdtPr>
        <w:sdtEndPr/>
        <w:sdtContent>
          <w:r w:rsidRPr="00133947">
            <w:rPr>
              <w:rFonts w:ascii="MS Gothic" w:eastAsia="MS Gothic" w:hAnsi="MS Gothic" w:cs="Arial" w:hint="eastAsia"/>
              <w:color w:val="222222"/>
              <w:sz w:val="21"/>
              <w:szCs w:val="21"/>
            </w:rPr>
            <w:t>☐</w:t>
          </w:r>
        </w:sdtContent>
      </w:sdt>
    </w:p>
    <w:p w:rsidR="00331328" w:rsidRPr="009A32F5" w:rsidRDefault="00331328" w:rsidP="00331328">
      <w:pPr>
        <w:rPr>
          <w:rFonts w:cs="Arial"/>
          <w:color w:val="222222"/>
          <w:sz w:val="21"/>
          <w:szCs w:val="21"/>
        </w:rPr>
      </w:pPr>
      <w:r w:rsidRPr="009A32F5">
        <w:rPr>
          <w:rFonts w:cs="Arial"/>
          <w:color w:val="222222"/>
          <w:sz w:val="21"/>
          <w:szCs w:val="21"/>
        </w:rPr>
        <w:t>By submitting this project application, you agree to treat CRIS data confidentially and in adherence to the guidelines stated above. You confirm to have the necessary research passport or an honorary or substantive contract with Oxford Health NHS Foundation Trust to be authorised to access CRIS. Your searches will be audited to ensure that all searches are within the remit of the project you specify in this application form. Any searches performed outside the remit of the application form will be queried with the user and where found in breach of CRIS terms and conditions, CRIS access may be withdrawn subject to discussions with the CRIS Oversight Committee. You agree and confirm that this project has the relevant audit approvals or if a research project has an official research supervisor.</w:t>
      </w:r>
    </w:p>
    <w:p w:rsidR="009A32F5" w:rsidRPr="009A32F5" w:rsidRDefault="00331328" w:rsidP="009A32F5">
      <w:pPr>
        <w:rPr>
          <w:rFonts w:cs="Arial"/>
          <w:color w:val="222222"/>
          <w:sz w:val="21"/>
          <w:szCs w:val="21"/>
        </w:rPr>
      </w:pPr>
      <w:r w:rsidRPr="009A32F5">
        <w:rPr>
          <w:rFonts w:cs="Arial"/>
          <w:color w:val="222222"/>
          <w:sz w:val="21"/>
          <w:szCs w:val="21"/>
        </w:rPr>
        <w:t xml:space="preserve">Please email this completed form to </w:t>
      </w:r>
      <w:hyperlink r:id="rId9" w:history="1">
        <w:r w:rsidRPr="009A32F5">
          <w:rPr>
            <w:rStyle w:val="Hyperlink"/>
            <w:rFonts w:cs="Arial"/>
            <w:sz w:val="21"/>
            <w:szCs w:val="21"/>
          </w:rPr>
          <w:t>CRIS.Admin@oxfordhealth.nhs.uk</w:t>
        </w:r>
      </w:hyperlink>
    </w:p>
    <w:p w:rsidR="00EF3174" w:rsidRDefault="00EF3174">
      <w:pPr>
        <w:rPr>
          <w:b/>
          <w:sz w:val="28"/>
          <w:szCs w:val="28"/>
        </w:rPr>
      </w:pPr>
      <w:r>
        <w:rPr>
          <w:b/>
          <w:sz w:val="28"/>
          <w:szCs w:val="28"/>
        </w:rPr>
        <w:br w:type="page"/>
      </w:r>
    </w:p>
    <w:p w:rsidR="009A32F5" w:rsidRPr="0092686D" w:rsidRDefault="009A32F5" w:rsidP="009A32F5">
      <w:pPr>
        <w:jc w:val="center"/>
        <w:rPr>
          <w:b/>
          <w:sz w:val="28"/>
          <w:szCs w:val="28"/>
        </w:rPr>
      </w:pPr>
      <w:r>
        <w:rPr>
          <w:b/>
          <w:sz w:val="28"/>
          <w:szCs w:val="28"/>
        </w:rPr>
        <w:lastRenderedPageBreak/>
        <w:t xml:space="preserve">Application </w:t>
      </w:r>
      <w:r w:rsidRPr="0092686D">
        <w:rPr>
          <w:b/>
          <w:sz w:val="28"/>
          <w:szCs w:val="28"/>
        </w:rPr>
        <w:t>Guidance Notes</w:t>
      </w:r>
    </w:p>
    <w:p w:rsidR="009A32F5" w:rsidRPr="00861124" w:rsidRDefault="009A32F5" w:rsidP="009A32F5">
      <w:pPr>
        <w:spacing w:before="240" w:after="0" w:line="240" w:lineRule="auto"/>
      </w:pPr>
      <w:bookmarkStart w:id="2" w:name="Q3Guidance"/>
      <w:r w:rsidRPr="00861124">
        <w:rPr>
          <w:b/>
        </w:rPr>
        <w:t>Q</w:t>
      </w:r>
      <w:bookmarkEnd w:id="2"/>
      <w:r w:rsidR="003E5EE8">
        <w:rPr>
          <w:b/>
        </w:rPr>
        <w:t>2</w:t>
      </w:r>
      <w:r w:rsidRPr="00861124">
        <w:t xml:space="preserve"> </w:t>
      </w:r>
      <w:r w:rsidRPr="00861124">
        <w:rPr>
          <w:b/>
        </w:rPr>
        <w:t xml:space="preserve">Contract </w:t>
      </w:r>
      <w:r w:rsidR="003E5EE8">
        <w:rPr>
          <w:b/>
        </w:rPr>
        <w:t>details</w:t>
      </w:r>
      <w:r w:rsidRPr="00861124">
        <w:t xml:space="preserve"> - </w:t>
      </w:r>
      <w:r w:rsidRPr="00861124">
        <w:rPr>
          <w:rFonts w:cs="Arial"/>
        </w:rPr>
        <w:t>To be eligible to use CRIS you must either be employed by Oxford Health NHS Foundation Trust (OHFT), or have an honorary contract or letter of access from the Trust. If you are an NHS employee (but not part of OHFT) you do not require an honorary contract. Instead you will be issued with a letter of access (clear CRB check and evidence of substantive employment with your Trust). For further details, and to obtain an honorary research contract or letter of access, contact the research governance team in the R&amp;D office: research @oxfordhealth.nhs.uk)</w:t>
      </w:r>
    </w:p>
    <w:p w:rsidR="009A32F5" w:rsidRPr="00861124" w:rsidRDefault="009A32F5" w:rsidP="009A32F5">
      <w:pPr>
        <w:spacing w:before="240" w:after="0" w:line="240" w:lineRule="auto"/>
        <w:rPr>
          <w:rFonts w:cs="Arial"/>
          <w:color w:val="222222"/>
        </w:rPr>
      </w:pPr>
      <w:bookmarkStart w:id="3" w:name="Q5Guidance"/>
      <w:r w:rsidRPr="00861124">
        <w:rPr>
          <w:b/>
        </w:rPr>
        <w:t>Q5</w:t>
      </w:r>
      <w:r w:rsidRPr="00861124">
        <w:t xml:space="preserve"> </w:t>
      </w:r>
      <w:bookmarkEnd w:id="3"/>
      <w:proofErr w:type="gramStart"/>
      <w:r w:rsidRPr="00861124">
        <w:rPr>
          <w:b/>
        </w:rPr>
        <w:t>Lay</w:t>
      </w:r>
      <w:proofErr w:type="gramEnd"/>
      <w:r w:rsidRPr="00861124">
        <w:rPr>
          <w:b/>
        </w:rPr>
        <w:t xml:space="preserve"> summary</w:t>
      </w:r>
      <w:r w:rsidRPr="00861124">
        <w:t xml:space="preserve"> - </w:t>
      </w:r>
      <w:r w:rsidRPr="00861124">
        <w:rPr>
          <w:rFonts w:cs="Arial"/>
          <w:color w:val="222222"/>
        </w:rPr>
        <w:t>Please be as precise as possible. The lay summary should use language suitable for the general public to understand. Approved projects will have the lay summary displayed on the BRC website as part of the CRIS projects archive. Where objectives and rationale are not clear, the applicant may be asked to present the proposal to the oversight committee.</w:t>
      </w:r>
    </w:p>
    <w:p w:rsidR="003E5EE8" w:rsidRPr="003E5EE8" w:rsidRDefault="003E5EE8" w:rsidP="003E5EE8">
      <w:pPr>
        <w:spacing w:before="240" w:after="0" w:line="240" w:lineRule="auto"/>
        <w:rPr>
          <w:rFonts w:cs="Arial"/>
          <w:color w:val="222222"/>
        </w:rPr>
      </w:pPr>
      <w:bookmarkStart w:id="4" w:name="Q8Guidance"/>
      <w:r w:rsidRPr="003E5EE8">
        <w:rPr>
          <w:rFonts w:cs="Arial"/>
          <w:b/>
          <w:color w:val="222222"/>
        </w:rPr>
        <w:t>Q8 Variables to define groups</w:t>
      </w:r>
      <w:r w:rsidRPr="003E5EE8">
        <w:rPr>
          <w:rFonts w:cs="Arial"/>
          <w:color w:val="222222"/>
        </w:rPr>
        <w:t xml:space="preserve"> </w:t>
      </w:r>
      <w:bookmarkEnd w:id="4"/>
      <w:r w:rsidRPr="003E5EE8">
        <w:rPr>
          <w:rFonts w:cs="Arial"/>
          <w:color w:val="222222"/>
        </w:rPr>
        <w:t>– Please be as precise as possible.  This will be used to determine the parameters / inclusion criteria for your search and will be used to assess the searches you are ‘covered’ for when audits of CRIS usage are carried out. If different searches become necessary, please re-submit a further form clarifying the reasons for this.</w:t>
      </w:r>
    </w:p>
    <w:p w:rsidR="003E5EE8" w:rsidRPr="003E5EE8" w:rsidRDefault="003E5EE8" w:rsidP="003E5EE8">
      <w:pPr>
        <w:spacing w:before="240" w:after="0" w:line="240" w:lineRule="auto"/>
        <w:rPr>
          <w:rFonts w:cs="Arial"/>
          <w:color w:val="222222"/>
        </w:rPr>
      </w:pPr>
      <w:r w:rsidRPr="003E5EE8">
        <w:rPr>
          <w:rFonts w:cs="Arial"/>
          <w:color w:val="222222"/>
        </w:rPr>
        <w:t>Examples of parameters are:-</w:t>
      </w:r>
    </w:p>
    <w:p w:rsidR="003E5EE8" w:rsidRPr="003E5EE8" w:rsidRDefault="003E5EE8" w:rsidP="003E5EE8">
      <w:pPr>
        <w:spacing w:before="240" w:after="0" w:line="240" w:lineRule="auto"/>
        <w:rPr>
          <w:rFonts w:cs="Arial"/>
          <w:color w:val="222222"/>
        </w:rPr>
      </w:pPr>
      <w:r w:rsidRPr="003E5EE8">
        <w:rPr>
          <w:rFonts w:cs="Arial"/>
          <w:color w:val="222222"/>
        </w:rPr>
        <w:t>Age – specify the age range of your search</w:t>
      </w:r>
    </w:p>
    <w:p w:rsidR="003E5EE8" w:rsidRPr="003E5EE8" w:rsidRDefault="003E5EE8" w:rsidP="003E5EE8">
      <w:pPr>
        <w:spacing w:before="240" w:after="0" w:line="240" w:lineRule="auto"/>
        <w:rPr>
          <w:rFonts w:cs="Arial"/>
          <w:color w:val="222222"/>
        </w:rPr>
      </w:pPr>
      <w:r w:rsidRPr="003E5EE8">
        <w:rPr>
          <w:rFonts w:cs="Arial"/>
          <w:color w:val="222222"/>
        </w:rPr>
        <w:t>Gender – M or F or both</w:t>
      </w:r>
    </w:p>
    <w:p w:rsidR="003E5EE8" w:rsidRPr="003E5EE8" w:rsidRDefault="003E5EE8" w:rsidP="003E5EE8">
      <w:pPr>
        <w:spacing w:before="240" w:after="0" w:line="240" w:lineRule="auto"/>
        <w:rPr>
          <w:rFonts w:cs="Arial"/>
          <w:color w:val="222222"/>
        </w:rPr>
      </w:pPr>
      <w:r w:rsidRPr="003E5EE8">
        <w:rPr>
          <w:rFonts w:cs="Arial"/>
          <w:color w:val="222222"/>
        </w:rPr>
        <w:t>Diagnosis – Alzheimer’s, Dementia, Depression for example</w:t>
      </w:r>
    </w:p>
    <w:p w:rsidR="009A32F5" w:rsidRPr="003E5EE8" w:rsidRDefault="009A32F5" w:rsidP="003E5EE8">
      <w:pPr>
        <w:spacing w:before="240" w:after="0" w:line="240" w:lineRule="auto"/>
        <w:rPr>
          <w:rFonts w:cs="Arial"/>
          <w:color w:val="222222"/>
        </w:rPr>
      </w:pPr>
      <w:bookmarkStart w:id="5" w:name="Q9Guidance"/>
      <w:r w:rsidRPr="003E5EE8">
        <w:rPr>
          <w:rFonts w:cs="Arial"/>
          <w:b/>
          <w:color w:val="222222"/>
        </w:rPr>
        <w:t>Q</w:t>
      </w:r>
      <w:r w:rsidR="003E5EE8" w:rsidRPr="003E5EE8">
        <w:rPr>
          <w:rFonts w:cs="Arial"/>
          <w:b/>
          <w:color w:val="222222"/>
        </w:rPr>
        <w:t>9</w:t>
      </w:r>
      <w:r w:rsidRPr="003E5EE8">
        <w:rPr>
          <w:rFonts w:cs="Arial"/>
          <w:color w:val="222222"/>
        </w:rPr>
        <w:t xml:space="preserve"> </w:t>
      </w:r>
      <w:r w:rsidRPr="003E5EE8">
        <w:rPr>
          <w:rFonts w:cs="Arial"/>
          <w:b/>
          <w:color w:val="222222"/>
        </w:rPr>
        <w:t>Variable output types</w:t>
      </w:r>
      <w:r w:rsidRPr="003E5EE8">
        <w:rPr>
          <w:rFonts w:cs="Arial"/>
          <w:color w:val="222222"/>
        </w:rPr>
        <w:t xml:space="preserve"> </w:t>
      </w:r>
      <w:bookmarkEnd w:id="5"/>
      <w:r w:rsidRPr="003E5EE8">
        <w:rPr>
          <w:rFonts w:cs="Arial"/>
          <w:color w:val="222222"/>
        </w:rPr>
        <w:t>- Please be as precise as possible. This will be used to identify what types of search you will carry out and will be used to assess the searches you are ‘covered’ for when audits of CRIS usage are carried out. If different searches become necessary, please re-submit a further form clarifying the reasons for this.</w:t>
      </w:r>
    </w:p>
    <w:p w:rsidR="003E5EE8" w:rsidRDefault="009A32F5" w:rsidP="009A32F5">
      <w:pPr>
        <w:spacing w:before="240" w:after="0" w:line="240" w:lineRule="auto"/>
        <w:rPr>
          <w:rFonts w:cs="Arial"/>
          <w:color w:val="222222"/>
        </w:rPr>
      </w:pPr>
      <w:bookmarkStart w:id="6" w:name="Q14Guidance"/>
      <w:r w:rsidRPr="003E5EE8">
        <w:rPr>
          <w:rFonts w:cs="Arial"/>
          <w:b/>
          <w:color w:val="222222"/>
        </w:rPr>
        <w:t>Q1</w:t>
      </w:r>
      <w:r w:rsidR="000178CD">
        <w:rPr>
          <w:rFonts w:cs="Arial"/>
          <w:b/>
          <w:color w:val="222222"/>
        </w:rPr>
        <w:t>3</w:t>
      </w:r>
      <w:r w:rsidRPr="003E5EE8">
        <w:rPr>
          <w:rFonts w:cs="Arial"/>
          <w:b/>
          <w:color w:val="222222"/>
        </w:rPr>
        <w:t xml:space="preserve"> </w:t>
      </w:r>
      <w:bookmarkEnd w:id="6"/>
      <w:r w:rsidRPr="003E5EE8">
        <w:rPr>
          <w:rFonts w:cs="Arial"/>
          <w:b/>
          <w:color w:val="222222"/>
        </w:rPr>
        <w:t>Length of time for CRIS project</w:t>
      </w:r>
      <w:r w:rsidRPr="003E5EE8">
        <w:rPr>
          <w:rFonts w:cs="Arial"/>
          <w:color w:val="222222"/>
        </w:rPr>
        <w:t xml:space="preserve"> - Please indicate the planned CRIS use time. We don’t anticipate that there will be many specific analyses which require more than 12 months CRIS access. When you log on to the system it will also ask you about duration of CRIS use and there is a maximum of 3 years. If your project is likely to need longer than this then re-approval of the project will be required after that time.</w:t>
      </w:r>
      <w:r w:rsidR="003E5EE8">
        <w:rPr>
          <w:rFonts w:cs="Arial"/>
          <w:color w:val="222222"/>
        </w:rPr>
        <w:t xml:space="preserve">  We require date ranges for the expected project time lines.</w:t>
      </w:r>
    </w:p>
    <w:p w:rsidR="009A32F5" w:rsidRDefault="003E5EE8" w:rsidP="009A32F5">
      <w:pPr>
        <w:spacing w:before="240" w:after="0" w:line="240" w:lineRule="auto"/>
        <w:rPr>
          <w:rFonts w:cs="Arial"/>
          <w:color w:val="222222"/>
        </w:rPr>
      </w:pPr>
      <w:r w:rsidRPr="003E5EE8">
        <w:rPr>
          <w:rFonts w:cs="Arial"/>
          <w:b/>
          <w:color w:val="222222"/>
        </w:rPr>
        <w:t>Data collection</w:t>
      </w:r>
      <w:r>
        <w:rPr>
          <w:rFonts w:cs="Arial"/>
          <w:color w:val="222222"/>
        </w:rPr>
        <w:t xml:space="preserve"> - when the CRIS searches will take place, this will provide an indication of dates that the system will be used to search for the data.</w:t>
      </w:r>
    </w:p>
    <w:p w:rsidR="003E5EE8" w:rsidRDefault="003E5EE8" w:rsidP="009A32F5">
      <w:pPr>
        <w:spacing w:before="240" w:after="0" w:line="240" w:lineRule="auto"/>
        <w:rPr>
          <w:rFonts w:cs="Arial"/>
          <w:color w:val="222222"/>
        </w:rPr>
      </w:pPr>
      <w:r w:rsidRPr="003E5EE8">
        <w:rPr>
          <w:rFonts w:cs="Arial"/>
          <w:b/>
          <w:color w:val="222222"/>
        </w:rPr>
        <w:t>Analysis</w:t>
      </w:r>
      <w:r>
        <w:rPr>
          <w:rFonts w:cs="Arial"/>
          <w:color w:val="222222"/>
        </w:rPr>
        <w:t xml:space="preserve"> – the CRIS data file will require access and will be used to analyse the data.  Searches would not be expected to take place during this period</w:t>
      </w:r>
    </w:p>
    <w:p w:rsidR="003E5EE8" w:rsidRPr="003E5EE8" w:rsidRDefault="003E5EE8" w:rsidP="009A32F5">
      <w:pPr>
        <w:spacing w:before="240" w:after="0" w:line="240" w:lineRule="auto"/>
        <w:rPr>
          <w:rFonts w:cs="Arial"/>
          <w:color w:val="222222"/>
        </w:rPr>
      </w:pPr>
      <w:r w:rsidRPr="003E5EE8">
        <w:rPr>
          <w:rFonts w:cs="Arial"/>
          <w:b/>
          <w:color w:val="222222"/>
        </w:rPr>
        <w:t>Data report / publication</w:t>
      </w:r>
      <w:r>
        <w:rPr>
          <w:rFonts w:cs="Arial"/>
          <w:color w:val="222222"/>
        </w:rPr>
        <w:t xml:space="preserve"> – All CRIS research is expected to be published unless otherwise agree, see point 16 in the application form.  This will provide the CRIS Oversight Group with an indication of when they can expect the details of the CRIS research and also details of the publication.</w:t>
      </w:r>
    </w:p>
    <w:p w:rsidR="009A32F5" w:rsidRPr="003E5EE8" w:rsidRDefault="009A32F5" w:rsidP="009A32F5">
      <w:pPr>
        <w:spacing w:before="240" w:after="0" w:line="240" w:lineRule="auto"/>
        <w:rPr>
          <w:rFonts w:cs="Arial"/>
          <w:color w:val="222222"/>
        </w:rPr>
      </w:pPr>
      <w:bookmarkStart w:id="7" w:name="Q16Guidance"/>
      <w:r w:rsidRPr="003E5EE8">
        <w:rPr>
          <w:rFonts w:cs="Arial"/>
          <w:b/>
          <w:color w:val="222222"/>
        </w:rPr>
        <w:lastRenderedPageBreak/>
        <w:t>Q1</w:t>
      </w:r>
      <w:bookmarkEnd w:id="7"/>
      <w:r w:rsidR="003E5EE8" w:rsidRPr="003E5EE8">
        <w:rPr>
          <w:rFonts w:cs="Arial"/>
          <w:b/>
          <w:color w:val="222222"/>
        </w:rPr>
        <w:t xml:space="preserve">5 </w:t>
      </w:r>
      <w:r w:rsidRPr="003E5EE8">
        <w:rPr>
          <w:rFonts w:cs="Arial"/>
          <w:b/>
          <w:color w:val="222222"/>
        </w:rPr>
        <w:t>Audit searches</w:t>
      </w:r>
      <w:r w:rsidRPr="003E5EE8">
        <w:rPr>
          <w:rFonts w:cs="Arial"/>
          <w:color w:val="222222"/>
        </w:rPr>
        <w:t xml:space="preserve"> - Secondary analysis of CRIS data is covered by our Research Ethics approval. CRIS is also likely to be a useful tool for Trust audit – however, audit projects need to go through the normal </w:t>
      </w:r>
      <w:r w:rsidR="003E5EE8" w:rsidRPr="003E5EE8">
        <w:rPr>
          <w:rFonts w:cs="Arial"/>
          <w:color w:val="222222"/>
        </w:rPr>
        <w:t xml:space="preserve">Oxford Health NHS Foundation Trust </w:t>
      </w:r>
      <w:r w:rsidRPr="003E5EE8">
        <w:rPr>
          <w:rFonts w:cs="Arial"/>
          <w:color w:val="222222"/>
        </w:rPr>
        <w:t>Clinical Governance processes and receive approval prior to CRIS use. If your study does not fall under research or audit, please state the type of study you are trying to conduct using CRIS and please provide official approval of your study from the appropriate department and department head.</w:t>
      </w:r>
    </w:p>
    <w:p w:rsidR="009A32F5" w:rsidRPr="000178CD" w:rsidRDefault="009A32F5" w:rsidP="009A32F5">
      <w:pPr>
        <w:pStyle w:val="NormalWeb"/>
        <w:spacing w:before="240" w:beforeAutospacing="0" w:after="0" w:afterAutospacing="0"/>
        <w:rPr>
          <w:rFonts w:asciiTheme="minorHAnsi" w:hAnsiTheme="minorHAnsi" w:cs="Arial"/>
          <w:color w:val="222222"/>
          <w:sz w:val="22"/>
          <w:szCs w:val="22"/>
        </w:rPr>
      </w:pPr>
      <w:bookmarkStart w:id="8" w:name="Q17Guidance"/>
      <w:r w:rsidRPr="000178CD">
        <w:rPr>
          <w:rFonts w:asciiTheme="minorHAnsi" w:hAnsiTheme="minorHAnsi" w:cs="Arial"/>
          <w:b/>
          <w:color w:val="222222"/>
          <w:sz w:val="22"/>
          <w:szCs w:val="22"/>
        </w:rPr>
        <w:t>Q1</w:t>
      </w:r>
      <w:r w:rsidR="001A473F" w:rsidRPr="000178CD">
        <w:rPr>
          <w:rFonts w:asciiTheme="minorHAnsi" w:hAnsiTheme="minorHAnsi" w:cs="Arial"/>
          <w:b/>
          <w:color w:val="222222"/>
          <w:sz w:val="22"/>
          <w:szCs w:val="22"/>
        </w:rPr>
        <w:t>6</w:t>
      </w:r>
      <w:r w:rsidRPr="000178CD">
        <w:rPr>
          <w:rFonts w:asciiTheme="minorHAnsi" w:hAnsiTheme="minorHAnsi" w:cs="Arial"/>
          <w:b/>
          <w:color w:val="222222"/>
          <w:sz w:val="22"/>
          <w:szCs w:val="22"/>
        </w:rPr>
        <w:t xml:space="preserve"> </w:t>
      </w:r>
      <w:bookmarkEnd w:id="8"/>
      <w:r w:rsidRPr="000178CD">
        <w:rPr>
          <w:rFonts w:asciiTheme="minorHAnsi" w:hAnsiTheme="minorHAnsi" w:cs="Arial"/>
          <w:b/>
          <w:color w:val="222222"/>
          <w:sz w:val="22"/>
          <w:szCs w:val="22"/>
        </w:rPr>
        <w:t>Research output</w:t>
      </w:r>
      <w:r w:rsidRPr="000178CD">
        <w:rPr>
          <w:rFonts w:asciiTheme="minorHAnsi" w:hAnsiTheme="minorHAnsi" w:cs="Arial"/>
          <w:color w:val="222222"/>
          <w:sz w:val="22"/>
          <w:szCs w:val="22"/>
        </w:rPr>
        <w:t xml:space="preserve"> - The continuation and further development of CRIS will depend to a large extent on demonstrable research activity. Therefore it is likely that projects and their applicants will be followed up regarding research output (i.e. primarily international peer reviewed publications). However, it is envisaged that there may be some CRIS uses for research where publication is not envisaged (e.g. to inform power calculations for funding applications) so please explain if this is the case. </w:t>
      </w:r>
      <w:proofErr w:type="gramStart"/>
      <w:r w:rsidRPr="000178CD">
        <w:rPr>
          <w:rFonts w:asciiTheme="minorHAnsi" w:hAnsiTheme="minorHAnsi" w:cs="Arial"/>
          <w:color w:val="222222"/>
          <w:sz w:val="22"/>
          <w:szCs w:val="22"/>
        </w:rPr>
        <w:t>If any text is quoted from CRIS (whether internal or external), this will have to be checked by the CRIS Oversight Committee.</w:t>
      </w:r>
      <w:proofErr w:type="gramEnd"/>
      <w:r w:rsidRPr="000178CD">
        <w:rPr>
          <w:rFonts w:asciiTheme="minorHAnsi" w:hAnsiTheme="minorHAnsi" w:cs="Arial"/>
          <w:color w:val="222222"/>
          <w:sz w:val="22"/>
          <w:szCs w:val="22"/>
        </w:rPr>
        <w:t xml:space="preserve"> </w:t>
      </w:r>
      <w:r w:rsidR="003E5EE8" w:rsidRPr="000178CD">
        <w:rPr>
          <w:rFonts w:asciiTheme="minorHAnsi" w:hAnsiTheme="minorHAnsi" w:cs="Arial"/>
          <w:color w:val="222222"/>
          <w:sz w:val="22"/>
          <w:szCs w:val="22"/>
        </w:rPr>
        <w:t xml:space="preserve"> </w:t>
      </w:r>
      <w:r w:rsidRPr="000178CD">
        <w:rPr>
          <w:rFonts w:asciiTheme="minorHAnsi" w:hAnsiTheme="minorHAnsi" w:cs="Arial"/>
          <w:color w:val="222222"/>
          <w:sz w:val="22"/>
          <w:szCs w:val="22"/>
        </w:rPr>
        <w:t xml:space="preserve">Please </w:t>
      </w:r>
      <w:r w:rsidR="003E5EE8" w:rsidRPr="000178CD">
        <w:rPr>
          <w:rFonts w:asciiTheme="minorHAnsi" w:hAnsiTheme="minorHAnsi" w:cs="Arial"/>
          <w:color w:val="222222"/>
          <w:sz w:val="22"/>
          <w:szCs w:val="22"/>
        </w:rPr>
        <w:t>contact</w:t>
      </w:r>
      <w:r w:rsidRPr="000178CD">
        <w:rPr>
          <w:rFonts w:asciiTheme="minorHAnsi" w:hAnsiTheme="minorHAnsi" w:cs="Arial"/>
          <w:color w:val="222222"/>
          <w:sz w:val="22"/>
          <w:szCs w:val="22"/>
        </w:rPr>
        <w:t xml:space="preserve"> Tanya Smith</w:t>
      </w:r>
      <w:r w:rsidR="003E5EE8" w:rsidRPr="000178CD">
        <w:rPr>
          <w:rFonts w:asciiTheme="minorHAnsi" w:hAnsiTheme="minorHAnsi" w:cs="Arial"/>
          <w:color w:val="222222"/>
          <w:sz w:val="22"/>
          <w:szCs w:val="22"/>
        </w:rPr>
        <w:t xml:space="preserve"> at</w:t>
      </w:r>
      <w:r w:rsidRPr="000178CD">
        <w:rPr>
          <w:rFonts w:asciiTheme="minorHAnsi" w:hAnsiTheme="minorHAnsi" w:cs="Arial"/>
          <w:color w:val="222222"/>
          <w:sz w:val="22"/>
          <w:szCs w:val="22"/>
        </w:rPr>
        <w:t xml:space="preserve"> </w:t>
      </w:r>
      <w:hyperlink r:id="rId10" w:history="1">
        <w:r w:rsidRPr="000178CD">
          <w:rPr>
            <w:rStyle w:val="Hyperlink"/>
            <w:rFonts w:asciiTheme="minorHAnsi" w:hAnsiTheme="minorHAnsi" w:cs="Arial"/>
            <w:sz w:val="22"/>
            <w:szCs w:val="22"/>
          </w:rPr>
          <w:t>CRIS.Admin@oxfordhealth.nhs.uk</w:t>
        </w:r>
      </w:hyperlink>
      <w:r w:rsidRPr="000178CD">
        <w:rPr>
          <w:rFonts w:asciiTheme="minorHAnsi" w:hAnsiTheme="minorHAnsi" w:cs="Arial"/>
          <w:color w:val="222222"/>
          <w:sz w:val="22"/>
          <w:szCs w:val="22"/>
        </w:rPr>
        <w:t xml:space="preserve">, clearly stating the contents of the text. </w:t>
      </w:r>
      <w:r w:rsidR="003E5EE8" w:rsidRPr="000178CD">
        <w:rPr>
          <w:rFonts w:asciiTheme="minorHAnsi" w:hAnsiTheme="minorHAnsi" w:cs="Arial"/>
          <w:color w:val="222222"/>
          <w:sz w:val="22"/>
          <w:szCs w:val="22"/>
        </w:rPr>
        <w:t xml:space="preserve"> </w:t>
      </w:r>
      <w:r w:rsidRPr="000178CD">
        <w:rPr>
          <w:rFonts w:asciiTheme="minorHAnsi" w:hAnsiTheme="minorHAnsi" w:cs="Arial"/>
          <w:color w:val="222222"/>
          <w:sz w:val="22"/>
          <w:szCs w:val="22"/>
        </w:rPr>
        <w:t xml:space="preserve">Please also state the context of where the text will be used (e.g. presentation slide, journal article, other audit publications </w:t>
      </w:r>
      <w:proofErr w:type="spellStart"/>
      <w:r w:rsidRPr="000178CD">
        <w:rPr>
          <w:rFonts w:asciiTheme="minorHAnsi" w:hAnsiTheme="minorHAnsi" w:cs="Arial"/>
          <w:color w:val="222222"/>
          <w:sz w:val="22"/>
          <w:szCs w:val="22"/>
        </w:rPr>
        <w:t>etc</w:t>
      </w:r>
      <w:proofErr w:type="spellEnd"/>
      <w:r w:rsidRPr="000178CD">
        <w:rPr>
          <w:rFonts w:asciiTheme="minorHAnsi" w:hAnsiTheme="minorHAnsi" w:cs="Arial"/>
          <w:color w:val="222222"/>
          <w:sz w:val="22"/>
          <w:szCs w:val="22"/>
        </w:rPr>
        <w:t>)</w:t>
      </w:r>
    </w:p>
    <w:p w:rsidR="009A32F5" w:rsidRPr="000178CD" w:rsidRDefault="003E5EE8" w:rsidP="009A32F5">
      <w:pPr>
        <w:pStyle w:val="NormalWeb"/>
        <w:spacing w:before="240" w:beforeAutospacing="0" w:after="0" w:afterAutospacing="0"/>
        <w:rPr>
          <w:rFonts w:asciiTheme="minorHAnsi" w:hAnsiTheme="minorHAnsi" w:cs="Arial"/>
          <w:color w:val="222222"/>
          <w:sz w:val="22"/>
          <w:szCs w:val="22"/>
        </w:rPr>
      </w:pPr>
      <w:r w:rsidRPr="000178CD">
        <w:rPr>
          <w:rFonts w:asciiTheme="minorHAnsi" w:hAnsiTheme="minorHAnsi" w:cs="Arial"/>
          <w:color w:val="222222"/>
          <w:sz w:val="22"/>
          <w:szCs w:val="22"/>
        </w:rPr>
        <w:t>When</w:t>
      </w:r>
      <w:r w:rsidR="009A32F5" w:rsidRPr="000178CD">
        <w:rPr>
          <w:rFonts w:asciiTheme="minorHAnsi" w:hAnsiTheme="minorHAnsi" w:cs="Arial"/>
          <w:color w:val="222222"/>
          <w:sz w:val="22"/>
          <w:szCs w:val="22"/>
        </w:rPr>
        <w:t xml:space="preserve"> publications are produced the following entities need to be acknowledged as part of using CRIS.</w:t>
      </w:r>
    </w:p>
    <w:p w:rsidR="009A32F5" w:rsidRPr="000178CD" w:rsidRDefault="009A32F5" w:rsidP="003E5EE8">
      <w:pPr>
        <w:rPr>
          <w:rFonts w:cs="Arial"/>
          <w:color w:val="222222"/>
        </w:rPr>
      </w:pPr>
      <w:r w:rsidRPr="000178CD">
        <w:rPr>
          <w:rStyle w:val="Strong"/>
          <w:rFonts w:cs="Arial"/>
          <w:color w:val="222222"/>
        </w:rPr>
        <w:t>“</w:t>
      </w:r>
      <w:r w:rsidR="003E5EE8" w:rsidRPr="000178CD">
        <w:rPr>
          <w:b/>
          <w:bCs/>
          <w:i/>
          <w:iCs/>
        </w:rPr>
        <w:t xml:space="preserve">This study was supported by the Case Record Interactive Search (CRIS) system funded and developed by the National Institute for Health Research (NIHR) Mental Health Biomedical Research Centre at South London and </w:t>
      </w:r>
      <w:proofErr w:type="spellStart"/>
      <w:r w:rsidR="003E5EE8" w:rsidRPr="000178CD">
        <w:rPr>
          <w:b/>
          <w:bCs/>
          <w:i/>
          <w:iCs/>
        </w:rPr>
        <w:t>Maudsley</w:t>
      </w:r>
      <w:proofErr w:type="spellEnd"/>
      <w:r w:rsidR="003E5EE8" w:rsidRPr="000178CD">
        <w:rPr>
          <w:b/>
          <w:bCs/>
          <w:i/>
          <w:iCs/>
        </w:rPr>
        <w:t xml:space="preserve"> NHS Foundation Trust and King's College London using the system within Oxford Health NHS Foundation Trust.”</w:t>
      </w:r>
    </w:p>
    <w:p w:rsidR="009A32F5" w:rsidRPr="000178CD" w:rsidRDefault="009A32F5" w:rsidP="009A32F5">
      <w:pPr>
        <w:pStyle w:val="NormalWeb"/>
        <w:spacing w:before="240" w:beforeAutospacing="0" w:after="0" w:afterAutospacing="0"/>
        <w:rPr>
          <w:rFonts w:asciiTheme="minorHAnsi" w:hAnsiTheme="minorHAnsi" w:cs="Arial"/>
          <w:color w:val="222222"/>
          <w:sz w:val="22"/>
          <w:szCs w:val="22"/>
        </w:rPr>
      </w:pPr>
      <w:r w:rsidRPr="000178CD">
        <w:rPr>
          <w:rFonts w:asciiTheme="minorHAnsi" w:hAnsiTheme="minorHAnsi" w:cs="Arial"/>
          <w:color w:val="222222"/>
          <w:sz w:val="22"/>
          <w:szCs w:val="22"/>
        </w:rPr>
        <w:t>Please note that CRIS does not provide access to patient identifiable information (e.g. NHS Numbers).</w:t>
      </w:r>
    </w:p>
    <w:p w:rsidR="009A32F5" w:rsidRPr="000178CD" w:rsidRDefault="009A32F5" w:rsidP="009A32F5">
      <w:pPr>
        <w:spacing w:before="240" w:after="0" w:line="240" w:lineRule="auto"/>
        <w:rPr>
          <w:rStyle w:val="Strong"/>
          <w:rFonts w:cs="Arial"/>
          <w:color w:val="222222"/>
        </w:rPr>
      </w:pPr>
      <w:bookmarkStart w:id="9" w:name="Q18Guidance"/>
      <w:r w:rsidRPr="000178CD">
        <w:rPr>
          <w:b/>
        </w:rPr>
        <w:t>Q1</w:t>
      </w:r>
      <w:r w:rsidR="000178CD" w:rsidRPr="000178CD">
        <w:rPr>
          <w:b/>
        </w:rPr>
        <w:t>7</w:t>
      </w:r>
      <w:r w:rsidRPr="000178CD">
        <w:t xml:space="preserve"> </w:t>
      </w:r>
      <w:bookmarkEnd w:id="9"/>
      <w:r w:rsidRPr="000178CD">
        <w:rPr>
          <w:rStyle w:val="Strong"/>
          <w:rFonts w:cs="Arial"/>
          <w:color w:val="222222"/>
        </w:rPr>
        <w:t>Case Records Interactive Search (CRIS) Usage Regulations</w:t>
      </w:r>
    </w:p>
    <w:p w:rsidR="009A32F5" w:rsidRPr="000178CD" w:rsidRDefault="009A32F5" w:rsidP="009A32F5">
      <w:pPr>
        <w:spacing w:before="240" w:after="0" w:line="240" w:lineRule="auto"/>
        <w:rPr>
          <w:rStyle w:val="Strong"/>
          <w:rFonts w:cs="Arial"/>
          <w:color w:val="222222"/>
        </w:rPr>
      </w:pPr>
      <w:r w:rsidRPr="000178CD">
        <w:rPr>
          <w:rStyle w:val="Strong"/>
          <w:rFonts w:cs="Arial"/>
          <w:color w:val="222222"/>
        </w:rPr>
        <w:t>Background</w:t>
      </w:r>
    </w:p>
    <w:p w:rsidR="009A32F5" w:rsidRPr="000178CD" w:rsidRDefault="009A32F5" w:rsidP="009A32F5">
      <w:pPr>
        <w:spacing w:before="240" w:after="0" w:line="240" w:lineRule="auto"/>
        <w:rPr>
          <w:rFonts w:cs="Arial"/>
          <w:color w:val="222222"/>
        </w:rPr>
      </w:pPr>
      <w:r w:rsidRPr="000178CD">
        <w:rPr>
          <w:rFonts w:cs="Arial"/>
          <w:color w:val="222222"/>
        </w:rPr>
        <w:t xml:space="preserve">CRIS provides a means of analysing anonymised data from the Oxford Health NHS Foundation Trust (OHFT) electronic case records. Ethical approval for such analyses was provided by Oxfordshire REC C National Research Ethics Service in July 2015. Access to clinical information is clearly a sensitive issue and a security model was developed which has been considered and approved by the Oxford Health NHS Foundation Trust </w:t>
      </w:r>
      <w:proofErr w:type="spellStart"/>
      <w:r w:rsidRPr="000178CD">
        <w:rPr>
          <w:rFonts w:cs="Arial"/>
          <w:color w:val="222222"/>
        </w:rPr>
        <w:t>Caldicott</w:t>
      </w:r>
      <w:proofErr w:type="spellEnd"/>
      <w:r w:rsidRPr="000178CD">
        <w:rPr>
          <w:rFonts w:cs="Arial"/>
          <w:color w:val="222222"/>
        </w:rPr>
        <w:t xml:space="preserve"> Guardian and the Trust Executive, as well as forming part of the ethics application.</w:t>
      </w:r>
    </w:p>
    <w:p w:rsidR="009A32F5" w:rsidRPr="000178CD" w:rsidRDefault="009A32F5" w:rsidP="009A32F5">
      <w:pPr>
        <w:spacing w:before="240" w:after="0" w:line="240" w:lineRule="auto"/>
        <w:rPr>
          <w:rFonts w:cs="Arial"/>
          <w:color w:val="222222"/>
        </w:rPr>
      </w:pPr>
      <w:r w:rsidRPr="000178CD">
        <w:rPr>
          <w:rStyle w:val="Strong"/>
          <w:rFonts w:cs="Arial"/>
          <w:color w:val="222222"/>
        </w:rPr>
        <w:t>Security Requirements of CRIS use</w:t>
      </w:r>
    </w:p>
    <w:p w:rsidR="009A32F5" w:rsidRPr="000178CD" w:rsidRDefault="009A32F5" w:rsidP="009A32F5">
      <w:pPr>
        <w:spacing w:before="240" w:after="0" w:line="240" w:lineRule="auto"/>
        <w:rPr>
          <w:rFonts w:cs="Arial"/>
          <w:color w:val="222222"/>
        </w:rPr>
      </w:pPr>
      <w:r w:rsidRPr="000178CD">
        <w:rPr>
          <w:rFonts w:cs="Arial"/>
          <w:color w:val="222222"/>
        </w:rPr>
        <w:t>CRIS can only be accessed from the OHFT network. Data from CRIS must be kept within the Trust firewall and can only be saved on the CRIS shared drive on OHFT computers. CRIS data CANNOT be saved on personal or encrypted USB sticks. CRIS data CANNOT be emailed from OHFT machines to your personal email or Oxford University email. Please be aware that all data also has to be analysed within the OHFT firewall. You are not allowed to analysis CRIS data using University of Oxford or your own personal statistical software on our personal computers. Please also note that currently SPSS and R are the only statistical programmes that are available at the Research Team.</w:t>
      </w:r>
    </w:p>
    <w:p w:rsidR="009A32F5" w:rsidRPr="000178CD" w:rsidRDefault="009A32F5" w:rsidP="009A32F5">
      <w:pPr>
        <w:spacing w:before="240" w:after="0" w:line="240" w:lineRule="auto"/>
        <w:rPr>
          <w:rFonts w:cs="Arial"/>
          <w:color w:val="222222"/>
        </w:rPr>
      </w:pPr>
      <w:r w:rsidRPr="000178CD">
        <w:rPr>
          <w:rFonts w:cs="Arial"/>
          <w:color w:val="222222"/>
        </w:rPr>
        <w:lastRenderedPageBreak/>
        <w:t>The security model includes regular audits of searches carried out using CRIS (all searches by all users are recorded and can be audited). For this to be possible, we keep a record of all projects carried out involving CRIS analysis along with general specification of the type of searches which will be required.</w:t>
      </w:r>
    </w:p>
    <w:p w:rsidR="009A32F5" w:rsidRPr="000178CD" w:rsidRDefault="009A32F5" w:rsidP="009A32F5">
      <w:pPr>
        <w:spacing w:before="240" w:after="0" w:line="240" w:lineRule="auto"/>
        <w:rPr>
          <w:rFonts w:cs="Arial"/>
          <w:color w:val="222222"/>
        </w:rPr>
      </w:pPr>
      <w:r w:rsidRPr="000178CD">
        <w:rPr>
          <w:rFonts w:cs="Arial"/>
          <w:color w:val="222222"/>
        </w:rPr>
        <w:t>Ethics and research governance approval assume anonymity of the data analysed. As with any dataset, there is the potential within this database to compromise anonymity by generating unique variable combinations or rare categories. CRIS users are asked to consider whether this issue may occur and strategies to avoid compromising anonymity (Question 9 will provide scope to cover this). Alternatively they may wish to obtain specific ethics approval for an analysis where this risk is likely to be significant. Searching under clinician’ names are a sensitive issue; this type of information in research would have to be justified.</w:t>
      </w:r>
    </w:p>
    <w:p w:rsidR="009A32F5" w:rsidRPr="000178CD" w:rsidRDefault="009A32F5" w:rsidP="009A32F5">
      <w:pPr>
        <w:spacing w:before="240" w:after="0" w:line="240" w:lineRule="auto"/>
        <w:rPr>
          <w:rStyle w:val="Strong"/>
          <w:rFonts w:cs="Arial"/>
          <w:color w:val="222222"/>
        </w:rPr>
      </w:pPr>
      <w:r w:rsidRPr="000178CD">
        <w:rPr>
          <w:rStyle w:val="Strong"/>
          <w:rFonts w:cs="Arial"/>
          <w:color w:val="222222"/>
        </w:rPr>
        <w:t>Rationale for Application Process</w:t>
      </w:r>
    </w:p>
    <w:p w:rsidR="009A32F5" w:rsidRPr="000178CD" w:rsidRDefault="009A32F5" w:rsidP="009A32F5">
      <w:pPr>
        <w:spacing w:before="240" w:after="0" w:line="240" w:lineRule="auto"/>
        <w:rPr>
          <w:rFonts w:cs="Arial"/>
          <w:color w:val="222222"/>
        </w:rPr>
      </w:pPr>
      <w:r w:rsidRPr="000178CD">
        <w:rPr>
          <w:rFonts w:cs="Arial"/>
          <w:color w:val="222222"/>
        </w:rPr>
        <w:t xml:space="preserve">An oversight committee led by the Trust </w:t>
      </w:r>
      <w:proofErr w:type="spellStart"/>
      <w:r w:rsidRPr="000178CD">
        <w:rPr>
          <w:rFonts w:cs="Arial"/>
          <w:color w:val="222222"/>
        </w:rPr>
        <w:t>Caldicott</w:t>
      </w:r>
      <w:proofErr w:type="spellEnd"/>
      <w:r w:rsidRPr="000178CD">
        <w:rPr>
          <w:rFonts w:cs="Arial"/>
          <w:color w:val="222222"/>
        </w:rPr>
        <w:t xml:space="preserve"> Guardian will review all requests to use CRIS as an anonymised database. It is important for the Trust to demonstrate that OHFT clinical data are used responsibly and for projects with demonstrable research and clinical importance.</w:t>
      </w:r>
    </w:p>
    <w:p w:rsidR="009A32F5" w:rsidRPr="000178CD" w:rsidRDefault="009A32F5" w:rsidP="009A32F5">
      <w:pPr>
        <w:spacing w:before="240" w:after="0" w:line="240" w:lineRule="auto"/>
        <w:rPr>
          <w:rFonts w:cs="Arial"/>
          <w:color w:val="222222"/>
        </w:rPr>
      </w:pPr>
      <w:r w:rsidRPr="000178CD">
        <w:rPr>
          <w:rFonts w:cs="Arial"/>
          <w:color w:val="222222"/>
        </w:rPr>
        <w:t>The future of CRIS, as with other aspects of OHFT research, depends on successful bids for future funding. This in turn requires evidence of use of the database, hence the need to keep a record of individual projects.</w:t>
      </w:r>
    </w:p>
    <w:p w:rsidR="009A32F5" w:rsidRDefault="009A32F5" w:rsidP="009A32F5">
      <w:pPr>
        <w:spacing w:before="240" w:after="0" w:line="240" w:lineRule="auto"/>
        <w:rPr>
          <w:rFonts w:cs="Arial"/>
          <w:color w:val="222222"/>
        </w:rPr>
      </w:pPr>
      <w:r w:rsidRPr="000178CD">
        <w:rPr>
          <w:rFonts w:cs="Arial"/>
          <w:color w:val="222222"/>
        </w:rPr>
        <w:t>The CRIS Oversight Group has a role in facilitating CRIS analyses and to advise on how best to extract robust data. The database is potentially complex and users will be encouraged to collaborate and share expertise and hands-on experience. The information submitted in the project application form will be used to provide a database for this purpose to assist future researchers.</w:t>
      </w:r>
    </w:p>
    <w:p w:rsidR="009A32F5" w:rsidRDefault="009A32F5" w:rsidP="009A32F5">
      <w:pPr>
        <w:rPr>
          <w:rFonts w:cs="Arial"/>
          <w:color w:val="222222"/>
        </w:rPr>
      </w:pPr>
    </w:p>
    <w:p w:rsidR="00FB2185" w:rsidRPr="009A32F5" w:rsidRDefault="00FB2185" w:rsidP="009A32F5"/>
    <w:sectPr w:rsidR="00FB2185" w:rsidRPr="009A32F5" w:rsidSect="00E152A5">
      <w:footerReference w:type="default" r:id="rId11"/>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74" w:rsidRDefault="00EF3174" w:rsidP="00BA65E2">
      <w:pPr>
        <w:spacing w:after="0" w:line="240" w:lineRule="auto"/>
      </w:pPr>
      <w:r>
        <w:separator/>
      </w:r>
    </w:p>
  </w:endnote>
  <w:endnote w:type="continuationSeparator" w:id="0">
    <w:p w:rsidR="00EF3174" w:rsidRDefault="00EF3174" w:rsidP="00BA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F" w:rsidRDefault="00A7668F">
    <w:pPr>
      <w:pStyle w:val="Footer"/>
    </w:pPr>
  </w:p>
  <w:p w:rsidR="00EF3174" w:rsidRDefault="000178CD">
    <w:pPr>
      <w:pStyle w:val="Footer"/>
    </w:pPr>
    <w:fldSimple w:instr=" FILENAME  \* Caps  \* MERGEFORMAT ">
      <w:r w:rsidR="00EF3174">
        <w:rPr>
          <w:noProof/>
        </w:rPr>
        <w:t>CRIS Project Application Form OHFT Including C4C V3 201508</w:t>
      </w:r>
      <w:r>
        <w:rPr>
          <w:noProof/>
        </w:rPr>
        <w:t>10</w:t>
      </w:r>
    </w:fldSimple>
  </w:p>
  <w:sdt>
    <w:sdtPr>
      <w:id w:val="-272625976"/>
      <w:docPartObj>
        <w:docPartGallery w:val="Page Numbers (Bottom of Page)"/>
        <w:docPartUnique/>
      </w:docPartObj>
    </w:sdtPr>
    <w:sdtEndPr/>
    <w:sdtContent>
      <w:sdt>
        <w:sdtPr>
          <w:id w:val="1625268389"/>
          <w:docPartObj>
            <w:docPartGallery w:val="Page Numbers (Top of Page)"/>
            <w:docPartUnique/>
          </w:docPartObj>
        </w:sdtPr>
        <w:sdtEndPr/>
        <w:sdtContent>
          <w:p w:rsidR="00EF3174" w:rsidRDefault="00EF3174" w:rsidP="00BA65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66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68F">
              <w:rPr>
                <w:b/>
                <w:bCs/>
                <w:noProof/>
              </w:rPr>
              <w:t>9</w:t>
            </w:r>
            <w:r>
              <w:rPr>
                <w:b/>
                <w:bCs/>
                <w:sz w:val="24"/>
                <w:szCs w:val="24"/>
              </w:rPr>
              <w:fldChar w:fldCharType="end"/>
            </w:r>
          </w:p>
        </w:sdtContent>
      </w:sdt>
    </w:sdtContent>
  </w:sdt>
  <w:p w:rsidR="00EF3174" w:rsidRDefault="00EF3174" w:rsidP="00BA65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74" w:rsidRDefault="00EF3174" w:rsidP="00BA65E2">
      <w:pPr>
        <w:spacing w:after="0" w:line="240" w:lineRule="auto"/>
      </w:pPr>
      <w:r>
        <w:separator/>
      </w:r>
    </w:p>
  </w:footnote>
  <w:footnote w:type="continuationSeparator" w:id="0">
    <w:p w:rsidR="00EF3174" w:rsidRDefault="00EF3174" w:rsidP="00BA6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DD1"/>
    <w:multiLevelType w:val="hybridMultilevel"/>
    <w:tmpl w:val="0E683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31883"/>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A137579"/>
    <w:multiLevelType w:val="multilevel"/>
    <w:tmpl w:val="E544254E"/>
    <w:lvl w:ilvl="0">
      <w:start w:val="1"/>
      <w:numFmt w:val="decimal"/>
      <w:lvlText w:val="%1."/>
      <w:lvlJc w:val="left"/>
      <w:pPr>
        <w:ind w:left="1734" w:hanging="360"/>
      </w:pPr>
      <w:rPr>
        <w:rFonts w:hint="default"/>
      </w:rPr>
    </w:lvl>
    <w:lvl w:ilvl="1">
      <w:start w:val="1"/>
      <w:numFmt w:val="lowerLetter"/>
      <w:lvlText w:val="%1%2."/>
      <w:lvlJc w:val="left"/>
      <w:pPr>
        <w:ind w:left="2454" w:hanging="360"/>
      </w:pPr>
      <w:rPr>
        <w:rFonts w:hint="default"/>
      </w:rPr>
    </w:lvl>
    <w:lvl w:ilvl="2">
      <w:start w:val="1"/>
      <w:numFmt w:val="lowerRoman"/>
      <w:lvlText w:val="%3."/>
      <w:lvlJc w:val="right"/>
      <w:pPr>
        <w:ind w:left="3174" w:hanging="180"/>
      </w:pPr>
      <w:rPr>
        <w:rFonts w:hint="default"/>
      </w:rPr>
    </w:lvl>
    <w:lvl w:ilvl="3">
      <w:start w:val="1"/>
      <w:numFmt w:val="decimal"/>
      <w:lvlText w:val="%4."/>
      <w:lvlJc w:val="left"/>
      <w:pPr>
        <w:ind w:left="3894" w:hanging="360"/>
      </w:pPr>
      <w:rPr>
        <w:rFonts w:hint="default"/>
      </w:rPr>
    </w:lvl>
    <w:lvl w:ilvl="4">
      <w:start w:val="1"/>
      <w:numFmt w:val="lowerLetter"/>
      <w:lvlText w:val="%5."/>
      <w:lvlJc w:val="left"/>
      <w:pPr>
        <w:ind w:left="4614" w:hanging="360"/>
      </w:pPr>
      <w:rPr>
        <w:rFonts w:hint="default"/>
      </w:rPr>
    </w:lvl>
    <w:lvl w:ilvl="5">
      <w:start w:val="1"/>
      <w:numFmt w:val="lowerRoman"/>
      <w:lvlText w:val="%6."/>
      <w:lvlJc w:val="right"/>
      <w:pPr>
        <w:ind w:left="5334" w:hanging="180"/>
      </w:pPr>
      <w:rPr>
        <w:rFonts w:hint="default"/>
      </w:rPr>
    </w:lvl>
    <w:lvl w:ilvl="6">
      <w:start w:val="1"/>
      <w:numFmt w:val="decimal"/>
      <w:lvlText w:val="%7."/>
      <w:lvlJc w:val="left"/>
      <w:pPr>
        <w:ind w:left="6054" w:hanging="360"/>
      </w:pPr>
      <w:rPr>
        <w:rFonts w:hint="default"/>
      </w:rPr>
    </w:lvl>
    <w:lvl w:ilvl="7">
      <w:start w:val="1"/>
      <w:numFmt w:val="lowerLetter"/>
      <w:lvlText w:val="%8."/>
      <w:lvlJc w:val="left"/>
      <w:pPr>
        <w:ind w:left="6774" w:hanging="360"/>
      </w:pPr>
      <w:rPr>
        <w:rFonts w:hint="default"/>
      </w:rPr>
    </w:lvl>
    <w:lvl w:ilvl="8">
      <w:start w:val="1"/>
      <w:numFmt w:val="lowerRoman"/>
      <w:lvlText w:val="%9."/>
      <w:lvlJc w:val="right"/>
      <w:pPr>
        <w:ind w:left="7494" w:hanging="180"/>
      </w:pPr>
      <w:rPr>
        <w:rFonts w:hint="default"/>
      </w:rPr>
    </w:lvl>
  </w:abstractNum>
  <w:abstractNum w:abstractNumId="3">
    <w:nsid w:val="1A642552"/>
    <w:multiLevelType w:val="hybridMultilevel"/>
    <w:tmpl w:val="D728A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D6623"/>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30962E7A"/>
    <w:multiLevelType w:val="hybridMultilevel"/>
    <w:tmpl w:val="772C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6D2D08"/>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462A0B26"/>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5BE65B72"/>
    <w:multiLevelType w:val="multilevel"/>
    <w:tmpl w:val="A82625C2"/>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61902072"/>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6BEF118C"/>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6EFC78C2"/>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72283164"/>
    <w:multiLevelType w:val="multilevel"/>
    <w:tmpl w:val="E544254E"/>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
  </w:num>
  <w:num w:numId="2">
    <w:abstractNumId w:val="8"/>
  </w:num>
  <w:num w:numId="3">
    <w:abstractNumId w:val="4"/>
  </w:num>
  <w:num w:numId="4">
    <w:abstractNumId w:val="11"/>
  </w:num>
  <w:num w:numId="5">
    <w:abstractNumId w:val="7"/>
  </w:num>
  <w:num w:numId="6">
    <w:abstractNumId w:val="9"/>
  </w:num>
  <w:num w:numId="7">
    <w:abstractNumId w:val="3"/>
  </w:num>
  <w:num w:numId="8">
    <w:abstractNumId w:val="12"/>
  </w:num>
  <w:num w:numId="9">
    <w:abstractNumId w:val="1"/>
  </w:num>
  <w:num w:numId="10">
    <w:abstractNumId w:val="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B4"/>
    <w:rsid w:val="0000315D"/>
    <w:rsid w:val="000178CD"/>
    <w:rsid w:val="00133947"/>
    <w:rsid w:val="001A3478"/>
    <w:rsid w:val="001A473F"/>
    <w:rsid w:val="0029540A"/>
    <w:rsid w:val="00331328"/>
    <w:rsid w:val="00360823"/>
    <w:rsid w:val="003E5EE8"/>
    <w:rsid w:val="003F137D"/>
    <w:rsid w:val="00516F3D"/>
    <w:rsid w:val="00645D20"/>
    <w:rsid w:val="00860CC4"/>
    <w:rsid w:val="00861124"/>
    <w:rsid w:val="008732B4"/>
    <w:rsid w:val="00964840"/>
    <w:rsid w:val="009A32F5"/>
    <w:rsid w:val="00A7668F"/>
    <w:rsid w:val="00AE03D3"/>
    <w:rsid w:val="00BA65E2"/>
    <w:rsid w:val="00BE7301"/>
    <w:rsid w:val="00C05124"/>
    <w:rsid w:val="00C369B7"/>
    <w:rsid w:val="00C54699"/>
    <w:rsid w:val="00D05FF5"/>
    <w:rsid w:val="00E152A5"/>
    <w:rsid w:val="00E24C7B"/>
    <w:rsid w:val="00E9451D"/>
    <w:rsid w:val="00EF3174"/>
    <w:rsid w:val="00F663C5"/>
    <w:rsid w:val="00FB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B4"/>
    <w:pPr>
      <w:ind w:left="720"/>
      <w:contextualSpacing/>
    </w:pPr>
  </w:style>
  <w:style w:type="paragraph" w:styleId="BalloonText">
    <w:name w:val="Balloon Text"/>
    <w:basedOn w:val="Normal"/>
    <w:link w:val="BalloonTextChar"/>
    <w:uiPriority w:val="99"/>
    <w:semiHidden/>
    <w:unhideWhenUsed/>
    <w:rsid w:val="0087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B4"/>
    <w:rPr>
      <w:rFonts w:ascii="Tahoma" w:hAnsi="Tahoma" w:cs="Tahoma"/>
      <w:sz w:val="16"/>
      <w:szCs w:val="16"/>
    </w:rPr>
  </w:style>
  <w:style w:type="table" w:styleId="TableGrid">
    <w:name w:val="Table Grid"/>
    <w:basedOn w:val="TableNormal"/>
    <w:uiPriority w:val="59"/>
    <w:rsid w:val="0087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2B4"/>
    <w:rPr>
      <w:color w:val="808080"/>
    </w:rPr>
  </w:style>
  <w:style w:type="character" w:styleId="Hyperlink">
    <w:name w:val="Hyperlink"/>
    <w:basedOn w:val="DefaultParagraphFont"/>
    <w:uiPriority w:val="99"/>
    <w:unhideWhenUsed/>
    <w:rsid w:val="008732B4"/>
    <w:rPr>
      <w:color w:val="0000FF" w:themeColor="hyperlink"/>
      <w:u w:val="single"/>
    </w:rPr>
  </w:style>
  <w:style w:type="character" w:styleId="Strong">
    <w:name w:val="Strong"/>
    <w:basedOn w:val="DefaultParagraphFont"/>
    <w:uiPriority w:val="22"/>
    <w:qFormat/>
    <w:rsid w:val="00331328"/>
    <w:rPr>
      <w:b/>
      <w:bCs/>
    </w:rPr>
  </w:style>
  <w:style w:type="paragraph" w:styleId="NormalWeb">
    <w:name w:val="Normal (Web)"/>
    <w:basedOn w:val="Normal"/>
    <w:uiPriority w:val="99"/>
    <w:semiHidden/>
    <w:unhideWhenUsed/>
    <w:rsid w:val="009A3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A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E2"/>
  </w:style>
  <w:style w:type="paragraph" w:styleId="Footer">
    <w:name w:val="footer"/>
    <w:basedOn w:val="Normal"/>
    <w:link w:val="FooterChar"/>
    <w:uiPriority w:val="99"/>
    <w:unhideWhenUsed/>
    <w:rsid w:val="00BA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E2"/>
  </w:style>
  <w:style w:type="character" w:styleId="FollowedHyperlink">
    <w:name w:val="FollowedHyperlink"/>
    <w:basedOn w:val="DefaultParagraphFont"/>
    <w:uiPriority w:val="99"/>
    <w:semiHidden/>
    <w:unhideWhenUsed/>
    <w:rsid w:val="000178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B4"/>
    <w:pPr>
      <w:ind w:left="720"/>
      <w:contextualSpacing/>
    </w:pPr>
  </w:style>
  <w:style w:type="paragraph" w:styleId="BalloonText">
    <w:name w:val="Balloon Text"/>
    <w:basedOn w:val="Normal"/>
    <w:link w:val="BalloonTextChar"/>
    <w:uiPriority w:val="99"/>
    <w:semiHidden/>
    <w:unhideWhenUsed/>
    <w:rsid w:val="0087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B4"/>
    <w:rPr>
      <w:rFonts w:ascii="Tahoma" w:hAnsi="Tahoma" w:cs="Tahoma"/>
      <w:sz w:val="16"/>
      <w:szCs w:val="16"/>
    </w:rPr>
  </w:style>
  <w:style w:type="table" w:styleId="TableGrid">
    <w:name w:val="Table Grid"/>
    <w:basedOn w:val="TableNormal"/>
    <w:uiPriority w:val="59"/>
    <w:rsid w:val="0087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2B4"/>
    <w:rPr>
      <w:color w:val="808080"/>
    </w:rPr>
  </w:style>
  <w:style w:type="character" w:styleId="Hyperlink">
    <w:name w:val="Hyperlink"/>
    <w:basedOn w:val="DefaultParagraphFont"/>
    <w:uiPriority w:val="99"/>
    <w:unhideWhenUsed/>
    <w:rsid w:val="008732B4"/>
    <w:rPr>
      <w:color w:val="0000FF" w:themeColor="hyperlink"/>
      <w:u w:val="single"/>
    </w:rPr>
  </w:style>
  <w:style w:type="character" w:styleId="Strong">
    <w:name w:val="Strong"/>
    <w:basedOn w:val="DefaultParagraphFont"/>
    <w:uiPriority w:val="22"/>
    <w:qFormat/>
    <w:rsid w:val="00331328"/>
    <w:rPr>
      <w:b/>
      <w:bCs/>
    </w:rPr>
  </w:style>
  <w:style w:type="paragraph" w:styleId="NormalWeb">
    <w:name w:val="Normal (Web)"/>
    <w:basedOn w:val="Normal"/>
    <w:uiPriority w:val="99"/>
    <w:semiHidden/>
    <w:unhideWhenUsed/>
    <w:rsid w:val="009A3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A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E2"/>
  </w:style>
  <w:style w:type="paragraph" w:styleId="Footer">
    <w:name w:val="footer"/>
    <w:basedOn w:val="Normal"/>
    <w:link w:val="FooterChar"/>
    <w:uiPriority w:val="99"/>
    <w:unhideWhenUsed/>
    <w:rsid w:val="00BA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E2"/>
  </w:style>
  <w:style w:type="character" w:styleId="FollowedHyperlink">
    <w:name w:val="FollowedHyperlink"/>
    <w:basedOn w:val="DefaultParagraphFont"/>
    <w:uiPriority w:val="99"/>
    <w:semiHidden/>
    <w:unhideWhenUsed/>
    <w:rsid w:val="00017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RIS.Admin@oxfordhealth.nhs.uk" TargetMode="External"/><Relationship Id="rId4" Type="http://schemas.microsoft.com/office/2007/relationships/stylesWithEffects" Target="stylesWithEffects.xml"/><Relationship Id="rId9" Type="http://schemas.openxmlformats.org/officeDocument/2006/relationships/hyperlink" Target="mailto:CRIS.Admin@oxfordhealth.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BD671ACCC41E58FAE68295C989719"/>
        <w:category>
          <w:name w:val="General"/>
          <w:gallery w:val="placeholder"/>
        </w:category>
        <w:types>
          <w:type w:val="bbPlcHdr"/>
        </w:types>
        <w:behaviors>
          <w:behavior w:val="content"/>
        </w:behaviors>
        <w:guid w:val="{F2462DE6-BFB1-416E-B0C5-5193B1C61B40}"/>
      </w:docPartPr>
      <w:docPartBody>
        <w:p w:rsidR="002F70CB" w:rsidRDefault="002F70CB" w:rsidP="002F70CB">
          <w:pPr>
            <w:pStyle w:val="E27BD671ACCC41E58FAE68295C989719"/>
          </w:pPr>
          <w:r w:rsidRPr="00841783">
            <w:rPr>
              <w:rStyle w:val="PlaceholderText"/>
            </w:rPr>
            <w:t>Click here to enter text.</w:t>
          </w:r>
        </w:p>
      </w:docPartBody>
    </w:docPart>
    <w:docPart>
      <w:docPartPr>
        <w:name w:val="A7BB18BDFD654ACC9CF182EAD72B0CCE"/>
        <w:category>
          <w:name w:val="General"/>
          <w:gallery w:val="placeholder"/>
        </w:category>
        <w:types>
          <w:type w:val="bbPlcHdr"/>
        </w:types>
        <w:behaviors>
          <w:behavior w:val="content"/>
        </w:behaviors>
        <w:guid w:val="{76309398-4907-4548-BAAA-A680C23EC175}"/>
      </w:docPartPr>
      <w:docPartBody>
        <w:p w:rsidR="002F70CB" w:rsidRDefault="002F70CB" w:rsidP="002F70CB">
          <w:pPr>
            <w:pStyle w:val="A7BB18BDFD654ACC9CF182EAD72B0CCE"/>
          </w:pPr>
          <w:r w:rsidRPr="00841783">
            <w:rPr>
              <w:rStyle w:val="PlaceholderText"/>
            </w:rPr>
            <w:t>Click here to enter text.</w:t>
          </w:r>
        </w:p>
      </w:docPartBody>
    </w:docPart>
    <w:docPart>
      <w:docPartPr>
        <w:name w:val="D4C0CA5CABDE4CE4A12596572CE3099B"/>
        <w:category>
          <w:name w:val="General"/>
          <w:gallery w:val="placeholder"/>
        </w:category>
        <w:types>
          <w:type w:val="bbPlcHdr"/>
        </w:types>
        <w:behaviors>
          <w:behavior w:val="content"/>
        </w:behaviors>
        <w:guid w:val="{182A925B-0B79-4ABF-A5F0-F5C470C8075A}"/>
      </w:docPartPr>
      <w:docPartBody>
        <w:p w:rsidR="002F70CB" w:rsidRDefault="00A01A34" w:rsidP="00A01A34">
          <w:pPr>
            <w:pStyle w:val="D4C0CA5CABDE4CE4A12596572CE3099B9"/>
          </w:pPr>
          <w:r w:rsidRPr="00645D20">
            <w:rPr>
              <w:rStyle w:val="PlaceholderText"/>
              <w:b/>
            </w:rPr>
            <w:t>Enter first name here</w:t>
          </w:r>
        </w:p>
      </w:docPartBody>
    </w:docPart>
    <w:docPart>
      <w:docPartPr>
        <w:name w:val="4B63427FC5544A7B897BFC226C56A131"/>
        <w:category>
          <w:name w:val="General"/>
          <w:gallery w:val="placeholder"/>
        </w:category>
        <w:types>
          <w:type w:val="bbPlcHdr"/>
        </w:types>
        <w:behaviors>
          <w:behavior w:val="content"/>
        </w:behaviors>
        <w:guid w:val="{78DA5805-2C7F-4E11-8B7C-56ECCD553BE1}"/>
      </w:docPartPr>
      <w:docPartBody>
        <w:p w:rsidR="002F70CB" w:rsidRDefault="00A01A34" w:rsidP="00A01A34">
          <w:pPr>
            <w:pStyle w:val="4B63427FC5544A7B897BFC226C56A1319"/>
          </w:pPr>
          <w:r w:rsidRPr="00645D20">
            <w:rPr>
              <w:rStyle w:val="PlaceholderText"/>
              <w:b/>
            </w:rPr>
            <w:t>Enter last name here</w:t>
          </w:r>
        </w:p>
      </w:docPartBody>
    </w:docPart>
    <w:docPart>
      <w:docPartPr>
        <w:name w:val="3F619FC32E6B4211870398CAF8E21E47"/>
        <w:category>
          <w:name w:val="General"/>
          <w:gallery w:val="placeholder"/>
        </w:category>
        <w:types>
          <w:type w:val="bbPlcHdr"/>
        </w:types>
        <w:behaviors>
          <w:behavior w:val="content"/>
        </w:behaviors>
        <w:guid w:val="{7363CFF2-842D-44E4-9F70-4EA5A420C78B}"/>
      </w:docPartPr>
      <w:docPartBody>
        <w:p w:rsidR="002F70CB" w:rsidRDefault="00A01A34" w:rsidP="00A01A34">
          <w:pPr>
            <w:pStyle w:val="3F619FC32E6B4211870398CAF8E21E479"/>
          </w:pPr>
          <w:r w:rsidRPr="00645D20">
            <w:rPr>
              <w:rStyle w:val="PlaceholderText"/>
              <w:b/>
            </w:rPr>
            <w:t>Enter department here</w:t>
          </w:r>
        </w:p>
      </w:docPartBody>
    </w:docPart>
    <w:docPart>
      <w:docPartPr>
        <w:name w:val="19D25B481C054F79B5EBDE54919F9283"/>
        <w:category>
          <w:name w:val="General"/>
          <w:gallery w:val="placeholder"/>
        </w:category>
        <w:types>
          <w:type w:val="bbPlcHdr"/>
        </w:types>
        <w:behaviors>
          <w:behavior w:val="content"/>
        </w:behaviors>
        <w:guid w:val="{BEAF6189-1C32-4366-B8BF-9CBC80058A23}"/>
      </w:docPartPr>
      <w:docPartBody>
        <w:p w:rsidR="002F70CB" w:rsidRDefault="00A01A34" w:rsidP="00A01A34">
          <w:pPr>
            <w:pStyle w:val="19D25B481C054F79B5EBDE54919F92839"/>
          </w:pPr>
          <w:r w:rsidRPr="00645D20">
            <w:rPr>
              <w:rStyle w:val="PlaceholderText"/>
              <w:b/>
            </w:rPr>
            <w:t>Enter your email address here</w:t>
          </w:r>
        </w:p>
      </w:docPartBody>
    </w:docPart>
    <w:docPart>
      <w:docPartPr>
        <w:name w:val="8E5B3E6442874642BE7DD88A628E3AC5"/>
        <w:category>
          <w:name w:val="General"/>
          <w:gallery w:val="placeholder"/>
        </w:category>
        <w:types>
          <w:type w:val="bbPlcHdr"/>
        </w:types>
        <w:behaviors>
          <w:behavior w:val="content"/>
        </w:behaviors>
        <w:guid w:val="{506655F9-1F55-4266-842B-CFF979C6FB54}"/>
      </w:docPartPr>
      <w:docPartBody>
        <w:p w:rsidR="002F70CB" w:rsidRDefault="00A01A34" w:rsidP="00A01A34">
          <w:pPr>
            <w:pStyle w:val="8E5B3E6442874642BE7DD88A628E3AC59"/>
          </w:pPr>
          <w:r w:rsidRPr="00645D20">
            <w:rPr>
              <w:rStyle w:val="PlaceholderText"/>
              <w:b/>
            </w:rPr>
            <w:t>Choose an item</w:t>
          </w:r>
        </w:p>
      </w:docPartBody>
    </w:docPart>
    <w:docPart>
      <w:docPartPr>
        <w:name w:val="F80E4D1159474B4491A72EE9650FBA69"/>
        <w:category>
          <w:name w:val="General"/>
          <w:gallery w:val="placeholder"/>
        </w:category>
        <w:types>
          <w:type w:val="bbPlcHdr"/>
        </w:types>
        <w:behaviors>
          <w:behavior w:val="content"/>
        </w:behaviors>
        <w:guid w:val="{F03464A4-D298-4430-9337-87E6A1A1BD72}"/>
      </w:docPartPr>
      <w:docPartBody>
        <w:p w:rsidR="002F70CB" w:rsidRDefault="00A01A34" w:rsidP="00A01A34">
          <w:pPr>
            <w:pStyle w:val="F80E4D1159474B4491A72EE9650FBA699"/>
          </w:pPr>
          <w:r w:rsidRPr="00645D20">
            <w:rPr>
              <w:rStyle w:val="PlaceholderText"/>
              <w:b/>
            </w:rPr>
            <w:t>Choose an item</w:t>
          </w:r>
        </w:p>
      </w:docPartBody>
    </w:docPart>
    <w:docPart>
      <w:docPartPr>
        <w:name w:val="DF9B8F16F1724E99A7EEF76A41B562FF"/>
        <w:category>
          <w:name w:val="General"/>
          <w:gallery w:val="placeholder"/>
        </w:category>
        <w:types>
          <w:type w:val="bbPlcHdr"/>
        </w:types>
        <w:behaviors>
          <w:behavior w:val="content"/>
        </w:behaviors>
        <w:guid w:val="{28B235A7-2342-43BB-976B-5C457B70232A}"/>
      </w:docPartPr>
      <w:docPartBody>
        <w:p w:rsidR="002F70CB" w:rsidRDefault="00A01A34" w:rsidP="00A01A34">
          <w:pPr>
            <w:pStyle w:val="DF9B8F16F1724E99A7EEF76A41B562FF9"/>
          </w:pPr>
          <w:r w:rsidRPr="00645D20">
            <w:rPr>
              <w:rStyle w:val="PlaceholderText"/>
              <w:b/>
            </w:rPr>
            <w:t>Choose an item</w:t>
          </w:r>
        </w:p>
      </w:docPartBody>
    </w:docPart>
    <w:docPart>
      <w:docPartPr>
        <w:name w:val="B2F0767DD5B8445C85F121BA6D4A91C2"/>
        <w:category>
          <w:name w:val="General"/>
          <w:gallery w:val="placeholder"/>
        </w:category>
        <w:types>
          <w:type w:val="bbPlcHdr"/>
        </w:types>
        <w:behaviors>
          <w:behavior w:val="content"/>
        </w:behaviors>
        <w:guid w:val="{69C17B83-2877-4917-A0A9-F0907FA30A0E}"/>
      </w:docPartPr>
      <w:docPartBody>
        <w:p w:rsidR="002F70CB" w:rsidRDefault="00A01A34" w:rsidP="00A01A34">
          <w:pPr>
            <w:pStyle w:val="B2F0767DD5B8445C85F121BA6D4A91C28"/>
          </w:pPr>
          <w:r w:rsidRPr="00645D20">
            <w:rPr>
              <w:rStyle w:val="PlaceholderText"/>
              <w:b/>
            </w:rPr>
            <w:t>Choose an item</w:t>
          </w:r>
        </w:p>
      </w:docPartBody>
    </w:docPart>
    <w:docPart>
      <w:docPartPr>
        <w:name w:val="B2177AE4A84D4AB5A609FBAF299D5FE3"/>
        <w:category>
          <w:name w:val="General"/>
          <w:gallery w:val="placeholder"/>
        </w:category>
        <w:types>
          <w:type w:val="bbPlcHdr"/>
        </w:types>
        <w:behaviors>
          <w:behavior w:val="content"/>
        </w:behaviors>
        <w:guid w:val="{20FE507D-F569-416E-9C61-E7F20316B2E6}"/>
      </w:docPartPr>
      <w:docPartBody>
        <w:p w:rsidR="002F70CB" w:rsidRDefault="00A01A34" w:rsidP="00A01A34">
          <w:pPr>
            <w:pStyle w:val="B2177AE4A84D4AB5A609FBAF299D5FE38"/>
          </w:pPr>
          <w:r w:rsidRPr="00645D20">
            <w:rPr>
              <w:rStyle w:val="PlaceholderText"/>
              <w:b/>
            </w:rPr>
            <w:t>Click here to enter a date.</w:t>
          </w:r>
        </w:p>
      </w:docPartBody>
    </w:docPart>
    <w:docPart>
      <w:docPartPr>
        <w:name w:val="A8126390486A4A2BA76C301DC64FF771"/>
        <w:category>
          <w:name w:val="General"/>
          <w:gallery w:val="placeholder"/>
        </w:category>
        <w:types>
          <w:type w:val="bbPlcHdr"/>
        </w:types>
        <w:behaviors>
          <w:behavior w:val="content"/>
        </w:behaviors>
        <w:guid w:val="{FBFE4B9A-32DA-49E6-AEEA-D828F1C10709}"/>
      </w:docPartPr>
      <w:docPartBody>
        <w:p w:rsidR="002F70CB" w:rsidRDefault="00A01A34" w:rsidP="00A01A34">
          <w:pPr>
            <w:pStyle w:val="A8126390486A4A2BA76C301DC64FF7718"/>
          </w:pPr>
          <w:r w:rsidRPr="00645D20">
            <w:rPr>
              <w:rStyle w:val="PlaceholderText"/>
              <w:b/>
            </w:rPr>
            <w:t>Click here to enter a date.</w:t>
          </w:r>
        </w:p>
      </w:docPartBody>
    </w:docPart>
    <w:docPart>
      <w:docPartPr>
        <w:name w:val="6037147B76144910AFB525A110855124"/>
        <w:category>
          <w:name w:val="General"/>
          <w:gallery w:val="placeholder"/>
        </w:category>
        <w:types>
          <w:type w:val="bbPlcHdr"/>
        </w:types>
        <w:behaviors>
          <w:behavior w:val="content"/>
        </w:behaviors>
        <w:guid w:val="{AD1F8FB2-9323-4841-945E-9F3398237131}"/>
      </w:docPartPr>
      <w:docPartBody>
        <w:p w:rsidR="002F70CB" w:rsidRDefault="00A01A34" w:rsidP="00A01A34">
          <w:pPr>
            <w:pStyle w:val="6037147B76144910AFB525A1108551248"/>
          </w:pPr>
          <w:r w:rsidRPr="00645D20">
            <w:rPr>
              <w:rStyle w:val="PlaceholderText"/>
              <w:b/>
            </w:rPr>
            <w:t>Click here to enter a date.</w:t>
          </w:r>
        </w:p>
      </w:docPartBody>
    </w:docPart>
    <w:docPart>
      <w:docPartPr>
        <w:name w:val="4999273CFB124123B3E98F2C5DF96801"/>
        <w:category>
          <w:name w:val="General"/>
          <w:gallery w:val="placeholder"/>
        </w:category>
        <w:types>
          <w:type w:val="bbPlcHdr"/>
        </w:types>
        <w:behaviors>
          <w:behavior w:val="content"/>
        </w:behaviors>
        <w:guid w:val="{47BB07C9-1F59-4BCB-B3CE-F353E3568BB5}"/>
      </w:docPartPr>
      <w:docPartBody>
        <w:p w:rsidR="002F70CB" w:rsidRDefault="00A01A34" w:rsidP="00A01A34">
          <w:pPr>
            <w:pStyle w:val="4999273CFB124123B3E98F2C5DF968018"/>
          </w:pPr>
          <w:r w:rsidRPr="00645D20">
            <w:rPr>
              <w:rStyle w:val="PlaceholderText"/>
              <w:b/>
            </w:rPr>
            <w:t>Enter name here</w:t>
          </w:r>
        </w:p>
      </w:docPartBody>
    </w:docPart>
    <w:docPart>
      <w:docPartPr>
        <w:name w:val="C3BDCE5CF6134D1D8852D86072EF48EE"/>
        <w:category>
          <w:name w:val="General"/>
          <w:gallery w:val="placeholder"/>
        </w:category>
        <w:types>
          <w:type w:val="bbPlcHdr"/>
        </w:types>
        <w:behaviors>
          <w:behavior w:val="content"/>
        </w:behaviors>
        <w:guid w:val="{01AD643B-0D8C-4C83-8DBD-AABFC8A7C079}"/>
      </w:docPartPr>
      <w:docPartBody>
        <w:p w:rsidR="002F70CB" w:rsidRDefault="00A01A34" w:rsidP="00A01A34">
          <w:pPr>
            <w:pStyle w:val="C3BDCE5CF6134D1D8852D86072EF48EE8"/>
          </w:pPr>
          <w:r w:rsidRPr="00645D20">
            <w:rPr>
              <w:rStyle w:val="PlaceholderText"/>
              <w:b/>
            </w:rPr>
            <w:t>Enter project role here</w:t>
          </w:r>
        </w:p>
      </w:docPartBody>
    </w:docPart>
    <w:docPart>
      <w:docPartPr>
        <w:name w:val="8E6D0348BFEE4714BEB07BFB0218B544"/>
        <w:category>
          <w:name w:val="General"/>
          <w:gallery w:val="placeholder"/>
        </w:category>
        <w:types>
          <w:type w:val="bbPlcHdr"/>
        </w:types>
        <w:behaviors>
          <w:behavior w:val="content"/>
        </w:behaviors>
        <w:guid w:val="{0CA3FD7F-947E-4E63-BC2F-067A3F2D2593}"/>
      </w:docPartPr>
      <w:docPartBody>
        <w:p w:rsidR="002F70CB" w:rsidRDefault="00A01A34" w:rsidP="00A01A34">
          <w:pPr>
            <w:pStyle w:val="8E6D0348BFEE4714BEB07BFB0218B5448"/>
          </w:pPr>
          <w:r w:rsidRPr="00645D20">
            <w:rPr>
              <w:rStyle w:val="PlaceholderText"/>
              <w:b/>
            </w:rPr>
            <w:t>Enter email address here</w:t>
          </w:r>
        </w:p>
      </w:docPartBody>
    </w:docPart>
    <w:docPart>
      <w:docPartPr>
        <w:name w:val="24E26C0A43CA40838BC5BD1E767048D6"/>
        <w:category>
          <w:name w:val="General"/>
          <w:gallery w:val="placeholder"/>
        </w:category>
        <w:types>
          <w:type w:val="bbPlcHdr"/>
        </w:types>
        <w:behaviors>
          <w:behavior w:val="content"/>
        </w:behaviors>
        <w:guid w:val="{945F4A93-EB91-4C65-B40E-8AFF56D15519}"/>
      </w:docPartPr>
      <w:docPartBody>
        <w:p w:rsidR="002F70CB" w:rsidRDefault="00A01A34" w:rsidP="00A01A34">
          <w:pPr>
            <w:pStyle w:val="24E26C0A43CA40838BC5BD1E767048D68"/>
          </w:pPr>
          <w:r w:rsidRPr="00645D20">
            <w:rPr>
              <w:rStyle w:val="PlaceholderText"/>
              <w:b/>
            </w:rPr>
            <w:t>Enter contract type here</w:t>
          </w:r>
        </w:p>
      </w:docPartBody>
    </w:docPart>
    <w:docPart>
      <w:docPartPr>
        <w:name w:val="157F1E2EA3394E56BDDEF8DF1112A852"/>
        <w:category>
          <w:name w:val="General"/>
          <w:gallery w:val="placeholder"/>
        </w:category>
        <w:types>
          <w:type w:val="bbPlcHdr"/>
        </w:types>
        <w:behaviors>
          <w:behavior w:val="content"/>
        </w:behaviors>
        <w:guid w:val="{A5DFED1B-315E-4A5A-8B8E-B60F1E3E3103}"/>
      </w:docPartPr>
      <w:docPartBody>
        <w:p w:rsidR="002F70CB" w:rsidRDefault="00A01A34" w:rsidP="00A01A34">
          <w:pPr>
            <w:pStyle w:val="157F1E2EA3394E56BDDEF8DF1112A8528"/>
          </w:pPr>
          <w:r w:rsidRPr="00645D20">
            <w:rPr>
              <w:rStyle w:val="PlaceholderText"/>
              <w:b/>
            </w:rPr>
            <w:t>Enter name here</w:t>
          </w:r>
        </w:p>
      </w:docPartBody>
    </w:docPart>
    <w:docPart>
      <w:docPartPr>
        <w:name w:val="2AF83AEB117241F0858533CB95A34C0C"/>
        <w:category>
          <w:name w:val="General"/>
          <w:gallery w:val="placeholder"/>
        </w:category>
        <w:types>
          <w:type w:val="bbPlcHdr"/>
        </w:types>
        <w:behaviors>
          <w:behavior w:val="content"/>
        </w:behaviors>
        <w:guid w:val="{943EDC69-AEE0-48C1-A708-19BF8FA949E4}"/>
      </w:docPartPr>
      <w:docPartBody>
        <w:p w:rsidR="002F70CB" w:rsidRDefault="00A01A34" w:rsidP="00A01A34">
          <w:pPr>
            <w:pStyle w:val="2AF83AEB117241F0858533CB95A34C0C8"/>
          </w:pPr>
          <w:r w:rsidRPr="00645D20">
            <w:rPr>
              <w:rStyle w:val="PlaceholderText"/>
              <w:b/>
            </w:rPr>
            <w:t>Enter project role here</w:t>
          </w:r>
        </w:p>
      </w:docPartBody>
    </w:docPart>
    <w:docPart>
      <w:docPartPr>
        <w:name w:val="E55B3D12463F42748932CA302D14306F"/>
        <w:category>
          <w:name w:val="General"/>
          <w:gallery w:val="placeholder"/>
        </w:category>
        <w:types>
          <w:type w:val="bbPlcHdr"/>
        </w:types>
        <w:behaviors>
          <w:behavior w:val="content"/>
        </w:behaviors>
        <w:guid w:val="{79D958DD-BB2C-48CB-BCFF-CFC4062E6DA4}"/>
      </w:docPartPr>
      <w:docPartBody>
        <w:p w:rsidR="002F70CB" w:rsidRDefault="00A01A34" w:rsidP="00A01A34">
          <w:pPr>
            <w:pStyle w:val="E55B3D12463F42748932CA302D14306F8"/>
          </w:pPr>
          <w:r w:rsidRPr="00645D20">
            <w:rPr>
              <w:rStyle w:val="PlaceholderText"/>
              <w:b/>
            </w:rPr>
            <w:t>Enter email address here</w:t>
          </w:r>
        </w:p>
      </w:docPartBody>
    </w:docPart>
    <w:docPart>
      <w:docPartPr>
        <w:name w:val="B68139476B8B483794C2893FDC19AFD1"/>
        <w:category>
          <w:name w:val="General"/>
          <w:gallery w:val="placeholder"/>
        </w:category>
        <w:types>
          <w:type w:val="bbPlcHdr"/>
        </w:types>
        <w:behaviors>
          <w:behavior w:val="content"/>
        </w:behaviors>
        <w:guid w:val="{9F519BC8-3C27-425F-8131-F3A6E2BE5C28}"/>
      </w:docPartPr>
      <w:docPartBody>
        <w:p w:rsidR="002F70CB" w:rsidRDefault="00A01A34" w:rsidP="00A01A34">
          <w:pPr>
            <w:pStyle w:val="B68139476B8B483794C2893FDC19AFD18"/>
          </w:pPr>
          <w:r w:rsidRPr="00645D20">
            <w:rPr>
              <w:rStyle w:val="PlaceholderText"/>
              <w:b/>
            </w:rPr>
            <w:t>Enter contract type here</w:t>
          </w:r>
        </w:p>
      </w:docPartBody>
    </w:docPart>
    <w:docPart>
      <w:docPartPr>
        <w:name w:val="74AD1C135EAC4CF38C83B5E86F4AC2F7"/>
        <w:category>
          <w:name w:val="General"/>
          <w:gallery w:val="placeholder"/>
        </w:category>
        <w:types>
          <w:type w:val="bbPlcHdr"/>
        </w:types>
        <w:behaviors>
          <w:behavior w:val="content"/>
        </w:behaviors>
        <w:guid w:val="{246A1CC4-4677-4F18-8D28-870BBFA8DA01}"/>
      </w:docPartPr>
      <w:docPartBody>
        <w:p w:rsidR="002F70CB" w:rsidRDefault="00A01A34" w:rsidP="00A01A34">
          <w:pPr>
            <w:pStyle w:val="74AD1C135EAC4CF38C83B5E86F4AC2F78"/>
          </w:pPr>
          <w:r w:rsidRPr="00645D20">
            <w:rPr>
              <w:rStyle w:val="PlaceholderText"/>
              <w:b/>
            </w:rPr>
            <w:t>Enter name here</w:t>
          </w:r>
        </w:p>
      </w:docPartBody>
    </w:docPart>
    <w:docPart>
      <w:docPartPr>
        <w:name w:val="D48BC8068F1D491CAFB8D3E47592F046"/>
        <w:category>
          <w:name w:val="General"/>
          <w:gallery w:val="placeholder"/>
        </w:category>
        <w:types>
          <w:type w:val="bbPlcHdr"/>
        </w:types>
        <w:behaviors>
          <w:behavior w:val="content"/>
        </w:behaviors>
        <w:guid w:val="{FF4236D2-02E6-4D99-86E9-B383F529B957}"/>
      </w:docPartPr>
      <w:docPartBody>
        <w:p w:rsidR="002F70CB" w:rsidRDefault="00A01A34" w:rsidP="00A01A34">
          <w:pPr>
            <w:pStyle w:val="D48BC8068F1D491CAFB8D3E47592F0468"/>
          </w:pPr>
          <w:r w:rsidRPr="00645D20">
            <w:rPr>
              <w:rStyle w:val="PlaceholderText"/>
              <w:b/>
            </w:rPr>
            <w:t>Enter project role here</w:t>
          </w:r>
        </w:p>
      </w:docPartBody>
    </w:docPart>
    <w:docPart>
      <w:docPartPr>
        <w:name w:val="505612C48BA340FEB66A1616C6BDF82F"/>
        <w:category>
          <w:name w:val="General"/>
          <w:gallery w:val="placeholder"/>
        </w:category>
        <w:types>
          <w:type w:val="bbPlcHdr"/>
        </w:types>
        <w:behaviors>
          <w:behavior w:val="content"/>
        </w:behaviors>
        <w:guid w:val="{06B69309-D8FF-4AF6-B3CC-12D861D19C27}"/>
      </w:docPartPr>
      <w:docPartBody>
        <w:p w:rsidR="002F70CB" w:rsidRDefault="00A01A34" w:rsidP="00A01A34">
          <w:pPr>
            <w:pStyle w:val="505612C48BA340FEB66A1616C6BDF82F8"/>
          </w:pPr>
          <w:r w:rsidRPr="00645D20">
            <w:rPr>
              <w:rStyle w:val="PlaceholderText"/>
              <w:b/>
            </w:rPr>
            <w:t>Enter email address here</w:t>
          </w:r>
        </w:p>
      </w:docPartBody>
    </w:docPart>
    <w:docPart>
      <w:docPartPr>
        <w:name w:val="8BC31D1F4E3B4BE6B3D782D348347D15"/>
        <w:category>
          <w:name w:val="General"/>
          <w:gallery w:val="placeholder"/>
        </w:category>
        <w:types>
          <w:type w:val="bbPlcHdr"/>
        </w:types>
        <w:behaviors>
          <w:behavior w:val="content"/>
        </w:behaviors>
        <w:guid w:val="{DFEC71B7-AACC-4616-B70E-77A6FDA945D5}"/>
      </w:docPartPr>
      <w:docPartBody>
        <w:p w:rsidR="002F70CB" w:rsidRDefault="00A01A34" w:rsidP="00A01A34">
          <w:pPr>
            <w:pStyle w:val="8BC31D1F4E3B4BE6B3D782D348347D158"/>
          </w:pPr>
          <w:r w:rsidRPr="00645D20">
            <w:rPr>
              <w:rStyle w:val="PlaceholderText"/>
              <w:b/>
            </w:rPr>
            <w:t>Enter contract type here</w:t>
          </w:r>
        </w:p>
      </w:docPartBody>
    </w:docPart>
    <w:docPart>
      <w:docPartPr>
        <w:name w:val="5D22869FCD6A462E802CA768DB09EE2A"/>
        <w:category>
          <w:name w:val="General"/>
          <w:gallery w:val="placeholder"/>
        </w:category>
        <w:types>
          <w:type w:val="bbPlcHdr"/>
        </w:types>
        <w:behaviors>
          <w:behavior w:val="content"/>
        </w:behaviors>
        <w:guid w:val="{27902945-11EC-4B6C-ACA8-A4F14C3319AF}"/>
      </w:docPartPr>
      <w:docPartBody>
        <w:p w:rsidR="002F70CB" w:rsidRDefault="00A01A34" w:rsidP="00A01A34">
          <w:pPr>
            <w:pStyle w:val="5D22869FCD6A462E802CA768DB09EE2A7"/>
          </w:pPr>
          <w:r w:rsidRPr="00645D20">
            <w:rPr>
              <w:rStyle w:val="PlaceholderText"/>
              <w:b/>
            </w:rPr>
            <w:t>Choose an item</w:t>
          </w:r>
        </w:p>
      </w:docPartBody>
    </w:docPart>
    <w:docPart>
      <w:docPartPr>
        <w:name w:val="814A9EB9C22E4ED28254B5187FE413D0"/>
        <w:category>
          <w:name w:val="General"/>
          <w:gallery w:val="placeholder"/>
        </w:category>
        <w:types>
          <w:type w:val="bbPlcHdr"/>
        </w:types>
        <w:behaviors>
          <w:behavior w:val="content"/>
        </w:behaviors>
        <w:guid w:val="{8EEF232A-7C05-4147-88AA-7A19DBA2A7AE}"/>
      </w:docPartPr>
      <w:docPartBody>
        <w:p w:rsidR="002F70CB" w:rsidRDefault="00A01A34" w:rsidP="00A01A34">
          <w:pPr>
            <w:pStyle w:val="814A9EB9C22E4ED28254B5187FE413D07"/>
          </w:pPr>
          <w:r w:rsidRPr="00645D20">
            <w:rPr>
              <w:rStyle w:val="PlaceholderText"/>
              <w:b/>
            </w:rPr>
            <w:t>Enter project title here</w:t>
          </w:r>
        </w:p>
      </w:docPartBody>
    </w:docPart>
    <w:docPart>
      <w:docPartPr>
        <w:name w:val="D638DB1B83D4477294AA6EF7464DD9EC"/>
        <w:category>
          <w:name w:val="General"/>
          <w:gallery w:val="placeholder"/>
        </w:category>
        <w:types>
          <w:type w:val="bbPlcHdr"/>
        </w:types>
        <w:behaviors>
          <w:behavior w:val="content"/>
        </w:behaviors>
        <w:guid w:val="{483B41DF-B739-4C8C-82F0-503A0166F7B2}"/>
      </w:docPartPr>
      <w:docPartBody>
        <w:p w:rsidR="002F70CB" w:rsidRDefault="00A01A34" w:rsidP="00A01A34">
          <w:pPr>
            <w:pStyle w:val="D638DB1B83D4477294AA6EF7464DD9EC7"/>
          </w:pPr>
          <w:r w:rsidRPr="00645D20">
            <w:rPr>
              <w:rStyle w:val="PlaceholderText"/>
              <w:b/>
            </w:rPr>
            <w:t>Enter CI name here</w:t>
          </w:r>
        </w:p>
      </w:docPartBody>
    </w:docPart>
    <w:docPart>
      <w:docPartPr>
        <w:name w:val="ECB31D1F5EEA443C8A5AF888F0CCE322"/>
        <w:category>
          <w:name w:val="General"/>
          <w:gallery w:val="placeholder"/>
        </w:category>
        <w:types>
          <w:type w:val="bbPlcHdr"/>
        </w:types>
        <w:behaviors>
          <w:behavior w:val="content"/>
        </w:behaviors>
        <w:guid w:val="{80579F3A-AC3B-431E-9E2B-6C038EEFB83D}"/>
      </w:docPartPr>
      <w:docPartBody>
        <w:p w:rsidR="002F70CB" w:rsidRDefault="00A01A34" w:rsidP="00A01A34">
          <w:pPr>
            <w:pStyle w:val="ECB31D1F5EEA443C8A5AF888F0CCE3227"/>
          </w:pPr>
          <w:r w:rsidRPr="00645D20">
            <w:rPr>
              <w:rStyle w:val="PlaceholderText"/>
              <w:b/>
            </w:rPr>
            <w:t>Enter research team name here</w:t>
          </w:r>
        </w:p>
      </w:docPartBody>
    </w:docPart>
    <w:docPart>
      <w:docPartPr>
        <w:name w:val="7525DD77B92146C38936F3E5C0D4D20F"/>
        <w:category>
          <w:name w:val="General"/>
          <w:gallery w:val="placeholder"/>
        </w:category>
        <w:types>
          <w:type w:val="bbPlcHdr"/>
        </w:types>
        <w:behaviors>
          <w:behavior w:val="content"/>
        </w:behaviors>
        <w:guid w:val="{CE92E0C8-FD76-4863-ABC7-114BAE0F9F66}"/>
      </w:docPartPr>
      <w:docPartBody>
        <w:p w:rsidR="002F70CB" w:rsidRDefault="00A01A34" w:rsidP="00A01A34">
          <w:pPr>
            <w:pStyle w:val="7525DD77B92146C38936F3E5C0D4D20F6"/>
          </w:pPr>
          <w:r w:rsidRPr="00645D20">
            <w:rPr>
              <w:rStyle w:val="PlaceholderText"/>
              <w:b/>
            </w:rPr>
            <w:t>Choose an item</w:t>
          </w:r>
        </w:p>
      </w:docPartBody>
    </w:docPart>
    <w:docPart>
      <w:docPartPr>
        <w:name w:val="3AD16F2385FF4B109F7BBD568241E10E"/>
        <w:category>
          <w:name w:val="General"/>
          <w:gallery w:val="placeholder"/>
        </w:category>
        <w:types>
          <w:type w:val="bbPlcHdr"/>
        </w:types>
        <w:behaviors>
          <w:behavior w:val="content"/>
        </w:behaviors>
        <w:guid w:val="{D4A8506C-5D01-42EA-970E-9EF0DAFA15A9}"/>
      </w:docPartPr>
      <w:docPartBody>
        <w:p w:rsidR="002F70CB" w:rsidRDefault="00A01A34" w:rsidP="00A01A34">
          <w:pPr>
            <w:pStyle w:val="3AD16F2385FF4B109F7BBD568241E10E6"/>
          </w:pPr>
          <w:r w:rsidRPr="00645D20">
            <w:rPr>
              <w:rStyle w:val="PlaceholderText"/>
              <w:b/>
            </w:rPr>
            <w:t>Click here to enter a date</w:t>
          </w:r>
        </w:p>
      </w:docPartBody>
    </w:docPart>
    <w:docPart>
      <w:docPartPr>
        <w:name w:val="B73D225B4A254BF0A9F83098C08F17DD"/>
        <w:category>
          <w:name w:val="General"/>
          <w:gallery w:val="placeholder"/>
        </w:category>
        <w:types>
          <w:type w:val="bbPlcHdr"/>
        </w:types>
        <w:behaviors>
          <w:behavior w:val="content"/>
        </w:behaviors>
        <w:guid w:val="{921A5669-1A08-4111-BFFD-00FE7AE2E243}"/>
      </w:docPartPr>
      <w:docPartBody>
        <w:p w:rsidR="002F70CB" w:rsidRDefault="00A01A34" w:rsidP="00A01A34">
          <w:pPr>
            <w:pStyle w:val="B73D225B4A254BF0A9F83098C08F17DD6"/>
          </w:pPr>
          <w:r w:rsidRPr="00645D20">
            <w:rPr>
              <w:rStyle w:val="PlaceholderText"/>
              <w:b/>
            </w:rPr>
            <w:t>Click here to enter a date</w:t>
          </w:r>
        </w:p>
      </w:docPartBody>
    </w:docPart>
    <w:docPart>
      <w:docPartPr>
        <w:name w:val="EBA7F76FC7C149B4BEBF7E7744F29EB7"/>
        <w:category>
          <w:name w:val="General"/>
          <w:gallery w:val="placeholder"/>
        </w:category>
        <w:types>
          <w:type w:val="bbPlcHdr"/>
        </w:types>
        <w:behaviors>
          <w:behavior w:val="content"/>
        </w:behaviors>
        <w:guid w:val="{083E6818-4DCB-415D-8552-479C0656A839}"/>
      </w:docPartPr>
      <w:docPartBody>
        <w:p w:rsidR="002F70CB" w:rsidRDefault="00A01A34" w:rsidP="00A01A34">
          <w:pPr>
            <w:pStyle w:val="EBA7F76FC7C149B4BEBF7E7744F29EB76"/>
          </w:pPr>
          <w:r w:rsidRPr="00645D20">
            <w:rPr>
              <w:rStyle w:val="PlaceholderText"/>
              <w:b/>
            </w:rPr>
            <w:t>Click here to enter a date</w:t>
          </w:r>
        </w:p>
      </w:docPartBody>
    </w:docPart>
    <w:docPart>
      <w:docPartPr>
        <w:name w:val="3E8FEBD9EDA34274AD166E5327CADFDA"/>
        <w:category>
          <w:name w:val="General"/>
          <w:gallery w:val="placeholder"/>
        </w:category>
        <w:types>
          <w:type w:val="bbPlcHdr"/>
        </w:types>
        <w:behaviors>
          <w:behavior w:val="content"/>
        </w:behaviors>
        <w:guid w:val="{C9C62C84-E83E-47E6-8546-F8531FAA39EE}"/>
      </w:docPartPr>
      <w:docPartBody>
        <w:p w:rsidR="002F70CB" w:rsidRDefault="00A01A34" w:rsidP="00A01A34">
          <w:pPr>
            <w:pStyle w:val="3E8FEBD9EDA34274AD166E5327CADFDA6"/>
          </w:pPr>
          <w:r w:rsidRPr="00645D20">
            <w:rPr>
              <w:rStyle w:val="PlaceholderText"/>
              <w:b/>
            </w:rPr>
            <w:t>Click here to enter a date</w:t>
          </w:r>
        </w:p>
      </w:docPartBody>
    </w:docPart>
    <w:docPart>
      <w:docPartPr>
        <w:name w:val="D252586E72DB40BA857D2D17DE606AFE"/>
        <w:category>
          <w:name w:val="General"/>
          <w:gallery w:val="placeholder"/>
        </w:category>
        <w:types>
          <w:type w:val="bbPlcHdr"/>
        </w:types>
        <w:behaviors>
          <w:behavior w:val="content"/>
        </w:behaviors>
        <w:guid w:val="{8DD5349A-A96A-4A7B-A04F-8C8C6D795C40}"/>
      </w:docPartPr>
      <w:docPartBody>
        <w:p w:rsidR="002F70CB" w:rsidRDefault="00A01A34" w:rsidP="00A01A34">
          <w:pPr>
            <w:pStyle w:val="D252586E72DB40BA857D2D17DE606AFE6"/>
          </w:pPr>
          <w:r w:rsidRPr="00645D20">
            <w:rPr>
              <w:rStyle w:val="PlaceholderText"/>
              <w:b/>
            </w:rPr>
            <w:t>Click here to enter a date</w:t>
          </w:r>
        </w:p>
      </w:docPartBody>
    </w:docPart>
    <w:docPart>
      <w:docPartPr>
        <w:name w:val="67AE95FEBC8A4593A8ADF9BD2ABE7460"/>
        <w:category>
          <w:name w:val="General"/>
          <w:gallery w:val="placeholder"/>
        </w:category>
        <w:types>
          <w:type w:val="bbPlcHdr"/>
        </w:types>
        <w:behaviors>
          <w:behavior w:val="content"/>
        </w:behaviors>
        <w:guid w:val="{DC924939-80D0-42F3-8AF1-2F9B716359FA}"/>
      </w:docPartPr>
      <w:docPartBody>
        <w:p w:rsidR="002F70CB" w:rsidRDefault="00A01A34" w:rsidP="00A01A34">
          <w:pPr>
            <w:pStyle w:val="67AE95FEBC8A4593A8ADF9BD2ABE74606"/>
          </w:pPr>
          <w:r w:rsidRPr="00645D20">
            <w:rPr>
              <w:rStyle w:val="PlaceholderText"/>
              <w:b/>
            </w:rPr>
            <w:t>Click here to enter a date</w:t>
          </w:r>
        </w:p>
      </w:docPartBody>
    </w:docPart>
    <w:docPart>
      <w:docPartPr>
        <w:name w:val="8E7BF628D22046FBA4790F8D6A926F4B"/>
        <w:category>
          <w:name w:val="General"/>
          <w:gallery w:val="placeholder"/>
        </w:category>
        <w:types>
          <w:type w:val="bbPlcHdr"/>
        </w:types>
        <w:behaviors>
          <w:behavior w:val="content"/>
        </w:behaviors>
        <w:guid w:val="{16FA175D-A103-41DC-B46F-22DB941B2DB0}"/>
      </w:docPartPr>
      <w:docPartBody>
        <w:p w:rsidR="002F70CB" w:rsidRDefault="00A01A34" w:rsidP="00A01A34">
          <w:pPr>
            <w:pStyle w:val="8E7BF628D22046FBA4790F8D6A926F4B5"/>
          </w:pPr>
          <w:r w:rsidRPr="00645D20">
            <w:rPr>
              <w:rStyle w:val="PlaceholderText"/>
              <w:b/>
            </w:rPr>
            <w:t>Enter REC approval number here</w:t>
          </w:r>
        </w:p>
      </w:docPartBody>
    </w:docPart>
    <w:docPart>
      <w:docPartPr>
        <w:name w:val="CB041F18A59643769D5F8FC75CD45052"/>
        <w:category>
          <w:name w:val="General"/>
          <w:gallery w:val="placeholder"/>
        </w:category>
        <w:types>
          <w:type w:val="bbPlcHdr"/>
        </w:types>
        <w:behaviors>
          <w:behavior w:val="content"/>
        </w:behaviors>
        <w:guid w:val="{F931A9E5-94FC-43AC-A439-F249A17312F1}"/>
      </w:docPartPr>
      <w:docPartBody>
        <w:p w:rsidR="002F70CB" w:rsidRDefault="00A01A34" w:rsidP="00A01A34">
          <w:pPr>
            <w:pStyle w:val="CB041F18A59643769D5F8FC75CD450525"/>
          </w:pPr>
          <w:r w:rsidRPr="00645D20">
            <w:rPr>
              <w:rStyle w:val="PlaceholderText"/>
              <w:b/>
            </w:rPr>
            <w:t>Enter OHFT R&amp;D ref num here</w:t>
          </w:r>
        </w:p>
      </w:docPartBody>
    </w:docPart>
    <w:docPart>
      <w:docPartPr>
        <w:name w:val="A741D2E7FC3B4706B0A2CD9C81FD1323"/>
        <w:category>
          <w:name w:val="General"/>
          <w:gallery w:val="placeholder"/>
        </w:category>
        <w:types>
          <w:type w:val="bbPlcHdr"/>
        </w:types>
        <w:behaviors>
          <w:behavior w:val="content"/>
        </w:behaviors>
        <w:guid w:val="{D3D5C463-E51B-4673-9D6A-751701E1ED2B}"/>
      </w:docPartPr>
      <w:docPartBody>
        <w:p w:rsidR="002F70CB" w:rsidRDefault="00A01A34" w:rsidP="00A01A34">
          <w:pPr>
            <w:pStyle w:val="A741D2E7FC3B4706B0A2CD9C81FD13235"/>
          </w:pPr>
          <w:r w:rsidRPr="00645D20">
            <w:rPr>
              <w:rStyle w:val="PlaceholderText"/>
              <w:b/>
            </w:rPr>
            <w:t>Choose an item</w:t>
          </w:r>
        </w:p>
      </w:docPartBody>
    </w:docPart>
    <w:docPart>
      <w:docPartPr>
        <w:name w:val="6DE1456043EA4ED9A66FD77C1712AAFF"/>
        <w:category>
          <w:name w:val="General"/>
          <w:gallery w:val="placeholder"/>
        </w:category>
        <w:types>
          <w:type w:val="bbPlcHdr"/>
        </w:types>
        <w:behaviors>
          <w:behavior w:val="content"/>
        </w:behaviors>
        <w:guid w:val="{6430F446-3710-42A7-9826-614EBA2489D3}"/>
      </w:docPartPr>
      <w:docPartBody>
        <w:p w:rsidR="002F70CB" w:rsidRDefault="00A01A34" w:rsidP="00A01A34">
          <w:pPr>
            <w:pStyle w:val="6DE1456043EA4ED9A66FD77C1712AAFF3"/>
          </w:pPr>
          <w:r w:rsidRPr="00645D20">
            <w:rPr>
              <w:rStyle w:val="PlaceholderText"/>
              <w:b/>
            </w:rPr>
            <w:t>Enter Directorate here</w:t>
          </w:r>
        </w:p>
      </w:docPartBody>
    </w:docPart>
    <w:docPart>
      <w:docPartPr>
        <w:name w:val="B65BFF545C9247ECB1A0490148CAAF31"/>
        <w:category>
          <w:name w:val="General"/>
          <w:gallery w:val="placeholder"/>
        </w:category>
        <w:types>
          <w:type w:val="bbPlcHdr"/>
        </w:types>
        <w:behaviors>
          <w:behavior w:val="content"/>
        </w:behaviors>
        <w:guid w:val="{6A336D9D-78F3-4867-95F6-A29B4775E208}"/>
      </w:docPartPr>
      <w:docPartBody>
        <w:p w:rsidR="002F70CB" w:rsidRDefault="00A01A34" w:rsidP="00A01A34">
          <w:pPr>
            <w:pStyle w:val="B65BFF545C9247ECB1A0490148CAAF313"/>
          </w:pPr>
          <w:r w:rsidRPr="00645D20">
            <w:rPr>
              <w:rStyle w:val="PlaceholderText"/>
              <w:b/>
            </w:rPr>
            <w:t>Enter different project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CB"/>
    <w:rsid w:val="002F70CB"/>
    <w:rsid w:val="00A0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34"/>
    <w:rPr>
      <w:color w:val="808080"/>
    </w:rPr>
  </w:style>
  <w:style w:type="paragraph" w:customStyle="1" w:styleId="E27BD671ACCC41E58FAE68295C989719">
    <w:name w:val="E27BD671ACCC41E58FAE68295C989719"/>
    <w:rsid w:val="002F70CB"/>
  </w:style>
  <w:style w:type="paragraph" w:customStyle="1" w:styleId="A7BB18BDFD654ACC9CF182EAD72B0CCE">
    <w:name w:val="A7BB18BDFD654ACC9CF182EAD72B0CCE"/>
    <w:rsid w:val="002F70CB"/>
  </w:style>
  <w:style w:type="paragraph" w:customStyle="1" w:styleId="FCFCBA7E4ED14037A5DB6B8AA78F60D6">
    <w:name w:val="FCFCBA7E4ED14037A5DB6B8AA78F60D6"/>
    <w:rsid w:val="002F70CB"/>
  </w:style>
  <w:style w:type="paragraph" w:customStyle="1" w:styleId="FFEBF1DF7B5D41BA8E6AAAB1279F2080">
    <w:name w:val="FFEBF1DF7B5D41BA8E6AAAB1279F2080"/>
    <w:rsid w:val="002F70CB"/>
  </w:style>
  <w:style w:type="paragraph" w:customStyle="1" w:styleId="F436938EFE074B13ABD05FE9AB26536A">
    <w:name w:val="F436938EFE074B13ABD05FE9AB26536A"/>
    <w:rsid w:val="002F70CB"/>
  </w:style>
  <w:style w:type="paragraph" w:customStyle="1" w:styleId="A4E698C13E054DB582285D2E1D7CF275">
    <w:name w:val="A4E698C13E054DB582285D2E1D7CF275"/>
    <w:rsid w:val="002F70CB"/>
  </w:style>
  <w:style w:type="paragraph" w:customStyle="1" w:styleId="02DF6C7927274B1FAC164133DC0214C6">
    <w:name w:val="02DF6C7927274B1FAC164133DC0214C6"/>
    <w:rsid w:val="002F70CB"/>
  </w:style>
  <w:style w:type="paragraph" w:customStyle="1" w:styleId="7CC672F51C7444F8B278B3B782200CFC">
    <w:name w:val="7CC672F51C7444F8B278B3B782200CFC"/>
    <w:rsid w:val="002F70CB"/>
  </w:style>
  <w:style w:type="paragraph" w:customStyle="1" w:styleId="D4C0CA5CABDE4CE4A12596572CE3099B">
    <w:name w:val="D4C0CA5CABDE4CE4A12596572CE3099B"/>
    <w:rsid w:val="002F70CB"/>
  </w:style>
  <w:style w:type="paragraph" w:customStyle="1" w:styleId="4B63427FC5544A7B897BFC226C56A131">
    <w:name w:val="4B63427FC5544A7B897BFC226C56A131"/>
    <w:rsid w:val="002F70CB"/>
  </w:style>
  <w:style w:type="paragraph" w:customStyle="1" w:styleId="E1EB3344931D4752B5A1086948874A18">
    <w:name w:val="E1EB3344931D4752B5A1086948874A18"/>
    <w:rsid w:val="002F70CB"/>
  </w:style>
  <w:style w:type="paragraph" w:customStyle="1" w:styleId="C6451EB2432840CEB308A5A3C2D34C65">
    <w:name w:val="C6451EB2432840CEB308A5A3C2D34C65"/>
    <w:rsid w:val="002F70CB"/>
  </w:style>
  <w:style w:type="paragraph" w:customStyle="1" w:styleId="C3896F4338314A1DA7802926799E16C2">
    <w:name w:val="C3896F4338314A1DA7802926799E16C2"/>
    <w:rsid w:val="002F70CB"/>
  </w:style>
  <w:style w:type="paragraph" w:customStyle="1" w:styleId="3F619FC32E6B4211870398CAF8E21E47">
    <w:name w:val="3F619FC32E6B4211870398CAF8E21E47"/>
    <w:rsid w:val="002F70CB"/>
  </w:style>
  <w:style w:type="paragraph" w:customStyle="1" w:styleId="19D25B481C054F79B5EBDE54919F9283">
    <w:name w:val="19D25B481C054F79B5EBDE54919F9283"/>
    <w:rsid w:val="002F70CB"/>
  </w:style>
  <w:style w:type="paragraph" w:customStyle="1" w:styleId="614371B869AE4072A7336373BE190225">
    <w:name w:val="614371B869AE4072A7336373BE190225"/>
    <w:rsid w:val="002F70CB"/>
  </w:style>
  <w:style w:type="paragraph" w:customStyle="1" w:styleId="8E5B3E6442874642BE7DD88A628E3AC5">
    <w:name w:val="8E5B3E6442874642BE7DD88A628E3AC5"/>
    <w:rsid w:val="002F70CB"/>
  </w:style>
  <w:style w:type="paragraph" w:customStyle="1" w:styleId="F80E4D1159474B4491A72EE9650FBA69">
    <w:name w:val="F80E4D1159474B4491A72EE9650FBA69"/>
    <w:rsid w:val="002F70CB"/>
  </w:style>
  <w:style w:type="paragraph" w:customStyle="1" w:styleId="DF9B8F16F1724E99A7EEF76A41B562FF">
    <w:name w:val="DF9B8F16F1724E99A7EEF76A41B562FF"/>
    <w:rsid w:val="002F70CB"/>
  </w:style>
  <w:style w:type="paragraph" w:customStyle="1" w:styleId="631741D02A53425298D43D0A717C253C">
    <w:name w:val="631741D02A53425298D43D0A717C253C"/>
    <w:rsid w:val="002F70CB"/>
  </w:style>
  <w:style w:type="paragraph" w:customStyle="1" w:styleId="F050F1670DF04F4C97B5A1E8BD3DEEF2">
    <w:name w:val="F050F1670DF04F4C97B5A1E8BD3DEEF2"/>
    <w:rsid w:val="002F70CB"/>
  </w:style>
  <w:style w:type="paragraph" w:customStyle="1" w:styleId="1F1064785CA641C7A6C6A0D0AE9ACA5E">
    <w:name w:val="1F1064785CA641C7A6C6A0D0AE9ACA5E"/>
    <w:rsid w:val="002F70CB"/>
  </w:style>
  <w:style w:type="paragraph" w:customStyle="1" w:styleId="D4C0CA5CABDE4CE4A12596572CE3099B1">
    <w:name w:val="D4C0CA5CABDE4CE4A12596572CE3099B1"/>
    <w:rsid w:val="002F70CB"/>
    <w:rPr>
      <w:rFonts w:eastAsiaTheme="minorHAnsi"/>
      <w:lang w:eastAsia="en-US"/>
    </w:rPr>
  </w:style>
  <w:style w:type="paragraph" w:customStyle="1" w:styleId="4B63427FC5544A7B897BFC226C56A1311">
    <w:name w:val="4B63427FC5544A7B897BFC226C56A1311"/>
    <w:rsid w:val="002F70CB"/>
    <w:rPr>
      <w:rFonts w:eastAsiaTheme="minorHAnsi"/>
      <w:lang w:eastAsia="en-US"/>
    </w:rPr>
  </w:style>
  <w:style w:type="paragraph" w:customStyle="1" w:styleId="3F619FC32E6B4211870398CAF8E21E471">
    <w:name w:val="3F619FC32E6B4211870398CAF8E21E471"/>
    <w:rsid w:val="002F70CB"/>
    <w:rPr>
      <w:rFonts w:eastAsiaTheme="minorHAnsi"/>
      <w:lang w:eastAsia="en-US"/>
    </w:rPr>
  </w:style>
  <w:style w:type="paragraph" w:customStyle="1" w:styleId="19D25B481C054F79B5EBDE54919F92831">
    <w:name w:val="19D25B481C054F79B5EBDE54919F92831"/>
    <w:rsid w:val="002F70CB"/>
    <w:pPr>
      <w:ind w:left="720"/>
      <w:contextualSpacing/>
    </w:pPr>
    <w:rPr>
      <w:rFonts w:eastAsiaTheme="minorHAnsi"/>
      <w:lang w:eastAsia="en-US"/>
    </w:rPr>
  </w:style>
  <w:style w:type="paragraph" w:customStyle="1" w:styleId="8E5B3E6442874642BE7DD88A628E3AC51">
    <w:name w:val="8E5B3E6442874642BE7DD88A628E3AC51"/>
    <w:rsid w:val="002F70CB"/>
    <w:rPr>
      <w:rFonts w:eastAsiaTheme="minorHAnsi"/>
      <w:lang w:eastAsia="en-US"/>
    </w:rPr>
  </w:style>
  <w:style w:type="paragraph" w:customStyle="1" w:styleId="F80E4D1159474B4491A72EE9650FBA691">
    <w:name w:val="F80E4D1159474B4491A72EE9650FBA691"/>
    <w:rsid w:val="002F70CB"/>
    <w:pPr>
      <w:ind w:left="720"/>
      <w:contextualSpacing/>
    </w:pPr>
    <w:rPr>
      <w:rFonts w:eastAsiaTheme="minorHAnsi"/>
      <w:lang w:eastAsia="en-US"/>
    </w:rPr>
  </w:style>
  <w:style w:type="paragraph" w:customStyle="1" w:styleId="DF9B8F16F1724E99A7EEF76A41B562FF1">
    <w:name w:val="DF9B8F16F1724E99A7EEF76A41B562FF1"/>
    <w:rsid w:val="002F70CB"/>
    <w:pPr>
      <w:ind w:left="720"/>
      <w:contextualSpacing/>
    </w:pPr>
    <w:rPr>
      <w:rFonts w:eastAsiaTheme="minorHAnsi"/>
      <w:lang w:eastAsia="en-US"/>
    </w:rPr>
  </w:style>
  <w:style w:type="paragraph" w:customStyle="1" w:styleId="631741D02A53425298D43D0A717C253C1">
    <w:name w:val="631741D02A53425298D43D0A717C253C1"/>
    <w:rsid w:val="002F70CB"/>
    <w:rPr>
      <w:rFonts w:eastAsiaTheme="minorHAnsi"/>
      <w:lang w:eastAsia="en-US"/>
    </w:rPr>
  </w:style>
  <w:style w:type="paragraph" w:customStyle="1" w:styleId="1F1064785CA641C7A6C6A0D0AE9ACA5E1">
    <w:name w:val="1F1064785CA641C7A6C6A0D0AE9ACA5E1"/>
    <w:rsid w:val="002F70CB"/>
    <w:pPr>
      <w:ind w:left="720"/>
      <w:contextualSpacing/>
    </w:pPr>
    <w:rPr>
      <w:rFonts w:eastAsiaTheme="minorHAnsi"/>
      <w:lang w:eastAsia="en-US"/>
    </w:rPr>
  </w:style>
  <w:style w:type="paragraph" w:customStyle="1" w:styleId="FDC9478E170D46488BD5359E4F15127D">
    <w:name w:val="FDC9478E170D46488BD5359E4F15127D"/>
    <w:rsid w:val="002F70CB"/>
  </w:style>
  <w:style w:type="paragraph" w:customStyle="1" w:styleId="8DE8CCDDAC6E4EE9B57D038544C10409">
    <w:name w:val="8DE8CCDDAC6E4EE9B57D038544C10409"/>
    <w:rsid w:val="002F70CB"/>
  </w:style>
  <w:style w:type="paragraph" w:customStyle="1" w:styleId="A11C750F50444C6A95DEDFA24BDD1230">
    <w:name w:val="A11C750F50444C6A95DEDFA24BDD1230"/>
    <w:rsid w:val="002F70CB"/>
  </w:style>
  <w:style w:type="paragraph" w:customStyle="1" w:styleId="88153C804BC343B3A3444BB070D35EA7">
    <w:name w:val="88153C804BC343B3A3444BB070D35EA7"/>
    <w:rsid w:val="002F70CB"/>
  </w:style>
  <w:style w:type="paragraph" w:customStyle="1" w:styleId="B2F0767DD5B8445C85F121BA6D4A91C2">
    <w:name w:val="B2F0767DD5B8445C85F121BA6D4A91C2"/>
    <w:rsid w:val="002F70CB"/>
  </w:style>
  <w:style w:type="paragraph" w:customStyle="1" w:styleId="34576161333F4317905E149EC31434D4">
    <w:name w:val="34576161333F4317905E149EC31434D4"/>
    <w:rsid w:val="002F70CB"/>
  </w:style>
  <w:style w:type="paragraph" w:customStyle="1" w:styleId="1D15984ED50E4B6D8C3A1F35CBCC13A9">
    <w:name w:val="1D15984ED50E4B6D8C3A1F35CBCC13A9"/>
    <w:rsid w:val="002F70CB"/>
  </w:style>
  <w:style w:type="paragraph" w:customStyle="1" w:styleId="D68FF484B00F40C2A576A89E7A682D9D">
    <w:name w:val="D68FF484B00F40C2A576A89E7A682D9D"/>
    <w:rsid w:val="002F70CB"/>
  </w:style>
  <w:style w:type="paragraph" w:customStyle="1" w:styleId="B2177AE4A84D4AB5A609FBAF299D5FE3">
    <w:name w:val="B2177AE4A84D4AB5A609FBAF299D5FE3"/>
    <w:rsid w:val="002F70CB"/>
  </w:style>
  <w:style w:type="paragraph" w:customStyle="1" w:styleId="A8126390486A4A2BA76C301DC64FF771">
    <w:name w:val="A8126390486A4A2BA76C301DC64FF771"/>
    <w:rsid w:val="002F70CB"/>
  </w:style>
  <w:style w:type="paragraph" w:customStyle="1" w:styleId="6037147B76144910AFB525A110855124">
    <w:name w:val="6037147B76144910AFB525A110855124"/>
    <w:rsid w:val="002F70CB"/>
  </w:style>
  <w:style w:type="paragraph" w:customStyle="1" w:styleId="84D3BA22E0CE4AF6B0D6ABC53670A347">
    <w:name w:val="84D3BA22E0CE4AF6B0D6ABC53670A347"/>
    <w:rsid w:val="002F70CB"/>
  </w:style>
  <w:style w:type="paragraph" w:customStyle="1" w:styleId="4999273CFB124123B3E98F2C5DF96801">
    <w:name w:val="4999273CFB124123B3E98F2C5DF96801"/>
    <w:rsid w:val="002F70CB"/>
  </w:style>
  <w:style w:type="paragraph" w:customStyle="1" w:styleId="C3BDCE5CF6134D1D8852D86072EF48EE">
    <w:name w:val="C3BDCE5CF6134D1D8852D86072EF48EE"/>
    <w:rsid w:val="002F70CB"/>
  </w:style>
  <w:style w:type="paragraph" w:customStyle="1" w:styleId="8E6D0348BFEE4714BEB07BFB0218B544">
    <w:name w:val="8E6D0348BFEE4714BEB07BFB0218B544"/>
    <w:rsid w:val="002F70CB"/>
  </w:style>
  <w:style w:type="paragraph" w:customStyle="1" w:styleId="24E26C0A43CA40838BC5BD1E767048D6">
    <w:name w:val="24E26C0A43CA40838BC5BD1E767048D6"/>
    <w:rsid w:val="002F70CB"/>
  </w:style>
  <w:style w:type="paragraph" w:customStyle="1" w:styleId="157F1E2EA3394E56BDDEF8DF1112A852">
    <w:name w:val="157F1E2EA3394E56BDDEF8DF1112A852"/>
    <w:rsid w:val="002F70CB"/>
  </w:style>
  <w:style w:type="paragraph" w:customStyle="1" w:styleId="2AF83AEB117241F0858533CB95A34C0C">
    <w:name w:val="2AF83AEB117241F0858533CB95A34C0C"/>
    <w:rsid w:val="002F70CB"/>
  </w:style>
  <w:style w:type="paragraph" w:customStyle="1" w:styleId="E55B3D12463F42748932CA302D14306F">
    <w:name w:val="E55B3D12463F42748932CA302D14306F"/>
    <w:rsid w:val="002F70CB"/>
  </w:style>
  <w:style w:type="paragraph" w:customStyle="1" w:styleId="B68139476B8B483794C2893FDC19AFD1">
    <w:name w:val="B68139476B8B483794C2893FDC19AFD1"/>
    <w:rsid w:val="002F70CB"/>
  </w:style>
  <w:style w:type="paragraph" w:customStyle="1" w:styleId="74AD1C135EAC4CF38C83B5E86F4AC2F7">
    <w:name w:val="74AD1C135EAC4CF38C83B5E86F4AC2F7"/>
    <w:rsid w:val="002F70CB"/>
  </w:style>
  <w:style w:type="paragraph" w:customStyle="1" w:styleId="D48BC8068F1D491CAFB8D3E47592F046">
    <w:name w:val="D48BC8068F1D491CAFB8D3E47592F046"/>
    <w:rsid w:val="002F70CB"/>
  </w:style>
  <w:style w:type="paragraph" w:customStyle="1" w:styleId="505612C48BA340FEB66A1616C6BDF82F">
    <w:name w:val="505612C48BA340FEB66A1616C6BDF82F"/>
    <w:rsid w:val="002F70CB"/>
  </w:style>
  <w:style w:type="paragraph" w:customStyle="1" w:styleId="8BC31D1F4E3B4BE6B3D782D348347D15">
    <w:name w:val="8BC31D1F4E3B4BE6B3D782D348347D15"/>
    <w:rsid w:val="002F70CB"/>
  </w:style>
  <w:style w:type="paragraph" w:customStyle="1" w:styleId="7391AA6BCD9046F5B69AB2833D8A233E">
    <w:name w:val="7391AA6BCD9046F5B69AB2833D8A233E"/>
    <w:rsid w:val="002F70CB"/>
  </w:style>
  <w:style w:type="paragraph" w:customStyle="1" w:styleId="D4C0CA5CABDE4CE4A12596572CE3099B2">
    <w:name w:val="D4C0CA5CABDE4CE4A12596572CE3099B2"/>
    <w:rsid w:val="002F70CB"/>
    <w:rPr>
      <w:rFonts w:eastAsiaTheme="minorHAnsi"/>
      <w:lang w:eastAsia="en-US"/>
    </w:rPr>
  </w:style>
  <w:style w:type="paragraph" w:customStyle="1" w:styleId="4B63427FC5544A7B897BFC226C56A1312">
    <w:name w:val="4B63427FC5544A7B897BFC226C56A1312"/>
    <w:rsid w:val="002F70CB"/>
    <w:rPr>
      <w:rFonts w:eastAsiaTheme="minorHAnsi"/>
      <w:lang w:eastAsia="en-US"/>
    </w:rPr>
  </w:style>
  <w:style w:type="paragraph" w:customStyle="1" w:styleId="3F619FC32E6B4211870398CAF8E21E472">
    <w:name w:val="3F619FC32E6B4211870398CAF8E21E472"/>
    <w:rsid w:val="002F70CB"/>
    <w:rPr>
      <w:rFonts w:eastAsiaTheme="minorHAnsi"/>
      <w:lang w:eastAsia="en-US"/>
    </w:rPr>
  </w:style>
  <w:style w:type="paragraph" w:customStyle="1" w:styleId="19D25B481C054F79B5EBDE54919F92832">
    <w:name w:val="19D25B481C054F79B5EBDE54919F92832"/>
    <w:rsid w:val="002F70CB"/>
    <w:pPr>
      <w:ind w:left="720"/>
      <w:contextualSpacing/>
    </w:pPr>
    <w:rPr>
      <w:rFonts w:eastAsiaTheme="minorHAnsi"/>
      <w:lang w:eastAsia="en-US"/>
    </w:rPr>
  </w:style>
  <w:style w:type="paragraph" w:customStyle="1" w:styleId="8E5B3E6442874642BE7DD88A628E3AC52">
    <w:name w:val="8E5B3E6442874642BE7DD88A628E3AC52"/>
    <w:rsid w:val="002F70CB"/>
    <w:rPr>
      <w:rFonts w:eastAsiaTheme="minorHAnsi"/>
      <w:lang w:eastAsia="en-US"/>
    </w:rPr>
  </w:style>
  <w:style w:type="paragraph" w:customStyle="1" w:styleId="F80E4D1159474B4491A72EE9650FBA692">
    <w:name w:val="F80E4D1159474B4491A72EE9650FBA692"/>
    <w:rsid w:val="002F70CB"/>
    <w:pPr>
      <w:ind w:left="720"/>
      <w:contextualSpacing/>
    </w:pPr>
    <w:rPr>
      <w:rFonts w:eastAsiaTheme="minorHAnsi"/>
      <w:lang w:eastAsia="en-US"/>
    </w:rPr>
  </w:style>
  <w:style w:type="paragraph" w:customStyle="1" w:styleId="DF9B8F16F1724E99A7EEF76A41B562FF2">
    <w:name w:val="DF9B8F16F1724E99A7EEF76A41B562FF2"/>
    <w:rsid w:val="002F70CB"/>
    <w:pPr>
      <w:ind w:left="720"/>
      <w:contextualSpacing/>
    </w:pPr>
    <w:rPr>
      <w:rFonts w:eastAsiaTheme="minorHAnsi"/>
      <w:lang w:eastAsia="en-US"/>
    </w:rPr>
  </w:style>
  <w:style w:type="paragraph" w:customStyle="1" w:styleId="631741D02A53425298D43D0A717C253C2">
    <w:name w:val="631741D02A53425298D43D0A717C253C2"/>
    <w:rsid w:val="002F70CB"/>
    <w:rPr>
      <w:rFonts w:eastAsiaTheme="minorHAnsi"/>
      <w:lang w:eastAsia="en-US"/>
    </w:rPr>
  </w:style>
  <w:style w:type="paragraph" w:customStyle="1" w:styleId="8DE8CCDDAC6E4EE9B57D038544C104091">
    <w:name w:val="8DE8CCDDAC6E4EE9B57D038544C104091"/>
    <w:rsid w:val="002F70CB"/>
    <w:pPr>
      <w:ind w:left="720"/>
      <w:contextualSpacing/>
    </w:pPr>
    <w:rPr>
      <w:rFonts w:eastAsiaTheme="minorHAnsi"/>
      <w:lang w:eastAsia="en-US"/>
    </w:rPr>
  </w:style>
  <w:style w:type="paragraph" w:customStyle="1" w:styleId="1F1064785CA641C7A6C6A0D0AE9ACA5E2">
    <w:name w:val="1F1064785CA641C7A6C6A0D0AE9ACA5E2"/>
    <w:rsid w:val="002F70CB"/>
    <w:pPr>
      <w:ind w:left="720"/>
      <w:contextualSpacing/>
    </w:pPr>
    <w:rPr>
      <w:rFonts w:eastAsiaTheme="minorHAnsi"/>
      <w:lang w:eastAsia="en-US"/>
    </w:rPr>
  </w:style>
  <w:style w:type="paragraph" w:customStyle="1" w:styleId="B2F0767DD5B8445C85F121BA6D4A91C21">
    <w:name w:val="B2F0767DD5B8445C85F121BA6D4A91C21"/>
    <w:rsid w:val="002F70CB"/>
    <w:rPr>
      <w:rFonts w:eastAsiaTheme="minorHAnsi"/>
      <w:lang w:eastAsia="en-US"/>
    </w:rPr>
  </w:style>
  <w:style w:type="paragraph" w:customStyle="1" w:styleId="B2177AE4A84D4AB5A609FBAF299D5FE31">
    <w:name w:val="B2177AE4A84D4AB5A609FBAF299D5FE31"/>
    <w:rsid w:val="002F70CB"/>
    <w:rPr>
      <w:rFonts w:eastAsiaTheme="minorHAnsi"/>
      <w:lang w:eastAsia="en-US"/>
    </w:rPr>
  </w:style>
  <w:style w:type="paragraph" w:customStyle="1" w:styleId="A8126390486A4A2BA76C301DC64FF7711">
    <w:name w:val="A8126390486A4A2BA76C301DC64FF7711"/>
    <w:rsid w:val="002F70CB"/>
    <w:rPr>
      <w:rFonts w:eastAsiaTheme="minorHAnsi"/>
      <w:lang w:eastAsia="en-US"/>
    </w:rPr>
  </w:style>
  <w:style w:type="paragraph" w:customStyle="1" w:styleId="6037147B76144910AFB525A1108551241">
    <w:name w:val="6037147B76144910AFB525A1108551241"/>
    <w:rsid w:val="002F70CB"/>
    <w:rPr>
      <w:rFonts w:eastAsiaTheme="minorHAnsi"/>
      <w:lang w:eastAsia="en-US"/>
    </w:rPr>
  </w:style>
  <w:style w:type="paragraph" w:customStyle="1" w:styleId="4999273CFB124123B3E98F2C5DF968011">
    <w:name w:val="4999273CFB124123B3E98F2C5DF968011"/>
    <w:rsid w:val="002F70CB"/>
    <w:pPr>
      <w:ind w:left="720"/>
      <w:contextualSpacing/>
    </w:pPr>
    <w:rPr>
      <w:rFonts w:eastAsiaTheme="minorHAnsi"/>
      <w:lang w:eastAsia="en-US"/>
    </w:rPr>
  </w:style>
  <w:style w:type="paragraph" w:customStyle="1" w:styleId="C3BDCE5CF6134D1D8852D86072EF48EE1">
    <w:name w:val="C3BDCE5CF6134D1D8852D86072EF48EE1"/>
    <w:rsid w:val="002F70CB"/>
    <w:pPr>
      <w:ind w:left="720"/>
      <w:contextualSpacing/>
    </w:pPr>
    <w:rPr>
      <w:rFonts w:eastAsiaTheme="minorHAnsi"/>
      <w:lang w:eastAsia="en-US"/>
    </w:rPr>
  </w:style>
  <w:style w:type="paragraph" w:customStyle="1" w:styleId="8E6D0348BFEE4714BEB07BFB0218B5441">
    <w:name w:val="8E6D0348BFEE4714BEB07BFB0218B5441"/>
    <w:rsid w:val="002F70CB"/>
    <w:pPr>
      <w:ind w:left="720"/>
      <w:contextualSpacing/>
    </w:pPr>
    <w:rPr>
      <w:rFonts w:eastAsiaTheme="minorHAnsi"/>
      <w:lang w:eastAsia="en-US"/>
    </w:rPr>
  </w:style>
  <w:style w:type="paragraph" w:customStyle="1" w:styleId="24E26C0A43CA40838BC5BD1E767048D61">
    <w:name w:val="24E26C0A43CA40838BC5BD1E767048D61"/>
    <w:rsid w:val="002F70CB"/>
    <w:pPr>
      <w:ind w:left="720"/>
      <w:contextualSpacing/>
    </w:pPr>
    <w:rPr>
      <w:rFonts w:eastAsiaTheme="minorHAnsi"/>
      <w:lang w:eastAsia="en-US"/>
    </w:rPr>
  </w:style>
  <w:style w:type="paragraph" w:customStyle="1" w:styleId="157F1E2EA3394E56BDDEF8DF1112A8521">
    <w:name w:val="157F1E2EA3394E56BDDEF8DF1112A8521"/>
    <w:rsid w:val="002F70CB"/>
    <w:pPr>
      <w:ind w:left="720"/>
      <w:contextualSpacing/>
    </w:pPr>
    <w:rPr>
      <w:rFonts w:eastAsiaTheme="minorHAnsi"/>
      <w:lang w:eastAsia="en-US"/>
    </w:rPr>
  </w:style>
  <w:style w:type="paragraph" w:customStyle="1" w:styleId="2AF83AEB117241F0858533CB95A34C0C1">
    <w:name w:val="2AF83AEB117241F0858533CB95A34C0C1"/>
    <w:rsid w:val="002F70CB"/>
    <w:pPr>
      <w:ind w:left="720"/>
      <w:contextualSpacing/>
    </w:pPr>
    <w:rPr>
      <w:rFonts w:eastAsiaTheme="minorHAnsi"/>
      <w:lang w:eastAsia="en-US"/>
    </w:rPr>
  </w:style>
  <w:style w:type="paragraph" w:customStyle="1" w:styleId="E55B3D12463F42748932CA302D14306F1">
    <w:name w:val="E55B3D12463F42748932CA302D14306F1"/>
    <w:rsid w:val="002F70CB"/>
    <w:pPr>
      <w:ind w:left="720"/>
      <w:contextualSpacing/>
    </w:pPr>
    <w:rPr>
      <w:rFonts w:eastAsiaTheme="minorHAnsi"/>
      <w:lang w:eastAsia="en-US"/>
    </w:rPr>
  </w:style>
  <w:style w:type="paragraph" w:customStyle="1" w:styleId="B68139476B8B483794C2893FDC19AFD11">
    <w:name w:val="B68139476B8B483794C2893FDC19AFD11"/>
    <w:rsid w:val="002F70CB"/>
    <w:pPr>
      <w:ind w:left="720"/>
      <w:contextualSpacing/>
    </w:pPr>
    <w:rPr>
      <w:rFonts w:eastAsiaTheme="minorHAnsi"/>
      <w:lang w:eastAsia="en-US"/>
    </w:rPr>
  </w:style>
  <w:style w:type="paragraph" w:customStyle="1" w:styleId="74AD1C135EAC4CF38C83B5E86F4AC2F71">
    <w:name w:val="74AD1C135EAC4CF38C83B5E86F4AC2F71"/>
    <w:rsid w:val="002F70CB"/>
    <w:pPr>
      <w:ind w:left="720"/>
      <w:contextualSpacing/>
    </w:pPr>
    <w:rPr>
      <w:rFonts w:eastAsiaTheme="minorHAnsi"/>
      <w:lang w:eastAsia="en-US"/>
    </w:rPr>
  </w:style>
  <w:style w:type="paragraph" w:customStyle="1" w:styleId="D48BC8068F1D491CAFB8D3E47592F0461">
    <w:name w:val="D48BC8068F1D491CAFB8D3E47592F0461"/>
    <w:rsid w:val="002F70CB"/>
    <w:pPr>
      <w:ind w:left="720"/>
      <w:contextualSpacing/>
    </w:pPr>
    <w:rPr>
      <w:rFonts w:eastAsiaTheme="minorHAnsi"/>
      <w:lang w:eastAsia="en-US"/>
    </w:rPr>
  </w:style>
  <w:style w:type="paragraph" w:customStyle="1" w:styleId="505612C48BA340FEB66A1616C6BDF82F1">
    <w:name w:val="505612C48BA340FEB66A1616C6BDF82F1"/>
    <w:rsid w:val="002F70CB"/>
    <w:pPr>
      <w:ind w:left="720"/>
      <w:contextualSpacing/>
    </w:pPr>
    <w:rPr>
      <w:rFonts w:eastAsiaTheme="minorHAnsi"/>
      <w:lang w:eastAsia="en-US"/>
    </w:rPr>
  </w:style>
  <w:style w:type="paragraph" w:customStyle="1" w:styleId="8BC31D1F4E3B4BE6B3D782D348347D151">
    <w:name w:val="8BC31D1F4E3B4BE6B3D782D348347D151"/>
    <w:rsid w:val="002F70CB"/>
    <w:pPr>
      <w:ind w:left="720"/>
      <w:contextualSpacing/>
    </w:pPr>
    <w:rPr>
      <w:rFonts w:eastAsiaTheme="minorHAnsi"/>
      <w:lang w:eastAsia="en-US"/>
    </w:rPr>
  </w:style>
  <w:style w:type="paragraph" w:customStyle="1" w:styleId="31E0A9AC98974D68BBF4C56548707EBF">
    <w:name w:val="31E0A9AC98974D68BBF4C56548707EBF"/>
    <w:rsid w:val="002F70CB"/>
  </w:style>
  <w:style w:type="paragraph" w:customStyle="1" w:styleId="36EA485E6E164E068A6D9337E4EE4692">
    <w:name w:val="36EA485E6E164E068A6D9337E4EE4692"/>
    <w:rsid w:val="002F70CB"/>
  </w:style>
  <w:style w:type="paragraph" w:customStyle="1" w:styleId="F1909192017B4807B6E16639030AF299">
    <w:name w:val="F1909192017B4807B6E16639030AF299"/>
    <w:rsid w:val="002F70CB"/>
  </w:style>
  <w:style w:type="paragraph" w:customStyle="1" w:styleId="5D22869FCD6A462E802CA768DB09EE2A">
    <w:name w:val="5D22869FCD6A462E802CA768DB09EE2A"/>
    <w:rsid w:val="002F70CB"/>
  </w:style>
  <w:style w:type="paragraph" w:customStyle="1" w:styleId="B95EBED2C03B4F358245E1855C167F4E">
    <w:name w:val="B95EBED2C03B4F358245E1855C167F4E"/>
    <w:rsid w:val="002F70CB"/>
  </w:style>
  <w:style w:type="paragraph" w:customStyle="1" w:styleId="21669BBEC2444ED2B480F64B00534A0B">
    <w:name w:val="21669BBEC2444ED2B480F64B00534A0B"/>
    <w:rsid w:val="002F70CB"/>
  </w:style>
  <w:style w:type="paragraph" w:customStyle="1" w:styleId="2F662FB0E422465D98648B5B44FF998E">
    <w:name w:val="2F662FB0E422465D98648B5B44FF998E"/>
    <w:rsid w:val="002F70CB"/>
  </w:style>
  <w:style w:type="paragraph" w:customStyle="1" w:styleId="814A9EB9C22E4ED28254B5187FE413D0">
    <w:name w:val="814A9EB9C22E4ED28254B5187FE413D0"/>
    <w:rsid w:val="002F70CB"/>
  </w:style>
  <w:style w:type="paragraph" w:customStyle="1" w:styleId="D638DB1B83D4477294AA6EF7464DD9EC">
    <w:name w:val="D638DB1B83D4477294AA6EF7464DD9EC"/>
    <w:rsid w:val="002F70CB"/>
  </w:style>
  <w:style w:type="paragraph" w:customStyle="1" w:styleId="ECB31D1F5EEA443C8A5AF888F0CCE322">
    <w:name w:val="ECB31D1F5EEA443C8A5AF888F0CCE322"/>
    <w:rsid w:val="002F70CB"/>
  </w:style>
  <w:style w:type="paragraph" w:customStyle="1" w:styleId="D4C0CA5CABDE4CE4A12596572CE3099B3">
    <w:name w:val="D4C0CA5CABDE4CE4A12596572CE3099B3"/>
    <w:rsid w:val="002F70CB"/>
    <w:rPr>
      <w:rFonts w:eastAsiaTheme="minorHAnsi"/>
      <w:lang w:eastAsia="en-US"/>
    </w:rPr>
  </w:style>
  <w:style w:type="paragraph" w:customStyle="1" w:styleId="4B63427FC5544A7B897BFC226C56A1313">
    <w:name w:val="4B63427FC5544A7B897BFC226C56A1313"/>
    <w:rsid w:val="002F70CB"/>
    <w:rPr>
      <w:rFonts w:eastAsiaTheme="minorHAnsi"/>
      <w:lang w:eastAsia="en-US"/>
    </w:rPr>
  </w:style>
  <w:style w:type="paragraph" w:customStyle="1" w:styleId="3F619FC32E6B4211870398CAF8E21E473">
    <w:name w:val="3F619FC32E6B4211870398CAF8E21E473"/>
    <w:rsid w:val="002F70CB"/>
    <w:rPr>
      <w:rFonts w:eastAsiaTheme="minorHAnsi"/>
      <w:lang w:eastAsia="en-US"/>
    </w:rPr>
  </w:style>
  <w:style w:type="paragraph" w:customStyle="1" w:styleId="19D25B481C054F79B5EBDE54919F92833">
    <w:name w:val="19D25B481C054F79B5EBDE54919F92833"/>
    <w:rsid w:val="002F70CB"/>
    <w:pPr>
      <w:ind w:left="720"/>
      <w:contextualSpacing/>
    </w:pPr>
    <w:rPr>
      <w:rFonts w:eastAsiaTheme="minorHAnsi"/>
      <w:lang w:eastAsia="en-US"/>
    </w:rPr>
  </w:style>
  <w:style w:type="paragraph" w:customStyle="1" w:styleId="8E5B3E6442874642BE7DD88A628E3AC53">
    <w:name w:val="8E5B3E6442874642BE7DD88A628E3AC53"/>
    <w:rsid w:val="002F70CB"/>
    <w:rPr>
      <w:rFonts w:eastAsiaTheme="minorHAnsi"/>
      <w:lang w:eastAsia="en-US"/>
    </w:rPr>
  </w:style>
  <w:style w:type="paragraph" w:customStyle="1" w:styleId="F80E4D1159474B4491A72EE9650FBA693">
    <w:name w:val="F80E4D1159474B4491A72EE9650FBA693"/>
    <w:rsid w:val="002F70CB"/>
    <w:pPr>
      <w:ind w:left="720"/>
      <w:contextualSpacing/>
    </w:pPr>
    <w:rPr>
      <w:rFonts w:eastAsiaTheme="minorHAnsi"/>
      <w:lang w:eastAsia="en-US"/>
    </w:rPr>
  </w:style>
  <w:style w:type="paragraph" w:customStyle="1" w:styleId="DF9B8F16F1724E99A7EEF76A41B562FF3">
    <w:name w:val="DF9B8F16F1724E99A7EEF76A41B562FF3"/>
    <w:rsid w:val="002F70CB"/>
    <w:pPr>
      <w:ind w:left="720"/>
      <w:contextualSpacing/>
    </w:pPr>
    <w:rPr>
      <w:rFonts w:eastAsiaTheme="minorHAnsi"/>
      <w:lang w:eastAsia="en-US"/>
    </w:rPr>
  </w:style>
  <w:style w:type="paragraph" w:customStyle="1" w:styleId="814A9EB9C22E4ED28254B5187FE413D01">
    <w:name w:val="814A9EB9C22E4ED28254B5187FE413D01"/>
    <w:rsid w:val="002F70CB"/>
    <w:rPr>
      <w:rFonts w:eastAsiaTheme="minorHAnsi"/>
      <w:lang w:eastAsia="en-US"/>
    </w:rPr>
  </w:style>
  <w:style w:type="paragraph" w:customStyle="1" w:styleId="D638DB1B83D4477294AA6EF7464DD9EC1">
    <w:name w:val="D638DB1B83D4477294AA6EF7464DD9EC1"/>
    <w:rsid w:val="002F70CB"/>
    <w:pPr>
      <w:ind w:left="720"/>
      <w:contextualSpacing/>
    </w:pPr>
    <w:rPr>
      <w:rFonts w:eastAsiaTheme="minorHAnsi"/>
      <w:lang w:eastAsia="en-US"/>
    </w:rPr>
  </w:style>
  <w:style w:type="paragraph" w:customStyle="1" w:styleId="ECB31D1F5EEA443C8A5AF888F0CCE3221">
    <w:name w:val="ECB31D1F5EEA443C8A5AF888F0CCE3221"/>
    <w:rsid w:val="002F70CB"/>
    <w:pPr>
      <w:ind w:left="720"/>
      <w:contextualSpacing/>
    </w:pPr>
    <w:rPr>
      <w:rFonts w:eastAsiaTheme="minorHAnsi"/>
      <w:lang w:eastAsia="en-US"/>
    </w:rPr>
  </w:style>
  <w:style w:type="paragraph" w:customStyle="1" w:styleId="5D22869FCD6A462E802CA768DB09EE2A1">
    <w:name w:val="5D22869FCD6A462E802CA768DB09EE2A1"/>
    <w:rsid w:val="002F70CB"/>
    <w:rPr>
      <w:rFonts w:eastAsiaTheme="minorHAnsi"/>
      <w:lang w:eastAsia="en-US"/>
    </w:rPr>
  </w:style>
  <w:style w:type="paragraph" w:customStyle="1" w:styleId="1F1064785CA641C7A6C6A0D0AE9ACA5E3">
    <w:name w:val="1F1064785CA641C7A6C6A0D0AE9ACA5E3"/>
    <w:rsid w:val="002F70CB"/>
    <w:pPr>
      <w:ind w:left="720"/>
      <w:contextualSpacing/>
    </w:pPr>
    <w:rPr>
      <w:rFonts w:eastAsiaTheme="minorHAnsi"/>
      <w:lang w:eastAsia="en-US"/>
    </w:rPr>
  </w:style>
  <w:style w:type="paragraph" w:customStyle="1" w:styleId="B2F0767DD5B8445C85F121BA6D4A91C22">
    <w:name w:val="B2F0767DD5B8445C85F121BA6D4A91C22"/>
    <w:rsid w:val="002F70CB"/>
    <w:rPr>
      <w:rFonts w:eastAsiaTheme="minorHAnsi"/>
      <w:lang w:eastAsia="en-US"/>
    </w:rPr>
  </w:style>
  <w:style w:type="paragraph" w:customStyle="1" w:styleId="B2177AE4A84D4AB5A609FBAF299D5FE32">
    <w:name w:val="B2177AE4A84D4AB5A609FBAF299D5FE32"/>
    <w:rsid w:val="002F70CB"/>
    <w:rPr>
      <w:rFonts w:eastAsiaTheme="minorHAnsi"/>
      <w:lang w:eastAsia="en-US"/>
    </w:rPr>
  </w:style>
  <w:style w:type="paragraph" w:customStyle="1" w:styleId="A8126390486A4A2BA76C301DC64FF7712">
    <w:name w:val="A8126390486A4A2BA76C301DC64FF7712"/>
    <w:rsid w:val="002F70CB"/>
    <w:rPr>
      <w:rFonts w:eastAsiaTheme="minorHAnsi"/>
      <w:lang w:eastAsia="en-US"/>
    </w:rPr>
  </w:style>
  <w:style w:type="paragraph" w:customStyle="1" w:styleId="6037147B76144910AFB525A1108551242">
    <w:name w:val="6037147B76144910AFB525A1108551242"/>
    <w:rsid w:val="002F70CB"/>
    <w:rPr>
      <w:rFonts w:eastAsiaTheme="minorHAnsi"/>
      <w:lang w:eastAsia="en-US"/>
    </w:rPr>
  </w:style>
  <w:style w:type="paragraph" w:customStyle="1" w:styleId="4999273CFB124123B3E98F2C5DF968012">
    <w:name w:val="4999273CFB124123B3E98F2C5DF968012"/>
    <w:rsid w:val="002F70CB"/>
    <w:pPr>
      <w:ind w:left="720"/>
      <w:contextualSpacing/>
    </w:pPr>
    <w:rPr>
      <w:rFonts w:eastAsiaTheme="minorHAnsi"/>
      <w:lang w:eastAsia="en-US"/>
    </w:rPr>
  </w:style>
  <w:style w:type="paragraph" w:customStyle="1" w:styleId="C3BDCE5CF6134D1D8852D86072EF48EE2">
    <w:name w:val="C3BDCE5CF6134D1D8852D86072EF48EE2"/>
    <w:rsid w:val="002F70CB"/>
    <w:pPr>
      <w:ind w:left="720"/>
      <w:contextualSpacing/>
    </w:pPr>
    <w:rPr>
      <w:rFonts w:eastAsiaTheme="minorHAnsi"/>
      <w:lang w:eastAsia="en-US"/>
    </w:rPr>
  </w:style>
  <w:style w:type="paragraph" w:customStyle="1" w:styleId="8E6D0348BFEE4714BEB07BFB0218B5442">
    <w:name w:val="8E6D0348BFEE4714BEB07BFB0218B5442"/>
    <w:rsid w:val="002F70CB"/>
    <w:pPr>
      <w:ind w:left="720"/>
      <w:contextualSpacing/>
    </w:pPr>
    <w:rPr>
      <w:rFonts w:eastAsiaTheme="minorHAnsi"/>
      <w:lang w:eastAsia="en-US"/>
    </w:rPr>
  </w:style>
  <w:style w:type="paragraph" w:customStyle="1" w:styleId="24E26C0A43CA40838BC5BD1E767048D62">
    <w:name w:val="24E26C0A43CA40838BC5BD1E767048D62"/>
    <w:rsid w:val="002F70CB"/>
    <w:pPr>
      <w:ind w:left="720"/>
      <w:contextualSpacing/>
    </w:pPr>
    <w:rPr>
      <w:rFonts w:eastAsiaTheme="minorHAnsi"/>
      <w:lang w:eastAsia="en-US"/>
    </w:rPr>
  </w:style>
  <w:style w:type="paragraph" w:customStyle="1" w:styleId="157F1E2EA3394E56BDDEF8DF1112A8522">
    <w:name w:val="157F1E2EA3394E56BDDEF8DF1112A8522"/>
    <w:rsid w:val="002F70CB"/>
    <w:pPr>
      <w:ind w:left="720"/>
      <w:contextualSpacing/>
    </w:pPr>
    <w:rPr>
      <w:rFonts w:eastAsiaTheme="minorHAnsi"/>
      <w:lang w:eastAsia="en-US"/>
    </w:rPr>
  </w:style>
  <w:style w:type="paragraph" w:customStyle="1" w:styleId="2AF83AEB117241F0858533CB95A34C0C2">
    <w:name w:val="2AF83AEB117241F0858533CB95A34C0C2"/>
    <w:rsid w:val="002F70CB"/>
    <w:pPr>
      <w:ind w:left="720"/>
      <w:contextualSpacing/>
    </w:pPr>
    <w:rPr>
      <w:rFonts w:eastAsiaTheme="minorHAnsi"/>
      <w:lang w:eastAsia="en-US"/>
    </w:rPr>
  </w:style>
  <w:style w:type="paragraph" w:customStyle="1" w:styleId="E55B3D12463F42748932CA302D14306F2">
    <w:name w:val="E55B3D12463F42748932CA302D14306F2"/>
    <w:rsid w:val="002F70CB"/>
    <w:pPr>
      <w:ind w:left="720"/>
      <w:contextualSpacing/>
    </w:pPr>
    <w:rPr>
      <w:rFonts w:eastAsiaTheme="minorHAnsi"/>
      <w:lang w:eastAsia="en-US"/>
    </w:rPr>
  </w:style>
  <w:style w:type="paragraph" w:customStyle="1" w:styleId="B68139476B8B483794C2893FDC19AFD12">
    <w:name w:val="B68139476B8B483794C2893FDC19AFD12"/>
    <w:rsid w:val="002F70CB"/>
    <w:pPr>
      <w:ind w:left="720"/>
      <w:contextualSpacing/>
    </w:pPr>
    <w:rPr>
      <w:rFonts w:eastAsiaTheme="minorHAnsi"/>
      <w:lang w:eastAsia="en-US"/>
    </w:rPr>
  </w:style>
  <w:style w:type="paragraph" w:customStyle="1" w:styleId="74AD1C135EAC4CF38C83B5E86F4AC2F72">
    <w:name w:val="74AD1C135EAC4CF38C83B5E86F4AC2F72"/>
    <w:rsid w:val="002F70CB"/>
    <w:pPr>
      <w:ind w:left="720"/>
      <w:contextualSpacing/>
    </w:pPr>
    <w:rPr>
      <w:rFonts w:eastAsiaTheme="minorHAnsi"/>
      <w:lang w:eastAsia="en-US"/>
    </w:rPr>
  </w:style>
  <w:style w:type="paragraph" w:customStyle="1" w:styleId="D48BC8068F1D491CAFB8D3E47592F0462">
    <w:name w:val="D48BC8068F1D491CAFB8D3E47592F0462"/>
    <w:rsid w:val="002F70CB"/>
    <w:pPr>
      <w:ind w:left="720"/>
      <w:contextualSpacing/>
    </w:pPr>
    <w:rPr>
      <w:rFonts w:eastAsiaTheme="minorHAnsi"/>
      <w:lang w:eastAsia="en-US"/>
    </w:rPr>
  </w:style>
  <w:style w:type="paragraph" w:customStyle="1" w:styleId="505612C48BA340FEB66A1616C6BDF82F2">
    <w:name w:val="505612C48BA340FEB66A1616C6BDF82F2"/>
    <w:rsid w:val="002F70CB"/>
    <w:pPr>
      <w:ind w:left="720"/>
      <w:contextualSpacing/>
    </w:pPr>
    <w:rPr>
      <w:rFonts w:eastAsiaTheme="minorHAnsi"/>
      <w:lang w:eastAsia="en-US"/>
    </w:rPr>
  </w:style>
  <w:style w:type="paragraph" w:customStyle="1" w:styleId="8BC31D1F4E3B4BE6B3D782D348347D152">
    <w:name w:val="8BC31D1F4E3B4BE6B3D782D348347D152"/>
    <w:rsid w:val="002F70CB"/>
    <w:pPr>
      <w:ind w:left="720"/>
      <w:contextualSpacing/>
    </w:pPr>
    <w:rPr>
      <w:rFonts w:eastAsiaTheme="minorHAnsi"/>
      <w:lang w:eastAsia="en-US"/>
    </w:rPr>
  </w:style>
  <w:style w:type="paragraph" w:customStyle="1" w:styleId="7525DD77B92146C38936F3E5C0D4D20F">
    <w:name w:val="7525DD77B92146C38936F3E5C0D4D20F"/>
    <w:rsid w:val="002F70CB"/>
  </w:style>
  <w:style w:type="paragraph" w:customStyle="1" w:styleId="B6C6B5A61DBF49A8A74CFC7FA9762067">
    <w:name w:val="B6C6B5A61DBF49A8A74CFC7FA9762067"/>
    <w:rsid w:val="002F70CB"/>
  </w:style>
  <w:style w:type="paragraph" w:customStyle="1" w:styleId="71997F1A393041B9AB0B7424930A6025">
    <w:name w:val="71997F1A393041B9AB0B7424930A6025"/>
    <w:rsid w:val="002F70CB"/>
  </w:style>
  <w:style w:type="paragraph" w:customStyle="1" w:styleId="A9ECD8EF19704EA19CA8197056F40EAA">
    <w:name w:val="A9ECD8EF19704EA19CA8197056F40EAA"/>
    <w:rsid w:val="002F70CB"/>
  </w:style>
  <w:style w:type="paragraph" w:customStyle="1" w:styleId="FFCA05F63DF7478B99ADF0BF92848E17">
    <w:name w:val="FFCA05F63DF7478B99ADF0BF92848E17"/>
    <w:rsid w:val="002F70CB"/>
  </w:style>
  <w:style w:type="paragraph" w:customStyle="1" w:styleId="F1A09EAD2F1D485CA86A29E71D44133A">
    <w:name w:val="F1A09EAD2F1D485CA86A29E71D44133A"/>
    <w:rsid w:val="002F70CB"/>
  </w:style>
  <w:style w:type="paragraph" w:customStyle="1" w:styleId="3AD16F2385FF4B109F7BBD568241E10E">
    <w:name w:val="3AD16F2385FF4B109F7BBD568241E10E"/>
    <w:rsid w:val="002F70CB"/>
  </w:style>
  <w:style w:type="paragraph" w:customStyle="1" w:styleId="B73D225B4A254BF0A9F83098C08F17DD">
    <w:name w:val="B73D225B4A254BF0A9F83098C08F17DD"/>
    <w:rsid w:val="002F70CB"/>
  </w:style>
  <w:style w:type="paragraph" w:customStyle="1" w:styleId="EBA7F76FC7C149B4BEBF7E7744F29EB7">
    <w:name w:val="EBA7F76FC7C149B4BEBF7E7744F29EB7"/>
    <w:rsid w:val="002F70CB"/>
  </w:style>
  <w:style w:type="paragraph" w:customStyle="1" w:styleId="3E8FEBD9EDA34274AD166E5327CADFDA">
    <w:name w:val="3E8FEBD9EDA34274AD166E5327CADFDA"/>
    <w:rsid w:val="002F70CB"/>
  </w:style>
  <w:style w:type="paragraph" w:customStyle="1" w:styleId="D252586E72DB40BA857D2D17DE606AFE">
    <w:name w:val="D252586E72DB40BA857D2D17DE606AFE"/>
    <w:rsid w:val="002F70CB"/>
  </w:style>
  <w:style w:type="paragraph" w:customStyle="1" w:styleId="67AE95FEBC8A4593A8ADF9BD2ABE7460">
    <w:name w:val="67AE95FEBC8A4593A8ADF9BD2ABE7460"/>
    <w:rsid w:val="002F70CB"/>
  </w:style>
  <w:style w:type="paragraph" w:customStyle="1" w:styleId="D4C0CA5CABDE4CE4A12596572CE3099B4">
    <w:name w:val="D4C0CA5CABDE4CE4A12596572CE3099B4"/>
    <w:rsid w:val="002F70CB"/>
    <w:rPr>
      <w:rFonts w:eastAsiaTheme="minorHAnsi"/>
      <w:lang w:eastAsia="en-US"/>
    </w:rPr>
  </w:style>
  <w:style w:type="paragraph" w:customStyle="1" w:styleId="4B63427FC5544A7B897BFC226C56A1314">
    <w:name w:val="4B63427FC5544A7B897BFC226C56A1314"/>
    <w:rsid w:val="002F70CB"/>
    <w:rPr>
      <w:rFonts w:eastAsiaTheme="minorHAnsi"/>
      <w:lang w:eastAsia="en-US"/>
    </w:rPr>
  </w:style>
  <w:style w:type="paragraph" w:customStyle="1" w:styleId="3F619FC32E6B4211870398CAF8E21E474">
    <w:name w:val="3F619FC32E6B4211870398CAF8E21E474"/>
    <w:rsid w:val="002F70CB"/>
    <w:rPr>
      <w:rFonts w:eastAsiaTheme="minorHAnsi"/>
      <w:lang w:eastAsia="en-US"/>
    </w:rPr>
  </w:style>
  <w:style w:type="paragraph" w:customStyle="1" w:styleId="19D25B481C054F79B5EBDE54919F92834">
    <w:name w:val="19D25B481C054F79B5EBDE54919F92834"/>
    <w:rsid w:val="002F70CB"/>
    <w:pPr>
      <w:ind w:left="720"/>
      <w:contextualSpacing/>
    </w:pPr>
    <w:rPr>
      <w:rFonts w:eastAsiaTheme="minorHAnsi"/>
      <w:lang w:eastAsia="en-US"/>
    </w:rPr>
  </w:style>
  <w:style w:type="paragraph" w:customStyle="1" w:styleId="8E5B3E6442874642BE7DD88A628E3AC54">
    <w:name w:val="8E5B3E6442874642BE7DD88A628E3AC54"/>
    <w:rsid w:val="002F70CB"/>
    <w:rPr>
      <w:rFonts w:eastAsiaTheme="minorHAnsi"/>
      <w:lang w:eastAsia="en-US"/>
    </w:rPr>
  </w:style>
  <w:style w:type="paragraph" w:customStyle="1" w:styleId="F80E4D1159474B4491A72EE9650FBA694">
    <w:name w:val="F80E4D1159474B4491A72EE9650FBA694"/>
    <w:rsid w:val="002F70CB"/>
    <w:pPr>
      <w:ind w:left="720"/>
      <w:contextualSpacing/>
    </w:pPr>
    <w:rPr>
      <w:rFonts w:eastAsiaTheme="minorHAnsi"/>
      <w:lang w:eastAsia="en-US"/>
    </w:rPr>
  </w:style>
  <w:style w:type="paragraph" w:customStyle="1" w:styleId="DF9B8F16F1724E99A7EEF76A41B562FF4">
    <w:name w:val="DF9B8F16F1724E99A7EEF76A41B562FF4"/>
    <w:rsid w:val="002F70CB"/>
    <w:pPr>
      <w:ind w:left="720"/>
      <w:contextualSpacing/>
    </w:pPr>
    <w:rPr>
      <w:rFonts w:eastAsiaTheme="minorHAnsi"/>
      <w:lang w:eastAsia="en-US"/>
    </w:rPr>
  </w:style>
  <w:style w:type="paragraph" w:customStyle="1" w:styleId="814A9EB9C22E4ED28254B5187FE413D02">
    <w:name w:val="814A9EB9C22E4ED28254B5187FE413D02"/>
    <w:rsid w:val="002F70CB"/>
    <w:rPr>
      <w:rFonts w:eastAsiaTheme="minorHAnsi"/>
      <w:lang w:eastAsia="en-US"/>
    </w:rPr>
  </w:style>
  <w:style w:type="paragraph" w:customStyle="1" w:styleId="D638DB1B83D4477294AA6EF7464DD9EC2">
    <w:name w:val="D638DB1B83D4477294AA6EF7464DD9EC2"/>
    <w:rsid w:val="002F70CB"/>
    <w:pPr>
      <w:ind w:left="720"/>
      <w:contextualSpacing/>
    </w:pPr>
    <w:rPr>
      <w:rFonts w:eastAsiaTheme="minorHAnsi"/>
      <w:lang w:eastAsia="en-US"/>
    </w:rPr>
  </w:style>
  <w:style w:type="paragraph" w:customStyle="1" w:styleId="ECB31D1F5EEA443C8A5AF888F0CCE3222">
    <w:name w:val="ECB31D1F5EEA443C8A5AF888F0CCE3222"/>
    <w:rsid w:val="002F70CB"/>
    <w:pPr>
      <w:ind w:left="720"/>
      <w:contextualSpacing/>
    </w:pPr>
    <w:rPr>
      <w:rFonts w:eastAsiaTheme="minorHAnsi"/>
      <w:lang w:eastAsia="en-US"/>
    </w:rPr>
  </w:style>
  <w:style w:type="paragraph" w:customStyle="1" w:styleId="5D22869FCD6A462E802CA768DB09EE2A2">
    <w:name w:val="5D22869FCD6A462E802CA768DB09EE2A2"/>
    <w:rsid w:val="002F70CB"/>
    <w:rPr>
      <w:rFonts w:eastAsiaTheme="minorHAnsi"/>
      <w:lang w:eastAsia="en-US"/>
    </w:rPr>
  </w:style>
  <w:style w:type="paragraph" w:customStyle="1" w:styleId="7525DD77B92146C38936F3E5C0D4D20F1">
    <w:name w:val="7525DD77B92146C38936F3E5C0D4D20F1"/>
    <w:rsid w:val="002F70CB"/>
    <w:pPr>
      <w:ind w:left="720"/>
      <w:contextualSpacing/>
    </w:pPr>
    <w:rPr>
      <w:rFonts w:eastAsiaTheme="minorHAnsi"/>
      <w:lang w:eastAsia="en-US"/>
    </w:rPr>
  </w:style>
  <w:style w:type="paragraph" w:customStyle="1" w:styleId="B2F0767DD5B8445C85F121BA6D4A91C23">
    <w:name w:val="B2F0767DD5B8445C85F121BA6D4A91C23"/>
    <w:rsid w:val="002F70CB"/>
    <w:rPr>
      <w:rFonts w:eastAsiaTheme="minorHAnsi"/>
      <w:lang w:eastAsia="en-US"/>
    </w:rPr>
  </w:style>
  <w:style w:type="paragraph" w:customStyle="1" w:styleId="8E7BF628D22046FBA4790F8D6A926F4B">
    <w:name w:val="8E7BF628D22046FBA4790F8D6A926F4B"/>
    <w:rsid w:val="002F70CB"/>
    <w:pPr>
      <w:ind w:left="720"/>
      <w:contextualSpacing/>
    </w:pPr>
    <w:rPr>
      <w:rFonts w:eastAsiaTheme="minorHAnsi"/>
      <w:lang w:eastAsia="en-US"/>
    </w:rPr>
  </w:style>
  <w:style w:type="paragraph" w:customStyle="1" w:styleId="B2177AE4A84D4AB5A609FBAF299D5FE33">
    <w:name w:val="B2177AE4A84D4AB5A609FBAF299D5FE33"/>
    <w:rsid w:val="002F70CB"/>
    <w:rPr>
      <w:rFonts w:eastAsiaTheme="minorHAnsi"/>
      <w:lang w:eastAsia="en-US"/>
    </w:rPr>
  </w:style>
  <w:style w:type="paragraph" w:customStyle="1" w:styleId="A8126390486A4A2BA76C301DC64FF7713">
    <w:name w:val="A8126390486A4A2BA76C301DC64FF7713"/>
    <w:rsid w:val="002F70CB"/>
    <w:rPr>
      <w:rFonts w:eastAsiaTheme="minorHAnsi"/>
      <w:lang w:eastAsia="en-US"/>
    </w:rPr>
  </w:style>
  <w:style w:type="paragraph" w:customStyle="1" w:styleId="CB041F18A59643769D5F8FC75CD45052">
    <w:name w:val="CB041F18A59643769D5F8FC75CD45052"/>
    <w:rsid w:val="002F70CB"/>
    <w:rPr>
      <w:rFonts w:eastAsiaTheme="minorHAnsi"/>
      <w:lang w:eastAsia="en-US"/>
    </w:rPr>
  </w:style>
  <w:style w:type="paragraph" w:customStyle="1" w:styleId="6037147B76144910AFB525A1108551243">
    <w:name w:val="6037147B76144910AFB525A1108551243"/>
    <w:rsid w:val="002F70CB"/>
    <w:rPr>
      <w:rFonts w:eastAsiaTheme="minorHAnsi"/>
      <w:lang w:eastAsia="en-US"/>
    </w:rPr>
  </w:style>
  <w:style w:type="paragraph" w:customStyle="1" w:styleId="4999273CFB124123B3E98F2C5DF968013">
    <w:name w:val="4999273CFB124123B3E98F2C5DF968013"/>
    <w:rsid w:val="002F70CB"/>
    <w:pPr>
      <w:ind w:left="720"/>
      <w:contextualSpacing/>
    </w:pPr>
    <w:rPr>
      <w:rFonts w:eastAsiaTheme="minorHAnsi"/>
      <w:lang w:eastAsia="en-US"/>
    </w:rPr>
  </w:style>
  <w:style w:type="paragraph" w:customStyle="1" w:styleId="C3BDCE5CF6134D1D8852D86072EF48EE3">
    <w:name w:val="C3BDCE5CF6134D1D8852D86072EF48EE3"/>
    <w:rsid w:val="002F70CB"/>
    <w:pPr>
      <w:ind w:left="720"/>
      <w:contextualSpacing/>
    </w:pPr>
    <w:rPr>
      <w:rFonts w:eastAsiaTheme="minorHAnsi"/>
      <w:lang w:eastAsia="en-US"/>
    </w:rPr>
  </w:style>
  <w:style w:type="paragraph" w:customStyle="1" w:styleId="8E6D0348BFEE4714BEB07BFB0218B5443">
    <w:name w:val="8E6D0348BFEE4714BEB07BFB0218B5443"/>
    <w:rsid w:val="002F70CB"/>
    <w:pPr>
      <w:ind w:left="720"/>
      <w:contextualSpacing/>
    </w:pPr>
    <w:rPr>
      <w:rFonts w:eastAsiaTheme="minorHAnsi"/>
      <w:lang w:eastAsia="en-US"/>
    </w:rPr>
  </w:style>
  <w:style w:type="paragraph" w:customStyle="1" w:styleId="24E26C0A43CA40838BC5BD1E767048D63">
    <w:name w:val="24E26C0A43CA40838BC5BD1E767048D63"/>
    <w:rsid w:val="002F70CB"/>
    <w:pPr>
      <w:ind w:left="720"/>
      <w:contextualSpacing/>
    </w:pPr>
    <w:rPr>
      <w:rFonts w:eastAsiaTheme="minorHAnsi"/>
      <w:lang w:eastAsia="en-US"/>
    </w:rPr>
  </w:style>
  <w:style w:type="paragraph" w:customStyle="1" w:styleId="157F1E2EA3394E56BDDEF8DF1112A8523">
    <w:name w:val="157F1E2EA3394E56BDDEF8DF1112A8523"/>
    <w:rsid w:val="002F70CB"/>
    <w:pPr>
      <w:ind w:left="720"/>
      <w:contextualSpacing/>
    </w:pPr>
    <w:rPr>
      <w:rFonts w:eastAsiaTheme="minorHAnsi"/>
      <w:lang w:eastAsia="en-US"/>
    </w:rPr>
  </w:style>
  <w:style w:type="paragraph" w:customStyle="1" w:styleId="2AF83AEB117241F0858533CB95A34C0C3">
    <w:name w:val="2AF83AEB117241F0858533CB95A34C0C3"/>
    <w:rsid w:val="002F70CB"/>
    <w:pPr>
      <w:ind w:left="720"/>
      <w:contextualSpacing/>
    </w:pPr>
    <w:rPr>
      <w:rFonts w:eastAsiaTheme="minorHAnsi"/>
      <w:lang w:eastAsia="en-US"/>
    </w:rPr>
  </w:style>
  <w:style w:type="paragraph" w:customStyle="1" w:styleId="E55B3D12463F42748932CA302D14306F3">
    <w:name w:val="E55B3D12463F42748932CA302D14306F3"/>
    <w:rsid w:val="002F70CB"/>
    <w:pPr>
      <w:ind w:left="720"/>
      <w:contextualSpacing/>
    </w:pPr>
    <w:rPr>
      <w:rFonts w:eastAsiaTheme="minorHAnsi"/>
      <w:lang w:eastAsia="en-US"/>
    </w:rPr>
  </w:style>
  <w:style w:type="paragraph" w:customStyle="1" w:styleId="B68139476B8B483794C2893FDC19AFD13">
    <w:name w:val="B68139476B8B483794C2893FDC19AFD13"/>
    <w:rsid w:val="002F70CB"/>
    <w:pPr>
      <w:ind w:left="720"/>
      <w:contextualSpacing/>
    </w:pPr>
    <w:rPr>
      <w:rFonts w:eastAsiaTheme="minorHAnsi"/>
      <w:lang w:eastAsia="en-US"/>
    </w:rPr>
  </w:style>
  <w:style w:type="paragraph" w:customStyle="1" w:styleId="74AD1C135EAC4CF38C83B5E86F4AC2F73">
    <w:name w:val="74AD1C135EAC4CF38C83B5E86F4AC2F73"/>
    <w:rsid w:val="002F70CB"/>
    <w:pPr>
      <w:ind w:left="720"/>
      <w:contextualSpacing/>
    </w:pPr>
    <w:rPr>
      <w:rFonts w:eastAsiaTheme="minorHAnsi"/>
      <w:lang w:eastAsia="en-US"/>
    </w:rPr>
  </w:style>
  <w:style w:type="paragraph" w:customStyle="1" w:styleId="D48BC8068F1D491CAFB8D3E47592F0463">
    <w:name w:val="D48BC8068F1D491CAFB8D3E47592F0463"/>
    <w:rsid w:val="002F70CB"/>
    <w:pPr>
      <w:ind w:left="720"/>
      <w:contextualSpacing/>
    </w:pPr>
    <w:rPr>
      <w:rFonts w:eastAsiaTheme="minorHAnsi"/>
      <w:lang w:eastAsia="en-US"/>
    </w:rPr>
  </w:style>
  <w:style w:type="paragraph" w:customStyle="1" w:styleId="505612C48BA340FEB66A1616C6BDF82F3">
    <w:name w:val="505612C48BA340FEB66A1616C6BDF82F3"/>
    <w:rsid w:val="002F70CB"/>
    <w:pPr>
      <w:ind w:left="720"/>
      <w:contextualSpacing/>
    </w:pPr>
    <w:rPr>
      <w:rFonts w:eastAsiaTheme="minorHAnsi"/>
      <w:lang w:eastAsia="en-US"/>
    </w:rPr>
  </w:style>
  <w:style w:type="paragraph" w:customStyle="1" w:styleId="8BC31D1F4E3B4BE6B3D782D348347D153">
    <w:name w:val="8BC31D1F4E3B4BE6B3D782D348347D153"/>
    <w:rsid w:val="002F70CB"/>
    <w:pPr>
      <w:ind w:left="720"/>
      <w:contextualSpacing/>
    </w:pPr>
    <w:rPr>
      <w:rFonts w:eastAsiaTheme="minorHAnsi"/>
      <w:lang w:eastAsia="en-US"/>
    </w:rPr>
  </w:style>
  <w:style w:type="paragraph" w:customStyle="1" w:styleId="3AD16F2385FF4B109F7BBD568241E10E1">
    <w:name w:val="3AD16F2385FF4B109F7BBD568241E10E1"/>
    <w:rsid w:val="002F70CB"/>
    <w:pPr>
      <w:ind w:left="720"/>
      <w:contextualSpacing/>
    </w:pPr>
    <w:rPr>
      <w:rFonts w:eastAsiaTheme="minorHAnsi"/>
      <w:lang w:eastAsia="en-US"/>
    </w:rPr>
  </w:style>
  <w:style w:type="paragraph" w:customStyle="1" w:styleId="3E8FEBD9EDA34274AD166E5327CADFDA1">
    <w:name w:val="3E8FEBD9EDA34274AD166E5327CADFDA1"/>
    <w:rsid w:val="002F70CB"/>
    <w:pPr>
      <w:ind w:left="720"/>
      <w:contextualSpacing/>
    </w:pPr>
    <w:rPr>
      <w:rFonts w:eastAsiaTheme="minorHAnsi"/>
      <w:lang w:eastAsia="en-US"/>
    </w:rPr>
  </w:style>
  <w:style w:type="paragraph" w:customStyle="1" w:styleId="B73D225B4A254BF0A9F83098C08F17DD1">
    <w:name w:val="B73D225B4A254BF0A9F83098C08F17DD1"/>
    <w:rsid w:val="002F70CB"/>
    <w:pPr>
      <w:ind w:left="720"/>
      <w:contextualSpacing/>
    </w:pPr>
    <w:rPr>
      <w:rFonts w:eastAsiaTheme="minorHAnsi"/>
      <w:lang w:eastAsia="en-US"/>
    </w:rPr>
  </w:style>
  <w:style w:type="paragraph" w:customStyle="1" w:styleId="D252586E72DB40BA857D2D17DE606AFE1">
    <w:name w:val="D252586E72DB40BA857D2D17DE606AFE1"/>
    <w:rsid w:val="002F70CB"/>
    <w:pPr>
      <w:ind w:left="720"/>
      <w:contextualSpacing/>
    </w:pPr>
    <w:rPr>
      <w:rFonts w:eastAsiaTheme="minorHAnsi"/>
      <w:lang w:eastAsia="en-US"/>
    </w:rPr>
  </w:style>
  <w:style w:type="paragraph" w:customStyle="1" w:styleId="EBA7F76FC7C149B4BEBF7E7744F29EB71">
    <w:name w:val="EBA7F76FC7C149B4BEBF7E7744F29EB71"/>
    <w:rsid w:val="002F70CB"/>
    <w:pPr>
      <w:ind w:left="720"/>
      <w:contextualSpacing/>
    </w:pPr>
    <w:rPr>
      <w:rFonts w:eastAsiaTheme="minorHAnsi"/>
      <w:lang w:eastAsia="en-US"/>
    </w:rPr>
  </w:style>
  <w:style w:type="paragraph" w:customStyle="1" w:styleId="67AE95FEBC8A4593A8ADF9BD2ABE74601">
    <w:name w:val="67AE95FEBC8A4593A8ADF9BD2ABE74601"/>
    <w:rsid w:val="002F70CB"/>
    <w:pPr>
      <w:ind w:left="720"/>
      <w:contextualSpacing/>
    </w:pPr>
    <w:rPr>
      <w:rFonts w:eastAsiaTheme="minorHAnsi"/>
      <w:lang w:eastAsia="en-US"/>
    </w:rPr>
  </w:style>
  <w:style w:type="paragraph" w:customStyle="1" w:styleId="F1A09EAD2F1D485CA86A29E71D44133A1">
    <w:name w:val="F1A09EAD2F1D485CA86A29E71D44133A1"/>
    <w:rsid w:val="002F70CB"/>
    <w:pPr>
      <w:ind w:left="720"/>
      <w:contextualSpacing/>
    </w:pPr>
    <w:rPr>
      <w:rFonts w:eastAsiaTheme="minorHAnsi"/>
      <w:lang w:eastAsia="en-US"/>
    </w:rPr>
  </w:style>
  <w:style w:type="paragraph" w:customStyle="1" w:styleId="71997F1A393041B9AB0B7424930A60251">
    <w:name w:val="71997F1A393041B9AB0B7424930A60251"/>
    <w:rsid w:val="002F70CB"/>
    <w:pPr>
      <w:ind w:left="720"/>
      <w:contextualSpacing/>
    </w:pPr>
    <w:rPr>
      <w:rFonts w:eastAsiaTheme="minorHAnsi"/>
      <w:lang w:eastAsia="en-US"/>
    </w:rPr>
  </w:style>
  <w:style w:type="paragraph" w:customStyle="1" w:styleId="FFCA05F63DF7478B99ADF0BF92848E171">
    <w:name w:val="FFCA05F63DF7478B99ADF0BF92848E171"/>
    <w:rsid w:val="002F70CB"/>
    <w:rPr>
      <w:rFonts w:eastAsiaTheme="minorHAnsi"/>
      <w:lang w:eastAsia="en-US"/>
    </w:rPr>
  </w:style>
  <w:style w:type="paragraph" w:customStyle="1" w:styleId="A741D2E7FC3B4706B0A2CD9C81FD1323">
    <w:name w:val="A741D2E7FC3B4706B0A2CD9C81FD1323"/>
    <w:rsid w:val="002F70CB"/>
  </w:style>
  <w:style w:type="paragraph" w:customStyle="1" w:styleId="D4C0CA5CABDE4CE4A12596572CE3099B5">
    <w:name w:val="D4C0CA5CABDE4CE4A12596572CE3099B5"/>
    <w:rsid w:val="002F70CB"/>
    <w:rPr>
      <w:rFonts w:eastAsiaTheme="minorHAnsi"/>
      <w:lang w:eastAsia="en-US"/>
    </w:rPr>
  </w:style>
  <w:style w:type="paragraph" w:customStyle="1" w:styleId="4B63427FC5544A7B897BFC226C56A1315">
    <w:name w:val="4B63427FC5544A7B897BFC226C56A1315"/>
    <w:rsid w:val="002F70CB"/>
    <w:rPr>
      <w:rFonts w:eastAsiaTheme="minorHAnsi"/>
      <w:lang w:eastAsia="en-US"/>
    </w:rPr>
  </w:style>
  <w:style w:type="paragraph" w:customStyle="1" w:styleId="3F619FC32E6B4211870398CAF8E21E475">
    <w:name w:val="3F619FC32E6B4211870398CAF8E21E475"/>
    <w:rsid w:val="002F70CB"/>
    <w:rPr>
      <w:rFonts w:eastAsiaTheme="minorHAnsi"/>
      <w:lang w:eastAsia="en-US"/>
    </w:rPr>
  </w:style>
  <w:style w:type="paragraph" w:customStyle="1" w:styleId="19D25B481C054F79B5EBDE54919F92835">
    <w:name w:val="19D25B481C054F79B5EBDE54919F92835"/>
    <w:rsid w:val="002F70CB"/>
    <w:pPr>
      <w:ind w:left="720"/>
      <w:contextualSpacing/>
    </w:pPr>
    <w:rPr>
      <w:rFonts w:eastAsiaTheme="minorHAnsi"/>
      <w:lang w:eastAsia="en-US"/>
    </w:rPr>
  </w:style>
  <w:style w:type="paragraph" w:customStyle="1" w:styleId="8E5B3E6442874642BE7DD88A628E3AC55">
    <w:name w:val="8E5B3E6442874642BE7DD88A628E3AC55"/>
    <w:rsid w:val="002F70CB"/>
    <w:rPr>
      <w:rFonts w:eastAsiaTheme="minorHAnsi"/>
      <w:lang w:eastAsia="en-US"/>
    </w:rPr>
  </w:style>
  <w:style w:type="paragraph" w:customStyle="1" w:styleId="F80E4D1159474B4491A72EE9650FBA695">
    <w:name w:val="F80E4D1159474B4491A72EE9650FBA695"/>
    <w:rsid w:val="002F70CB"/>
    <w:pPr>
      <w:ind w:left="720"/>
      <w:contextualSpacing/>
    </w:pPr>
    <w:rPr>
      <w:rFonts w:eastAsiaTheme="minorHAnsi"/>
      <w:lang w:eastAsia="en-US"/>
    </w:rPr>
  </w:style>
  <w:style w:type="paragraph" w:customStyle="1" w:styleId="DF9B8F16F1724E99A7EEF76A41B562FF5">
    <w:name w:val="DF9B8F16F1724E99A7EEF76A41B562FF5"/>
    <w:rsid w:val="002F70CB"/>
    <w:pPr>
      <w:ind w:left="720"/>
      <w:contextualSpacing/>
    </w:pPr>
    <w:rPr>
      <w:rFonts w:eastAsiaTheme="minorHAnsi"/>
      <w:lang w:eastAsia="en-US"/>
    </w:rPr>
  </w:style>
  <w:style w:type="paragraph" w:customStyle="1" w:styleId="814A9EB9C22E4ED28254B5187FE413D03">
    <w:name w:val="814A9EB9C22E4ED28254B5187FE413D03"/>
    <w:rsid w:val="002F70CB"/>
    <w:rPr>
      <w:rFonts w:eastAsiaTheme="minorHAnsi"/>
      <w:lang w:eastAsia="en-US"/>
    </w:rPr>
  </w:style>
  <w:style w:type="paragraph" w:customStyle="1" w:styleId="D638DB1B83D4477294AA6EF7464DD9EC3">
    <w:name w:val="D638DB1B83D4477294AA6EF7464DD9EC3"/>
    <w:rsid w:val="002F70CB"/>
    <w:pPr>
      <w:ind w:left="720"/>
      <w:contextualSpacing/>
    </w:pPr>
    <w:rPr>
      <w:rFonts w:eastAsiaTheme="minorHAnsi"/>
      <w:lang w:eastAsia="en-US"/>
    </w:rPr>
  </w:style>
  <w:style w:type="paragraph" w:customStyle="1" w:styleId="ECB31D1F5EEA443C8A5AF888F0CCE3223">
    <w:name w:val="ECB31D1F5EEA443C8A5AF888F0CCE3223"/>
    <w:rsid w:val="002F70CB"/>
    <w:pPr>
      <w:ind w:left="720"/>
      <w:contextualSpacing/>
    </w:pPr>
    <w:rPr>
      <w:rFonts w:eastAsiaTheme="minorHAnsi"/>
      <w:lang w:eastAsia="en-US"/>
    </w:rPr>
  </w:style>
  <w:style w:type="paragraph" w:customStyle="1" w:styleId="5D22869FCD6A462E802CA768DB09EE2A3">
    <w:name w:val="5D22869FCD6A462E802CA768DB09EE2A3"/>
    <w:rsid w:val="002F70CB"/>
    <w:rPr>
      <w:rFonts w:eastAsiaTheme="minorHAnsi"/>
      <w:lang w:eastAsia="en-US"/>
    </w:rPr>
  </w:style>
  <w:style w:type="paragraph" w:customStyle="1" w:styleId="7525DD77B92146C38936F3E5C0D4D20F2">
    <w:name w:val="7525DD77B92146C38936F3E5C0D4D20F2"/>
    <w:rsid w:val="002F70CB"/>
    <w:pPr>
      <w:ind w:left="720"/>
      <w:contextualSpacing/>
    </w:pPr>
    <w:rPr>
      <w:rFonts w:eastAsiaTheme="minorHAnsi"/>
      <w:lang w:eastAsia="en-US"/>
    </w:rPr>
  </w:style>
  <w:style w:type="paragraph" w:customStyle="1" w:styleId="B2F0767DD5B8445C85F121BA6D4A91C24">
    <w:name w:val="B2F0767DD5B8445C85F121BA6D4A91C24"/>
    <w:rsid w:val="002F70CB"/>
    <w:rPr>
      <w:rFonts w:eastAsiaTheme="minorHAnsi"/>
      <w:lang w:eastAsia="en-US"/>
    </w:rPr>
  </w:style>
  <w:style w:type="paragraph" w:customStyle="1" w:styleId="8E7BF628D22046FBA4790F8D6A926F4B1">
    <w:name w:val="8E7BF628D22046FBA4790F8D6A926F4B1"/>
    <w:rsid w:val="002F70CB"/>
    <w:pPr>
      <w:ind w:left="720"/>
      <w:contextualSpacing/>
    </w:pPr>
    <w:rPr>
      <w:rFonts w:eastAsiaTheme="minorHAnsi"/>
      <w:lang w:eastAsia="en-US"/>
    </w:rPr>
  </w:style>
  <w:style w:type="paragraph" w:customStyle="1" w:styleId="B2177AE4A84D4AB5A609FBAF299D5FE34">
    <w:name w:val="B2177AE4A84D4AB5A609FBAF299D5FE34"/>
    <w:rsid w:val="002F70CB"/>
    <w:rPr>
      <w:rFonts w:eastAsiaTheme="minorHAnsi"/>
      <w:lang w:eastAsia="en-US"/>
    </w:rPr>
  </w:style>
  <w:style w:type="paragraph" w:customStyle="1" w:styleId="A8126390486A4A2BA76C301DC64FF7714">
    <w:name w:val="A8126390486A4A2BA76C301DC64FF7714"/>
    <w:rsid w:val="002F70CB"/>
    <w:rPr>
      <w:rFonts w:eastAsiaTheme="minorHAnsi"/>
      <w:lang w:eastAsia="en-US"/>
    </w:rPr>
  </w:style>
  <w:style w:type="paragraph" w:customStyle="1" w:styleId="CB041F18A59643769D5F8FC75CD450521">
    <w:name w:val="CB041F18A59643769D5F8FC75CD450521"/>
    <w:rsid w:val="002F70CB"/>
    <w:rPr>
      <w:rFonts w:eastAsiaTheme="minorHAnsi"/>
      <w:lang w:eastAsia="en-US"/>
    </w:rPr>
  </w:style>
  <w:style w:type="paragraph" w:customStyle="1" w:styleId="6037147B76144910AFB525A1108551244">
    <w:name w:val="6037147B76144910AFB525A1108551244"/>
    <w:rsid w:val="002F70CB"/>
    <w:rPr>
      <w:rFonts w:eastAsiaTheme="minorHAnsi"/>
      <w:lang w:eastAsia="en-US"/>
    </w:rPr>
  </w:style>
  <w:style w:type="paragraph" w:customStyle="1" w:styleId="4999273CFB124123B3E98F2C5DF968014">
    <w:name w:val="4999273CFB124123B3E98F2C5DF968014"/>
    <w:rsid w:val="002F70CB"/>
    <w:pPr>
      <w:ind w:left="720"/>
      <w:contextualSpacing/>
    </w:pPr>
    <w:rPr>
      <w:rFonts w:eastAsiaTheme="minorHAnsi"/>
      <w:lang w:eastAsia="en-US"/>
    </w:rPr>
  </w:style>
  <w:style w:type="paragraph" w:customStyle="1" w:styleId="C3BDCE5CF6134D1D8852D86072EF48EE4">
    <w:name w:val="C3BDCE5CF6134D1D8852D86072EF48EE4"/>
    <w:rsid w:val="002F70CB"/>
    <w:pPr>
      <w:ind w:left="720"/>
      <w:contextualSpacing/>
    </w:pPr>
    <w:rPr>
      <w:rFonts w:eastAsiaTheme="minorHAnsi"/>
      <w:lang w:eastAsia="en-US"/>
    </w:rPr>
  </w:style>
  <w:style w:type="paragraph" w:customStyle="1" w:styleId="8E6D0348BFEE4714BEB07BFB0218B5444">
    <w:name w:val="8E6D0348BFEE4714BEB07BFB0218B5444"/>
    <w:rsid w:val="002F70CB"/>
    <w:pPr>
      <w:ind w:left="720"/>
      <w:contextualSpacing/>
    </w:pPr>
    <w:rPr>
      <w:rFonts w:eastAsiaTheme="minorHAnsi"/>
      <w:lang w:eastAsia="en-US"/>
    </w:rPr>
  </w:style>
  <w:style w:type="paragraph" w:customStyle="1" w:styleId="24E26C0A43CA40838BC5BD1E767048D64">
    <w:name w:val="24E26C0A43CA40838BC5BD1E767048D64"/>
    <w:rsid w:val="002F70CB"/>
    <w:pPr>
      <w:ind w:left="720"/>
      <w:contextualSpacing/>
    </w:pPr>
    <w:rPr>
      <w:rFonts w:eastAsiaTheme="minorHAnsi"/>
      <w:lang w:eastAsia="en-US"/>
    </w:rPr>
  </w:style>
  <w:style w:type="paragraph" w:customStyle="1" w:styleId="157F1E2EA3394E56BDDEF8DF1112A8524">
    <w:name w:val="157F1E2EA3394E56BDDEF8DF1112A8524"/>
    <w:rsid w:val="002F70CB"/>
    <w:pPr>
      <w:ind w:left="720"/>
      <w:contextualSpacing/>
    </w:pPr>
    <w:rPr>
      <w:rFonts w:eastAsiaTheme="minorHAnsi"/>
      <w:lang w:eastAsia="en-US"/>
    </w:rPr>
  </w:style>
  <w:style w:type="paragraph" w:customStyle="1" w:styleId="2AF83AEB117241F0858533CB95A34C0C4">
    <w:name w:val="2AF83AEB117241F0858533CB95A34C0C4"/>
    <w:rsid w:val="002F70CB"/>
    <w:pPr>
      <w:ind w:left="720"/>
      <w:contextualSpacing/>
    </w:pPr>
    <w:rPr>
      <w:rFonts w:eastAsiaTheme="minorHAnsi"/>
      <w:lang w:eastAsia="en-US"/>
    </w:rPr>
  </w:style>
  <w:style w:type="paragraph" w:customStyle="1" w:styleId="E55B3D12463F42748932CA302D14306F4">
    <w:name w:val="E55B3D12463F42748932CA302D14306F4"/>
    <w:rsid w:val="002F70CB"/>
    <w:pPr>
      <w:ind w:left="720"/>
      <w:contextualSpacing/>
    </w:pPr>
    <w:rPr>
      <w:rFonts w:eastAsiaTheme="minorHAnsi"/>
      <w:lang w:eastAsia="en-US"/>
    </w:rPr>
  </w:style>
  <w:style w:type="paragraph" w:customStyle="1" w:styleId="B68139476B8B483794C2893FDC19AFD14">
    <w:name w:val="B68139476B8B483794C2893FDC19AFD14"/>
    <w:rsid w:val="002F70CB"/>
    <w:pPr>
      <w:ind w:left="720"/>
      <w:contextualSpacing/>
    </w:pPr>
    <w:rPr>
      <w:rFonts w:eastAsiaTheme="minorHAnsi"/>
      <w:lang w:eastAsia="en-US"/>
    </w:rPr>
  </w:style>
  <w:style w:type="paragraph" w:customStyle="1" w:styleId="74AD1C135EAC4CF38C83B5E86F4AC2F74">
    <w:name w:val="74AD1C135EAC4CF38C83B5E86F4AC2F74"/>
    <w:rsid w:val="002F70CB"/>
    <w:pPr>
      <w:ind w:left="720"/>
      <w:contextualSpacing/>
    </w:pPr>
    <w:rPr>
      <w:rFonts w:eastAsiaTheme="minorHAnsi"/>
      <w:lang w:eastAsia="en-US"/>
    </w:rPr>
  </w:style>
  <w:style w:type="paragraph" w:customStyle="1" w:styleId="D48BC8068F1D491CAFB8D3E47592F0464">
    <w:name w:val="D48BC8068F1D491CAFB8D3E47592F0464"/>
    <w:rsid w:val="002F70CB"/>
    <w:pPr>
      <w:ind w:left="720"/>
      <w:contextualSpacing/>
    </w:pPr>
    <w:rPr>
      <w:rFonts w:eastAsiaTheme="minorHAnsi"/>
      <w:lang w:eastAsia="en-US"/>
    </w:rPr>
  </w:style>
  <w:style w:type="paragraph" w:customStyle="1" w:styleId="505612C48BA340FEB66A1616C6BDF82F4">
    <w:name w:val="505612C48BA340FEB66A1616C6BDF82F4"/>
    <w:rsid w:val="002F70CB"/>
    <w:pPr>
      <w:ind w:left="720"/>
      <w:contextualSpacing/>
    </w:pPr>
    <w:rPr>
      <w:rFonts w:eastAsiaTheme="minorHAnsi"/>
      <w:lang w:eastAsia="en-US"/>
    </w:rPr>
  </w:style>
  <w:style w:type="paragraph" w:customStyle="1" w:styleId="8BC31D1F4E3B4BE6B3D782D348347D154">
    <w:name w:val="8BC31D1F4E3B4BE6B3D782D348347D154"/>
    <w:rsid w:val="002F70CB"/>
    <w:pPr>
      <w:ind w:left="720"/>
      <w:contextualSpacing/>
    </w:pPr>
    <w:rPr>
      <w:rFonts w:eastAsiaTheme="minorHAnsi"/>
      <w:lang w:eastAsia="en-US"/>
    </w:rPr>
  </w:style>
  <w:style w:type="paragraph" w:customStyle="1" w:styleId="3AD16F2385FF4B109F7BBD568241E10E2">
    <w:name w:val="3AD16F2385FF4B109F7BBD568241E10E2"/>
    <w:rsid w:val="002F70CB"/>
    <w:pPr>
      <w:ind w:left="720"/>
      <w:contextualSpacing/>
    </w:pPr>
    <w:rPr>
      <w:rFonts w:eastAsiaTheme="minorHAnsi"/>
      <w:lang w:eastAsia="en-US"/>
    </w:rPr>
  </w:style>
  <w:style w:type="paragraph" w:customStyle="1" w:styleId="3E8FEBD9EDA34274AD166E5327CADFDA2">
    <w:name w:val="3E8FEBD9EDA34274AD166E5327CADFDA2"/>
    <w:rsid w:val="002F70CB"/>
    <w:pPr>
      <w:ind w:left="720"/>
      <w:contextualSpacing/>
    </w:pPr>
    <w:rPr>
      <w:rFonts w:eastAsiaTheme="minorHAnsi"/>
      <w:lang w:eastAsia="en-US"/>
    </w:rPr>
  </w:style>
  <w:style w:type="paragraph" w:customStyle="1" w:styleId="B73D225B4A254BF0A9F83098C08F17DD2">
    <w:name w:val="B73D225B4A254BF0A9F83098C08F17DD2"/>
    <w:rsid w:val="002F70CB"/>
    <w:pPr>
      <w:ind w:left="720"/>
      <w:contextualSpacing/>
    </w:pPr>
    <w:rPr>
      <w:rFonts w:eastAsiaTheme="minorHAnsi"/>
      <w:lang w:eastAsia="en-US"/>
    </w:rPr>
  </w:style>
  <w:style w:type="paragraph" w:customStyle="1" w:styleId="D252586E72DB40BA857D2D17DE606AFE2">
    <w:name w:val="D252586E72DB40BA857D2D17DE606AFE2"/>
    <w:rsid w:val="002F70CB"/>
    <w:pPr>
      <w:ind w:left="720"/>
      <w:contextualSpacing/>
    </w:pPr>
    <w:rPr>
      <w:rFonts w:eastAsiaTheme="minorHAnsi"/>
      <w:lang w:eastAsia="en-US"/>
    </w:rPr>
  </w:style>
  <w:style w:type="paragraph" w:customStyle="1" w:styleId="EBA7F76FC7C149B4BEBF7E7744F29EB72">
    <w:name w:val="EBA7F76FC7C149B4BEBF7E7744F29EB72"/>
    <w:rsid w:val="002F70CB"/>
    <w:pPr>
      <w:ind w:left="720"/>
      <w:contextualSpacing/>
    </w:pPr>
    <w:rPr>
      <w:rFonts w:eastAsiaTheme="minorHAnsi"/>
      <w:lang w:eastAsia="en-US"/>
    </w:rPr>
  </w:style>
  <w:style w:type="paragraph" w:customStyle="1" w:styleId="67AE95FEBC8A4593A8ADF9BD2ABE74602">
    <w:name w:val="67AE95FEBC8A4593A8ADF9BD2ABE74602"/>
    <w:rsid w:val="002F70CB"/>
    <w:pPr>
      <w:ind w:left="720"/>
      <w:contextualSpacing/>
    </w:pPr>
    <w:rPr>
      <w:rFonts w:eastAsiaTheme="minorHAnsi"/>
      <w:lang w:eastAsia="en-US"/>
    </w:rPr>
  </w:style>
  <w:style w:type="paragraph" w:customStyle="1" w:styleId="A741D2E7FC3B4706B0A2CD9C81FD13231">
    <w:name w:val="A741D2E7FC3B4706B0A2CD9C81FD13231"/>
    <w:rsid w:val="002F70CB"/>
    <w:rPr>
      <w:rFonts w:eastAsiaTheme="minorHAnsi"/>
      <w:lang w:eastAsia="en-US"/>
    </w:rPr>
  </w:style>
  <w:style w:type="paragraph" w:customStyle="1" w:styleId="FFCA05F63DF7478B99ADF0BF92848E172">
    <w:name w:val="FFCA05F63DF7478B99ADF0BF92848E172"/>
    <w:rsid w:val="002F70CB"/>
    <w:rPr>
      <w:rFonts w:eastAsiaTheme="minorHAnsi"/>
      <w:lang w:eastAsia="en-US"/>
    </w:rPr>
  </w:style>
  <w:style w:type="paragraph" w:customStyle="1" w:styleId="D4C0CA5CABDE4CE4A12596572CE3099B6">
    <w:name w:val="D4C0CA5CABDE4CE4A12596572CE3099B6"/>
    <w:rsid w:val="002F70CB"/>
    <w:rPr>
      <w:rFonts w:eastAsiaTheme="minorHAnsi"/>
      <w:lang w:eastAsia="en-US"/>
    </w:rPr>
  </w:style>
  <w:style w:type="paragraph" w:customStyle="1" w:styleId="4B63427FC5544A7B897BFC226C56A1316">
    <w:name w:val="4B63427FC5544A7B897BFC226C56A1316"/>
    <w:rsid w:val="002F70CB"/>
    <w:rPr>
      <w:rFonts w:eastAsiaTheme="minorHAnsi"/>
      <w:lang w:eastAsia="en-US"/>
    </w:rPr>
  </w:style>
  <w:style w:type="paragraph" w:customStyle="1" w:styleId="3F619FC32E6B4211870398CAF8E21E476">
    <w:name w:val="3F619FC32E6B4211870398CAF8E21E476"/>
    <w:rsid w:val="002F70CB"/>
    <w:rPr>
      <w:rFonts w:eastAsiaTheme="minorHAnsi"/>
      <w:lang w:eastAsia="en-US"/>
    </w:rPr>
  </w:style>
  <w:style w:type="paragraph" w:customStyle="1" w:styleId="19D25B481C054F79B5EBDE54919F92836">
    <w:name w:val="19D25B481C054F79B5EBDE54919F92836"/>
    <w:rsid w:val="002F70CB"/>
    <w:pPr>
      <w:ind w:left="720"/>
      <w:contextualSpacing/>
    </w:pPr>
    <w:rPr>
      <w:rFonts w:eastAsiaTheme="minorHAnsi"/>
      <w:lang w:eastAsia="en-US"/>
    </w:rPr>
  </w:style>
  <w:style w:type="paragraph" w:customStyle="1" w:styleId="8E5B3E6442874642BE7DD88A628E3AC56">
    <w:name w:val="8E5B3E6442874642BE7DD88A628E3AC56"/>
    <w:rsid w:val="002F70CB"/>
    <w:rPr>
      <w:rFonts w:eastAsiaTheme="minorHAnsi"/>
      <w:lang w:eastAsia="en-US"/>
    </w:rPr>
  </w:style>
  <w:style w:type="paragraph" w:customStyle="1" w:styleId="F80E4D1159474B4491A72EE9650FBA696">
    <w:name w:val="F80E4D1159474B4491A72EE9650FBA696"/>
    <w:rsid w:val="002F70CB"/>
    <w:pPr>
      <w:ind w:left="720"/>
      <w:contextualSpacing/>
    </w:pPr>
    <w:rPr>
      <w:rFonts w:eastAsiaTheme="minorHAnsi"/>
      <w:lang w:eastAsia="en-US"/>
    </w:rPr>
  </w:style>
  <w:style w:type="paragraph" w:customStyle="1" w:styleId="DF9B8F16F1724E99A7EEF76A41B562FF6">
    <w:name w:val="DF9B8F16F1724E99A7EEF76A41B562FF6"/>
    <w:rsid w:val="002F70CB"/>
    <w:pPr>
      <w:ind w:left="720"/>
      <w:contextualSpacing/>
    </w:pPr>
    <w:rPr>
      <w:rFonts w:eastAsiaTheme="minorHAnsi"/>
      <w:lang w:eastAsia="en-US"/>
    </w:rPr>
  </w:style>
  <w:style w:type="paragraph" w:customStyle="1" w:styleId="814A9EB9C22E4ED28254B5187FE413D04">
    <w:name w:val="814A9EB9C22E4ED28254B5187FE413D04"/>
    <w:rsid w:val="002F70CB"/>
    <w:rPr>
      <w:rFonts w:eastAsiaTheme="minorHAnsi"/>
      <w:lang w:eastAsia="en-US"/>
    </w:rPr>
  </w:style>
  <w:style w:type="paragraph" w:customStyle="1" w:styleId="D638DB1B83D4477294AA6EF7464DD9EC4">
    <w:name w:val="D638DB1B83D4477294AA6EF7464DD9EC4"/>
    <w:rsid w:val="002F70CB"/>
    <w:pPr>
      <w:ind w:left="720"/>
      <w:contextualSpacing/>
    </w:pPr>
    <w:rPr>
      <w:rFonts w:eastAsiaTheme="minorHAnsi"/>
      <w:lang w:eastAsia="en-US"/>
    </w:rPr>
  </w:style>
  <w:style w:type="paragraph" w:customStyle="1" w:styleId="ECB31D1F5EEA443C8A5AF888F0CCE3224">
    <w:name w:val="ECB31D1F5EEA443C8A5AF888F0CCE3224"/>
    <w:rsid w:val="002F70CB"/>
    <w:pPr>
      <w:ind w:left="720"/>
      <w:contextualSpacing/>
    </w:pPr>
    <w:rPr>
      <w:rFonts w:eastAsiaTheme="minorHAnsi"/>
      <w:lang w:eastAsia="en-US"/>
    </w:rPr>
  </w:style>
  <w:style w:type="paragraph" w:customStyle="1" w:styleId="5D22869FCD6A462E802CA768DB09EE2A4">
    <w:name w:val="5D22869FCD6A462E802CA768DB09EE2A4"/>
    <w:rsid w:val="002F70CB"/>
    <w:rPr>
      <w:rFonts w:eastAsiaTheme="minorHAnsi"/>
      <w:lang w:eastAsia="en-US"/>
    </w:rPr>
  </w:style>
  <w:style w:type="paragraph" w:customStyle="1" w:styleId="7525DD77B92146C38936F3E5C0D4D20F3">
    <w:name w:val="7525DD77B92146C38936F3E5C0D4D20F3"/>
    <w:rsid w:val="002F70CB"/>
    <w:pPr>
      <w:ind w:left="720"/>
      <w:contextualSpacing/>
    </w:pPr>
    <w:rPr>
      <w:rFonts w:eastAsiaTheme="minorHAnsi"/>
      <w:lang w:eastAsia="en-US"/>
    </w:rPr>
  </w:style>
  <w:style w:type="paragraph" w:customStyle="1" w:styleId="B2F0767DD5B8445C85F121BA6D4A91C25">
    <w:name w:val="B2F0767DD5B8445C85F121BA6D4A91C25"/>
    <w:rsid w:val="002F70CB"/>
    <w:rPr>
      <w:rFonts w:eastAsiaTheme="minorHAnsi"/>
      <w:lang w:eastAsia="en-US"/>
    </w:rPr>
  </w:style>
  <w:style w:type="paragraph" w:customStyle="1" w:styleId="8E7BF628D22046FBA4790F8D6A926F4B2">
    <w:name w:val="8E7BF628D22046FBA4790F8D6A926F4B2"/>
    <w:rsid w:val="002F70CB"/>
    <w:pPr>
      <w:ind w:left="720"/>
      <w:contextualSpacing/>
    </w:pPr>
    <w:rPr>
      <w:rFonts w:eastAsiaTheme="minorHAnsi"/>
      <w:lang w:eastAsia="en-US"/>
    </w:rPr>
  </w:style>
  <w:style w:type="paragraph" w:customStyle="1" w:styleId="B2177AE4A84D4AB5A609FBAF299D5FE35">
    <w:name w:val="B2177AE4A84D4AB5A609FBAF299D5FE35"/>
    <w:rsid w:val="002F70CB"/>
    <w:rPr>
      <w:rFonts w:eastAsiaTheme="minorHAnsi"/>
      <w:lang w:eastAsia="en-US"/>
    </w:rPr>
  </w:style>
  <w:style w:type="paragraph" w:customStyle="1" w:styleId="A8126390486A4A2BA76C301DC64FF7715">
    <w:name w:val="A8126390486A4A2BA76C301DC64FF7715"/>
    <w:rsid w:val="002F70CB"/>
    <w:rPr>
      <w:rFonts w:eastAsiaTheme="minorHAnsi"/>
      <w:lang w:eastAsia="en-US"/>
    </w:rPr>
  </w:style>
  <w:style w:type="paragraph" w:customStyle="1" w:styleId="CB041F18A59643769D5F8FC75CD450522">
    <w:name w:val="CB041F18A59643769D5F8FC75CD450522"/>
    <w:rsid w:val="002F70CB"/>
    <w:rPr>
      <w:rFonts w:eastAsiaTheme="minorHAnsi"/>
      <w:lang w:eastAsia="en-US"/>
    </w:rPr>
  </w:style>
  <w:style w:type="paragraph" w:customStyle="1" w:styleId="6037147B76144910AFB525A1108551245">
    <w:name w:val="6037147B76144910AFB525A1108551245"/>
    <w:rsid w:val="002F70CB"/>
    <w:rPr>
      <w:rFonts w:eastAsiaTheme="minorHAnsi"/>
      <w:lang w:eastAsia="en-US"/>
    </w:rPr>
  </w:style>
  <w:style w:type="paragraph" w:customStyle="1" w:styleId="4999273CFB124123B3E98F2C5DF968015">
    <w:name w:val="4999273CFB124123B3E98F2C5DF968015"/>
    <w:rsid w:val="002F70CB"/>
    <w:pPr>
      <w:ind w:left="720"/>
      <w:contextualSpacing/>
    </w:pPr>
    <w:rPr>
      <w:rFonts w:eastAsiaTheme="minorHAnsi"/>
      <w:lang w:eastAsia="en-US"/>
    </w:rPr>
  </w:style>
  <w:style w:type="paragraph" w:customStyle="1" w:styleId="C3BDCE5CF6134D1D8852D86072EF48EE5">
    <w:name w:val="C3BDCE5CF6134D1D8852D86072EF48EE5"/>
    <w:rsid w:val="002F70CB"/>
    <w:pPr>
      <w:ind w:left="720"/>
      <w:contextualSpacing/>
    </w:pPr>
    <w:rPr>
      <w:rFonts w:eastAsiaTheme="minorHAnsi"/>
      <w:lang w:eastAsia="en-US"/>
    </w:rPr>
  </w:style>
  <w:style w:type="paragraph" w:customStyle="1" w:styleId="8E6D0348BFEE4714BEB07BFB0218B5445">
    <w:name w:val="8E6D0348BFEE4714BEB07BFB0218B5445"/>
    <w:rsid w:val="002F70CB"/>
    <w:pPr>
      <w:ind w:left="720"/>
      <w:contextualSpacing/>
    </w:pPr>
    <w:rPr>
      <w:rFonts w:eastAsiaTheme="minorHAnsi"/>
      <w:lang w:eastAsia="en-US"/>
    </w:rPr>
  </w:style>
  <w:style w:type="paragraph" w:customStyle="1" w:styleId="24E26C0A43CA40838BC5BD1E767048D65">
    <w:name w:val="24E26C0A43CA40838BC5BD1E767048D65"/>
    <w:rsid w:val="002F70CB"/>
    <w:pPr>
      <w:ind w:left="720"/>
      <w:contextualSpacing/>
    </w:pPr>
    <w:rPr>
      <w:rFonts w:eastAsiaTheme="minorHAnsi"/>
      <w:lang w:eastAsia="en-US"/>
    </w:rPr>
  </w:style>
  <w:style w:type="paragraph" w:customStyle="1" w:styleId="157F1E2EA3394E56BDDEF8DF1112A8525">
    <w:name w:val="157F1E2EA3394E56BDDEF8DF1112A8525"/>
    <w:rsid w:val="002F70CB"/>
    <w:pPr>
      <w:ind w:left="720"/>
      <w:contextualSpacing/>
    </w:pPr>
    <w:rPr>
      <w:rFonts w:eastAsiaTheme="minorHAnsi"/>
      <w:lang w:eastAsia="en-US"/>
    </w:rPr>
  </w:style>
  <w:style w:type="paragraph" w:customStyle="1" w:styleId="2AF83AEB117241F0858533CB95A34C0C5">
    <w:name w:val="2AF83AEB117241F0858533CB95A34C0C5"/>
    <w:rsid w:val="002F70CB"/>
    <w:pPr>
      <w:ind w:left="720"/>
      <w:contextualSpacing/>
    </w:pPr>
    <w:rPr>
      <w:rFonts w:eastAsiaTheme="minorHAnsi"/>
      <w:lang w:eastAsia="en-US"/>
    </w:rPr>
  </w:style>
  <w:style w:type="paragraph" w:customStyle="1" w:styleId="E55B3D12463F42748932CA302D14306F5">
    <w:name w:val="E55B3D12463F42748932CA302D14306F5"/>
    <w:rsid w:val="002F70CB"/>
    <w:pPr>
      <w:ind w:left="720"/>
      <w:contextualSpacing/>
    </w:pPr>
    <w:rPr>
      <w:rFonts w:eastAsiaTheme="minorHAnsi"/>
      <w:lang w:eastAsia="en-US"/>
    </w:rPr>
  </w:style>
  <w:style w:type="paragraph" w:customStyle="1" w:styleId="B68139476B8B483794C2893FDC19AFD15">
    <w:name w:val="B68139476B8B483794C2893FDC19AFD15"/>
    <w:rsid w:val="002F70CB"/>
    <w:pPr>
      <w:ind w:left="720"/>
      <w:contextualSpacing/>
    </w:pPr>
    <w:rPr>
      <w:rFonts w:eastAsiaTheme="minorHAnsi"/>
      <w:lang w:eastAsia="en-US"/>
    </w:rPr>
  </w:style>
  <w:style w:type="paragraph" w:customStyle="1" w:styleId="74AD1C135EAC4CF38C83B5E86F4AC2F75">
    <w:name w:val="74AD1C135EAC4CF38C83B5E86F4AC2F75"/>
    <w:rsid w:val="002F70CB"/>
    <w:pPr>
      <w:ind w:left="720"/>
      <w:contextualSpacing/>
    </w:pPr>
    <w:rPr>
      <w:rFonts w:eastAsiaTheme="minorHAnsi"/>
      <w:lang w:eastAsia="en-US"/>
    </w:rPr>
  </w:style>
  <w:style w:type="paragraph" w:customStyle="1" w:styleId="D48BC8068F1D491CAFB8D3E47592F0465">
    <w:name w:val="D48BC8068F1D491CAFB8D3E47592F0465"/>
    <w:rsid w:val="002F70CB"/>
    <w:pPr>
      <w:ind w:left="720"/>
      <w:contextualSpacing/>
    </w:pPr>
    <w:rPr>
      <w:rFonts w:eastAsiaTheme="minorHAnsi"/>
      <w:lang w:eastAsia="en-US"/>
    </w:rPr>
  </w:style>
  <w:style w:type="paragraph" w:customStyle="1" w:styleId="505612C48BA340FEB66A1616C6BDF82F5">
    <w:name w:val="505612C48BA340FEB66A1616C6BDF82F5"/>
    <w:rsid w:val="002F70CB"/>
    <w:pPr>
      <w:ind w:left="720"/>
      <w:contextualSpacing/>
    </w:pPr>
    <w:rPr>
      <w:rFonts w:eastAsiaTheme="minorHAnsi"/>
      <w:lang w:eastAsia="en-US"/>
    </w:rPr>
  </w:style>
  <w:style w:type="paragraph" w:customStyle="1" w:styleId="8BC31D1F4E3B4BE6B3D782D348347D155">
    <w:name w:val="8BC31D1F4E3B4BE6B3D782D348347D155"/>
    <w:rsid w:val="002F70CB"/>
    <w:pPr>
      <w:ind w:left="720"/>
      <w:contextualSpacing/>
    </w:pPr>
    <w:rPr>
      <w:rFonts w:eastAsiaTheme="minorHAnsi"/>
      <w:lang w:eastAsia="en-US"/>
    </w:rPr>
  </w:style>
  <w:style w:type="paragraph" w:customStyle="1" w:styleId="3AD16F2385FF4B109F7BBD568241E10E3">
    <w:name w:val="3AD16F2385FF4B109F7BBD568241E10E3"/>
    <w:rsid w:val="002F70CB"/>
    <w:pPr>
      <w:ind w:left="720"/>
      <w:contextualSpacing/>
    </w:pPr>
    <w:rPr>
      <w:rFonts w:eastAsiaTheme="minorHAnsi"/>
      <w:lang w:eastAsia="en-US"/>
    </w:rPr>
  </w:style>
  <w:style w:type="paragraph" w:customStyle="1" w:styleId="3E8FEBD9EDA34274AD166E5327CADFDA3">
    <w:name w:val="3E8FEBD9EDA34274AD166E5327CADFDA3"/>
    <w:rsid w:val="002F70CB"/>
    <w:pPr>
      <w:ind w:left="720"/>
      <w:contextualSpacing/>
    </w:pPr>
    <w:rPr>
      <w:rFonts w:eastAsiaTheme="minorHAnsi"/>
      <w:lang w:eastAsia="en-US"/>
    </w:rPr>
  </w:style>
  <w:style w:type="paragraph" w:customStyle="1" w:styleId="B73D225B4A254BF0A9F83098C08F17DD3">
    <w:name w:val="B73D225B4A254BF0A9F83098C08F17DD3"/>
    <w:rsid w:val="002F70CB"/>
    <w:pPr>
      <w:ind w:left="720"/>
      <w:contextualSpacing/>
    </w:pPr>
    <w:rPr>
      <w:rFonts w:eastAsiaTheme="minorHAnsi"/>
      <w:lang w:eastAsia="en-US"/>
    </w:rPr>
  </w:style>
  <w:style w:type="paragraph" w:customStyle="1" w:styleId="D252586E72DB40BA857D2D17DE606AFE3">
    <w:name w:val="D252586E72DB40BA857D2D17DE606AFE3"/>
    <w:rsid w:val="002F70CB"/>
    <w:pPr>
      <w:ind w:left="720"/>
      <w:contextualSpacing/>
    </w:pPr>
    <w:rPr>
      <w:rFonts w:eastAsiaTheme="minorHAnsi"/>
      <w:lang w:eastAsia="en-US"/>
    </w:rPr>
  </w:style>
  <w:style w:type="paragraph" w:customStyle="1" w:styleId="EBA7F76FC7C149B4BEBF7E7744F29EB73">
    <w:name w:val="EBA7F76FC7C149B4BEBF7E7744F29EB73"/>
    <w:rsid w:val="002F70CB"/>
    <w:pPr>
      <w:ind w:left="720"/>
      <w:contextualSpacing/>
    </w:pPr>
    <w:rPr>
      <w:rFonts w:eastAsiaTheme="minorHAnsi"/>
      <w:lang w:eastAsia="en-US"/>
    </w:rPr>
  </w:style>
  <w:style w:type="paragraph" w:customStyle="1" w:styleId="67AE95FEBC8A4593A8ADF9BD2ABE74603">
    <w:name w:val="67AE95FEBC8A4593A8ADF9BD2ABE74603"/>
    <w:rsid w:val="002F70CB"/>
    <w:pPr>
      <w:ind w:left="720"/>
      <w:contextualSpacing/>
    </w:pPr>
    <w:rPr>
      <w:rFonts w:eastAsiaTheme="minorHAnsi"/>
      <w:lang w:eastAsia="en-US"/>
    </w:rPr>
  </w:style>
  <w:style w:type="paragraph" w:customStyle="1" w:styleId="A741D2E7FC3B4706B0A2CD9C81FD13232">
    <w:name w:val="A741D2E7FC3B4706B0A2CD9C81FD13232"/>
    <w:rsid w:val="002F70CB"/>
    <w:rPr>
      <w:rFonts w:eastAsiaTheme="minorHAnsi"/>
      <w:lang w:eastAsia="en-US"/>
    </w:rPr>
  </w:style>
  <w:style w:type="paragraph" w:customStyle="1" w:styleId="6DE1456043EA4ED9A66FD77C1712AAFF">
    <w:name w:val="6DE1456043EA4ED9A66FD77C1712AAFF"/>
    <w:rsid w:val="002F70CB"/>
    <w:pPr>
      <w:ind w:left="720"/>
      <w:contextualSpacing/>
    </w:pPr>
    <w:rPr>
      <w:rFonts w:eastAsiaTheme="minorHAnsi"/>
      <w:lang w:eastAsia="en-US"/>
    </w:rPr>
  </w:style>
  <w:style w:type="paragraph" w:customStyle="1" w:styleId="B65BFF545C9247ECB1A0490148CAAF31">
    <w:name w:val="B65BFF545C9247ECB1A0490148CAAF31"/>
    <w:rsid w:val="002F70CB"/>
    <w:pPr>
      <w:ind w:left="720"/>
      <w:contextualSpacing/>
    </w:pPr>
    <w:rPr>
      <w:rFonts w:eastAsiaTheme="minorHAnsi"/>
      <w:lang w:eastAsia="en-US"/>
    </w:rPr>
  </w:style>
  <w:style w:type="paragraph" w:customStyle="1" w:styleId="D4C0CA5CABDE4CE4A12596572CE3099B7">
    <w:name w:val="D4C0CA5CABDE4CE4A12596572CE3099B7"/>
    <w:rsid w:val="00A01A34"/>
    <w:rPr>
      <w:rFonts w:eastAsiaTheme="minorHAnsi"/>
      <w:lang w:eastAsia="en-US"/>
    </w:rPr>
  </w:style>
  <w:style w:type="paragraph" w:customStyle="1" w:styleId="4B63427FC5544A7B897BFC226C56A1317">
    <w:name w:val="4B63427FC5544A7B897BFC226C56A1317"/>
    <w:rsid w:val="00A01A34"/>
    <w:rPr>
      <w:rFonts w:eastAsiaTheme="minorHAnsi"/>
      <w:lang w:eastAsia="en-US"/>
    </w:rPr>
  </w:style>
  <w:style w:type="paragraph" w:customStyle="1" w:styleId="3F619FC32E6B4211870398CAF8E21E477">
    <w:name w:val="3F619FC32E6B4211870398CAF8E21E477"/>
    <w:rsid w:val="00A01A34"/>
    <w:rPr>
      <w:rFonts w:eastAsiaTheme="minorHAnsi"/>
      <w:lang w:eastAsia="en-US"/>
    </w:rPr>
  </w:style>
  <w:style w:type="paragraph" w:customStyle="1" w:styleId="19D25B481C054F79B5EBDE54919F92837">
    <w:name w:val="19D25B481C054F79B5EBDE54919F92837"/>
    <w:rsid w:val="00A01A34"/>
    <w:pPr>
      <w:ind w:left="720"/>
      <w:contextualSpacing/>
    </w:pPr>
    <w:rPr>
      <w:rFonts w:eastAsiaTheme="minorHAnsi"/>
      <w:lang w:eastAsia="en-US"/>
    </w:rPr>
  </w:style>
  <w:style w:type="paragraph" w:customStyle="1" w:styleId="8E5B3E6442874642BE7DD88A628E3AC57">
    <w:name w:val="8E5B3E6442874642BE7DD88A628E3AC57"/>
    <w:rsid w:val="00A01A34"/>
    <w:rPr>
      <w:rFonts w:eastAsiaTheme="minorHAnsi"/>
      <w:lang w:eastAsia="en-US"/>
    </w:rPr>
  </w:style>
  <w:style w:type="paragraph" w:customStyle="1" w:styleId="F80E4D1159474B4491A72EE9650FBA697">
    <w:name w:val="F80E4D1159474B4491A72EE9650FBA697"/>
    <w:rsid w:val="00A01A34"/>
    <w:pPr>
      <w:ind w:left="720"/>
      <w:contextualSpacing/>
    </w:pPr>
    <w:rPr>
      <w:rFonts w:eastAsiaTheme="minorHAnsi"/>
      <w:lang w:eastAsia="en-US"/>
    </w:rPr>
  </w:style>
  <w:style w:type="paragraph" w:customStyle="1" w:styleId="DF9B8F16F1724E99A7EEF76A41B562FF7">
    <w:name w:val="DF9B8F16F1724E99A7EEF76A41B562FF7"/>
    <w:rsid w:val="00A01A34"/>
    <w:pPr>
      <w:ind w:left="720"/>
      <w:contextualSpacing/>
    </w:pPr>
    <w:rPr>
      <w:rFonts w:eastAsiaTheme="minorHAnsi"/>
      <w:lang w:eastAsia="en-US"/>
    </w:rPr>
  </w:style>
  <w:style w:type="paragraph" w:customStyle="1" w:styleId="814A9EB9C22E4ED28254B5187FE413D05">
    <w:name w:val="814A9EB9C22E4ED28254B5187FE413D05"/>
    <w:rsid w:val="00A01A34"/>
    <w:rPr>
      <w:rFonts w:eastAsiaTheme="minorHAnsi"/>
      <w:lang w:eastAsia="en-US"/>
    </w:rPr>
  </w:style>
  <w:style w:type="paragraph" w:customStyle="1" w:styleId="D638DB1B83D4477294AA6EF7464DD9EC5">
    <w:name w:val="D638DB1B83D4477294AA6EF7464DD9EC5"/>
    <w:rsid w:val="00A01A34"/>
    <w:pPr>
      <w:ind w:left="720"/>
      <w:contextualSpacing/>
    </w:pPr>
    <w:rPr>
      <w:rFonts w:eastAsiaTheme="minorHAnsi"/>
      <w:lang w:eastAsia="en-US"/>
    </w:rPr>
  </w:style>
  <w:style w:type="paragraph" w:customStyle="1" w:styleId="ECB31D1F5EEA443C8A5AF888F0CCE3225">
    <w:name w:val="ECB31D1F5EEA443C8A5AF888F0CCE3225"/>
    <w:rsid w:val="00A01A34"/>
    <w:pPr>
      <w:ind w:left="720"/>
      <w:contextualSpacing/>
    </w:pPr>
    <w:rPr>
      <w:rFonts w:eastAsiaTheme="minorHAnsi"/>
      <w:lang w:eastAsia="en-US"/>
    </w:rPr>
  </w:style>
  <w:style w:type="paragraph" w:customStyle="1" w:styleId="5D22869FCD6A462E802CA768DB09EE2A5">
    <w:name w:val="5D22869FCD6A462E802CA768DB09EE2A5"/>
    <w:rsid w:val="00A01A34"/>
    <w:rPr>
      <w:rFonts w:eastAsiaTheme="minorHAnsi"/>
      <w:lang w:eastAsia="en-US"/>
    </w:rPr>
  </w:style>
  <w:style w:type="paragraph" w:customStyle="1" w:styleId="7525DD77B92146C38936F3E5C0D4D20F4">
    <w:name w:val="7525DD77B92146C38936F3E5C0D4D20F4"/>
    <w:rsid w:val="00A01A34"/>
    <w:pPr>
      <w:ind w:left="720"/>
      <w:contextualSpacing/>
    </w:pPr>
    <w:rPr>
      <w:rFonts w:eastAsiaTheme="minorHAnsi"/>
      <w:lang w:eastAsia="en-US"/>
    </w:rPr>
  </w:style>
  <w:style w:type="paragraph" w:customStyle="1" w:styleId="B2F0767DD5B8445C85F121BA6D4A91C26">
    <w:name w:val="B2F0767DD5B8445C85F121BA6D4A91C26"/>
    <w:rsid w:val="00A01A34"/>
    <w:rPr>
      <w:rFonts w:eastAsiaTheme="minorHAnsi"/>
      <w:lang w:eastAsia="en-US"/>
    </w:rPr>
  </w:style>
  <w:style w:type="paragraph" w:customStyle="1" w:styleId="8E7BF628D22046FBA4790F8D6A926F4B3">
    <w:name w:val="8E7BF628D22046FBA4790F8D6A926F4B3"/>
    <w:rsid w:val="00A01A34"/>
    <w:pPr>
      <w:ind w:left="720"/>
      <w:contextualSpacing/>
    </w:pPr>
    <w:rPr>
      <w:rFonts w:eastAsiaTheme="minorHAnsi"/>
      <w:lang w:eastAsia="en-US"/>
    </w:rPr>
  </w:style>
  <w:style w:type="paragraph" w:customStyle="1" w:styleId="B2177AE4A84D4AB5A609FBAF299D5FE36">
    <w:name w:val="B2177AE4A84D4AB5A609FBAF299D5FE36"/>
    <w:rsid w:val="00A01A34"/>
    <w:rPr>
      <w:rFonts w:eastAsiaTheme="minorHAnsi"/>
      <w:lang w:eastAsia="en-US"/>
    </w:rPr>
  </w:style>
  <w:style w:type="paragraph" w:customStyle="1" w:styleId="A8126390486A4A2BA76C301DC64FF7716">
    <w:name w:val="A8126390486A4A2BA76C301DC64FF7716"/>
    <w:rsid w:val="00A01A34"/>
    <w:rPr>
      <w:rFonts w:eastAsiaTheme="minorHAnsi"/>
      <w:lang w:eastAsia="en-US"/>
    </w:rPr>
  </w:style>
  <w:style w:type="paragraph" w:customStyle="1" w:styleId="CB041F18A59643769D5F8FC75CD450523">
    <w:name w:val="CB041F18A59643769D5F8FC75CD450523"/>
    <w:rsid w:val="00A01A34"/>
    <w:rPr>
      <w:rFonts w:eastAsiaTheme="minorHAnsi"/>
      <w:lang w:eastAsia="en-US"/>
    </w:rPr>
  </w:style>
  <w:style w:type="paragraph" w:customStyle="1" w:styleId="6037147B76144910AFB525A1108551246">
    <w:name w:val="6037147B76144910AFB525A1108551246"/>
    <w:rsid w:val="00A01A34"/>
    <w:rPr>
      <w:rFonts w:eastAsiaTheme="minorHAnsi"/>
      <w:lang w:eastAsia="en-US"/>
    </w:rPr>
  </w:style>
  <w:style w:type="paragraph" w:customStyle="1" w:styleId="4999273CFB124123B3E98F2C5DF968016">
    <w:name w:val="4999273CFB124123B3E98F2C5DF968016"/>
    <w:rsid w:val="00A01A34"/>
    <w:pPr>
      <w:ind w:left="720"/>
      <w:contextualSpacing/>
    </w:pPr>
    <w:rPr>
      <w:rFonts w:eastAsiaTheme="minorHAnsi"/>
      <w:lang w:eastAsia="en-US"/>
    </w:rPr>
  </w:style>
  <w:style w:type="paragraph" w:customStyle="1" w:styleId="C3BDCE5CF6134D1D8852D86072EF48EE6">
    <w:name w:val="C3BDCE5CF6134D1D8852D86072EF48EE6"/>
    <w:rsid w:val="00A01A34"/>
    <w:pPr>
      <w:ind w:left="720"/>
      <w:contextualSpacing/>
    </w:pPr>
    <w:rPr>
      <w:rFonts w:eastAsiaTheme="minorHAnsi"/>
      <w:lang w:eastAsia="en-US"/>
    </w:rPr>
  </w:style>
  <w:style w:type="paragraph" w:customStyle="1" w:styleId="8E6D0348BFEE4714BEB07BFB0218B5446">
    <w:name w:val="8E6D0348BFEE4714BEB07BFB0218B5446"/>
    <w:rsid w:val="00A01A34"/>
    <w:pPr>
      <w:ind w:left="720"/>
      <w:contextualSpacing/>
    </w:pPr>
    <w:rPr>
      <w:rFonts w:eastAsiaTheme="minorHAnsi"/>
      <w:lang w:eastAsia="en-US"/>
    </w:rPr>
  </w:style>
  <w:style w:type="paragraph" w:customStyle="1" w:styleId="24E26C0A43CA40838BC5BD1E767048D66">
    <w:name w:val="24E26C0A43CA40838BC5BD1E767048D66"/>
    <w:rsid w:val="00A01A34"/>
    <w:pPr>
      <w:ind w:left="720"/>
      <w:contextualSpacing/>
    </w:pPr>
    <w:rPr>
      <w:rFonts w:eastAsiaTheme="minorHAnsi"/>
      <w:lang w:eastAsia="en-US"/>
    </w:rPr>
  </w:style>
  <w:style w:type="paragraph" w:customStyle="1" w:styleId="157F1E2EA3394E56BDDEF8DF1112A8526">
    <w:name w:val="157F1E2EA3394E56BDDEF8DF1112A8526"/>
    <w:rsid w:val="00A01A34"/>
    <w:pPr>
      <w:ind w:left="720"/>
      <w:contextualSpacing/>
    </w:pPr>
    <w:rPr>
      <w:rFonts w:eastAsiaTheme="minorHAnsi"/>
      <w:lang w:eastAsia="en-US"/>
    </w:rPr>
  </w:style>
  <w:style w:type="paragraph" w:customStyle="1" w:styleId="2AF83AEB117241F0858533CB95A34C0C6">
    <w:name w:val="2AF83AEB117241F0858533CB95A34C0C6"/>
    <w:rsid w:val="00A01A34"/>
    <w:pPr>
      <w:ind w:left="720"/>
      <w:contextualSpacing/>
    </w:pPr>
    <w:rPr>
      <w:rFonts w:eastAsiaTheme="minorHAnsi"/>
      <w:lang w:eastAsia="en-US"/>
    </w:rPr>
  </w:style>
  <w:style w:type="paragraph" w:customStyle="1" w:styleId="E55B3D12463F42748932CA302D14306F6">
    <w:name w:val="E55B3D12463F42748932CA302D14306F6"/>
    <w:rsid w:val="00A01A34"/>
    <w:pPr>
      <w:ind w:left="720"/>
      <w:contextualSpacing/>
    </w:pPr>
    <w:rPr>
      <w:rFonts w:eastAsiaTheme="minorHAnsi"/>
      <w:lang w:eastAsia="en-US"/>
    </w:rPr>
  </w:style>
  <w:style w:type="paragraph" w:customStyle="1" w:styleId="B68139476B8B483794C2893FDC19AFD16">
    <w:name w:val="B68139476B8B483794C2893FDC19AFD16"/>
    <w:rsid w:val="00A01A34"/>
    <w:pPr>
      <w:ind w:left="720"/>
      <w:contextualSpacing/>
    </w:pPr>
    <w:rPr>
      <w:rFonts w:eastAsiaTheme="minorHAnsi"/>
      <w:lang w:eastAsia="en-US"/>
    </w:rPr>
  </w:style>
  <w:style w:type="paragraph" w:customStyle="1" w:styleId="74AD1C135EAC4CF38C83B5E86F4AC2F76">
    <w:name w:val="74AD1C135EAC4CF38C83B5E86F4AC2F76"/>
    <w:rsid w:val="00A01A34"/>
    <w:pPr>
      <w:ind w:left="720"/>
      <w:contextualSpacing/>
    </w:pPr>
    <w:rPr>
      <w:rFonts w:eastAsiaTheme="minorHAnsi"/>
      <w:lang w:eastAsia="en-US"/>
    </w:rPr>
  </w:style>
  <w:style w:type="paragraph" w:customStyle="1" w:styleId="D48BC8068F1D491CAFB8D3E47592F0466">
    <w:name w:val="D48BC8068F1D491CAFB8D3E47592F0466"/>
    <w:rsid w:val="00A01A34"/>
    <w:pPr>
      <w:ind w:left="720"/>
      <w:contextualSpacing/>
    </w:pPr>
    <w:rPr>
      <w:rFonts w:eastAsiaTheme="minorHAnsi"/>
      <w:lang w:eastAsia="en-US"/>
    </w:rPr>
  </w:style>
  <w:style w:type="paragraph" w:customStyle="1" w:styleId="505612C48BA340FEB66A1616C6BDF82F6">
    <w:name w:val="505612C48BA340FEB66A1616C6BDF82F6"/>
    <w:rsid w:val="00A01A34"/>
    <w:pPr>
      <w:ind w:left="720"/>
      <w:contextualSpacing/>
    </w:pPr>
    <w:rPr>
      <w:rFonts w:eastAsiaTheme="minorHAnsi"/>
      <w:lang w:eastAsia="en-US"/>
    </w:rPr>
  </w:style>
  <w:style w:type="paragraph" w:customStyle="1" w:styleId="8BC31D1F4E3B4BE6B3D782D348347D156">
    <w:name w:val="8BC31D1F4E3B4BE6B3D782D348347D156"/>
    <w:rsid w:val="00A01A34"/>
    <w:pPr>
      <w:ind w:left="720"/>
      <w:contextualSpacing/>
    </w:pPr>
    <w:rPr>
      <w:rFonts w:eastAsiaTheme="minorHAnsi"/>
      <w:lang w:eastAsia="en-US"/>
    </w:rPr>
  </w:style>
  <w:style w:type="paragraph" w:customStyle="1" w:styleId="3AD16F2385FF4B109F7BBD568241E10E4">
    <w:name w:val="3AD16F2385FF4B109F7BBD568241E10E4"/>
    <w:rsid w:val="00A01A34"/>
    <w:pPr>
      <w:ind w:left="720"/>
      <w:contextualSpacing/>
    </w:pPr>
    <w:rPr>
      <w:rFonts w:eastAsiaTheme="minorHAnsi"/>
      <w:lang w:eastAsia="en-US"/>
    </w:rPr>
  </w:style>
  <w:style w:type="paragraph" w:customStyle="1" w:styleId="3E8FEBD9EDA34274AD166E5327CADFDA4">
    <w:name w:val="3E8FEBD9EDA34274AD166E5327CADFDA4"/>
    <w:rsid w:val="00A01A34"/>
    <w:pPr>
      <w:ind w:left="720"/>
      <w:contextualSpacing/>
    </w:pPr>
    <w:rPr>
      <w:rFonts w:eastAsiaTheme="minorHAnsi"/>
      <w:lang w:eastAsia="en-US"/>
    </w:rPr>
  </w:style>
  <w:style w:type="paragraph" w:customStyle="1" w:styleId="B73D225B4A254BF0A9F83098C08F17DD4">
    <w:name w:val="B73D225B4A254BF0A9F83098C08F17DD4"/>
    <w:rsid w:val="00A01A34"/>
    <w:pPr>
      <w:ind w:left="720"/>
      <w:contextualSpacing/>
    </w:pPr>
    <w:rPr>
      <w:rFonts w:eastAsiaTheme="minorHAnsi"/>
      <w:lang w:eastAsia="en-US"/>
    </w:rPr>
  </w:style>
  <w:style w:type="paragraph" w:customStyle="1" w:styleId="D252586E72DB40BA857D2D17DE606AFE4">
    <w:name w:val="D252586E72DB40BA857D2D17DE606AFE4"/>
    <w:rsid w:val="00A01A34"/>
    <w:pPr>
      <w:ind w:left="720"/>
      <w:contextualSpacing/>
    </w:pPr>
    <w:rPr>
      <w:rFonts w:eastAsiaTheme="minorHAnsi"/>
      <w:lang w:eastAsia="en-US"/>
    </w:rPr>
  </w:style>
  <w:style w:type="paragraph" w:customStyle="1" w:styleId="EBA7F76FC7C149B4BEBF7E7744F29EB74">
    <w:name w:val="EBA7F76FC7C149B4BEBF7E7744F29EB74"/>
    <w:rsid w:val="00A01A34"/>
    <w:pPr>
      <w:ind w:left="720"/>
      <w:contextualSpacing/>
    </w:pPr>
    <w:rPr>
      <w:rFonts w:eastAsiaTheme="minorHAnsi"/>
      <w:lang w:eastAsia="en-US"/>
    </w:rPr>
  </w:style>
  <w:style w:type="paragraph" w:customStyle="1" w:styleId="67AE95FEBC8A4593A8ADF9BD2ABE74604">
    <w:name w:val="67AE95FEBC8A4593A8ADF9BD2ABE74604"/>
    <w:rsid w:val="00A01A34"/>
    <w:pPr>
      <w:ind w:left="720"/>
      <w:contextualSpacing/>
    </w:pPr>
    <w:rPr>
      <w:rFonts w:eastAsiaTheme="minorHAnsi"/>
      <w:lang w:eastAsia="en-US"/>
    </w:rPr>
  </w:style>
  <w:style w:type="paragraph" w:customStyle="1" w:styleId="A741D2E7FC3B4706B0A2CD9C81FD13233">
    <w:name w:val="A741D2E7FC3B4706B0A2CD9C81FD13233"/>
    <w:rsid w:val="00A01A34"/>
    <w:rPr>
      <w:rFonts w:eastAsiaTheme="minorHAnsi"/>
      <w:lang w:eastAsia="en-US"/>
    </w:rPr>
  </w:style>
  <w:style w:type="paragraph" w:customStyle="1" w:styleId="6DE1456043EA4ED9A66FD77C1712AAFF1">
    <w:name w:val="6DE1456043EA4ED9A66FD77C1712AAFF1"/>
    <w:rsid w:val="00A01A34"/>
    <w:pPr>
      <w:ind w:left="720"/>
      <w:contextualSpacing/>
    </w:pPr>
    <w:rPr>
      <w:rFonts w:eastAsiaTheme="minorHAnsi"/>
      <w:lang w:eastAsia="en-US"/>
    </w:rPr>
  </w:style>
  <w:style w:type="paragraph" w:customStyle="1" w:styleId="B65BFF545C9247ECB1A0490148CAAF311">
    <w:name w:val="B65BFF545C9247ECB1A0490148CAAF311"/>
    <w:rsid w:val="00A01A34"/>
    <w:pPr>
      <w:ind w:left="720"/>
      <w:contextualSpacing/>
    </w:pPr>
    <w:rPr>
      <w:rFonts w:eastAsiaTheme="minorHAnsi"/>
      <w:lang w:eastAsia="en-US"/>
    </w:rPr>
  </w:style>
  <w:style w:type="paragraph" w:customStyle="1" w:styleId="D4C0CA5CABDE4CE4A12596572CE3099B8">
    <w:name w:val="D4C0CA5CABDE4CE4A12596572CE3099B8"/>
    <w:rsid w:val="00A01A34"/>
    <w:rPr>
      <w:rFonts w:eastAsiaTheme="minorHAnsi"/>
      <w:lang w:eastAsia="en-US"/>
    </w:rPr>
  </w:style>
  <w:style w:type="paragraph" w:customStyle="1" w:styleId="4B63427FC5544A7B897BFC226C56A1318">
    <w:name w:val="4B63427FC5544A7B897BFC226C56A1318"/>
    <w:rsid w:val="00A01A34"/>
    <w:rPr>
      <w:rFonts w:eastAsiaTheme="minorHAnsi"/>
      <w:lang w:eastAsia="en-US"/>
    </w:rPr>
  </w:style>
  <w:style w:type="paragraph" w:customStyle="1" w:styleId="3F619FC32E6B4211870398CAF8E21E478">
    <w:name w:val="3F619FC32E6B4211870398CAF8E21E478"/>
    <w:rsid w:val="00A01A34"/>
    <w:rPr>
      <w:rFonts w:eastAsiaTheme="minorHAnsi"/>
      <w:lang w:eastAsia="en-US"/>
    </w:rPr>
  </w:style>
  <w:style w:type="paragraph" w:customStyle="1" w:styleId="19D25B481C054F79B5EBDE54919F92838">
    <w:name w:val="19D25B481C054F79B5EBDE54919F92838"/>
    <w:rsid w:val="00A01A34"/>
    <w:pPr>
      <w:ind w:left="720"/>
      <w:contextualSpacing/>
    </w:pPr>
    <w:rPr>
      <w:rFonts w:eastAsiaTheme="minorHAnsi"/>
      <w:lang w:eastAsia="en-US"/>
    </w:rPr>
  </w:style>
  <w:style w:type="paragraph" w:customStyle="1" w:styleId="8E5B3E6442874642BE7DD88A628E3AC58">
    <w:name w:val="8E5B3E6442874642BE7DD88A628E3AC58"/>
    <w:rsid w:val="00A01A34"/>
    <w:rPr>
      <w:rFonts w:eastAsiaTheme="minorHAnsi"/>
      <w:lang w:eastAsia="en-US"/>
    </w:rPr>
  </w:style>
  <w:style w:type="paragraph" w:customStyle="1" w:styleId="F80E4D1159474B4491A72EE9650FBA698">
    <w:name w:val="F80E4D1159474B4491A72EE9650FBA698"/>
    <w:rsid w:val="00A01A34"/>
    <w:pPr>
      <w:ind w:left="720"/>
      <w:contextualSpacing/>
    </w:pPr>
    <w:rPr>
      <w:rFonts w:eastAsiaTheme="minorHAnsi"/>
      <w:lang w:eastAsia="en-US"/>
    </w:rPr>
  </w:style>
  <w:style w:type="paragraph" w:customStyle="1" w:styleId="DF9B8F16F1724E99A7EEF76A41B562FF8">
    <w:name w:val="DF9B8F16F1724E99A7EEF76A41B562FF8"/>
    <w:rsid w:val="00A01A34"/>
    <w:pPr>
      <w:ind w:left="720"/>
      <w:contextualSpacing/>
    </w:pPr>
    <w:rPr>
      <w:rFonts w:eastAsiaTheme="minorHAnsi"/>
      <w:lang w:eastAsia="en-US"/>
    </w:rPr>
  </w:style>
  <w:style w:type="paragraph" w:customStyle="1" w:styleId="814A9EB9C22E4ED28254B5187FE413D06">
    <w:name w:val="814A9EB9C22E4ED28254B5187FE413D06"/>
    <w:rsid w:val="00A01A34"/>
    <w:rPr>
      <w:rFonts w:eastAsiaTheme="minorHAnsi"/>
      <w:lang w:eastAsia="en-US"/>
    </w:rPr>
  </w:style>
  <w:style w:type="paragraph" w:customStyle="1" w:styleId="D638DB1B83D4477294AA6EF7464DD9EC6">
    <w:name w:val="D638DB1B83D4477294AA6EF7464DD9EC6"/>
    <w:rsid w:val="00A01A34"/>
    <w:pPr>
      <w:ind w:left="720"/>
      <w:contextualSpacing/>
    </w:pPr>
    <w:rPr>
      <w:rFonts w:eastAsiaTheme="minorHAnsi"/>
      <w:lang w:eastAsia="en-US"/>
    </w:rPr>
  </w:style>
  <w:style w:type="paragraph" w:customStyle="1" w:styleId="ECB31D1F5EEA443C8A5AF888F0CCE3226">
    <w:name w:val="ECB31D1F5EEA443C8A5AF888F0CCE3226"/>
    <w:rsid w:val="00A01A34"/>
    <w:pPr>
      <w:ind w:left="720"/>
      <w:contextualSpacing/>
    </w:pPr>
    <w:rPr>
      <w:rFonts w:eastAsiaTheme="minorHAnsi"/>
      <w:lang w:eastAsia="en-US"/>
    </w:rPr>
  </w:style>
  <w:style w:type="paragraph" w:customStyle="1" w:styleId="5D22869FCD6A462E802CA768DB09EE2A6">
    <w:name w:val="5D22869FCD6A462E802CA768DB09EE2A6"/>
    <w:rsid w:val="00A01A34"/>
    <w:rPr>
      <w:rFonts w:eastAsiaTheme="minorHAnsi"/>
      <w:lang w:eastAsia="en-US"/>
    </w:rPr>
  </w:style>
  <w:style w:type="paragraph" w:customStyle="1" w:styleId="7525DD77B92146C38936F3E5C0D4D20F5">
    <w:name w:val="7525DD77B92146C38936F3E5C0D4D20F5"/>
    <w:rsid w:val="00A01A34"/>
    <w:pPr>
      <w:ind w:left="720"/>
      <w:contextualSpacing/>
    </w:pPr>
    <w:rPr>
      <w:rFonts w:eastAsiaTheme="minorHAnsi"/>
      <w:lang w:eastAsia="en-US"/>
    </w:rPr>
  </w:style>
  <w:style w:type="paragraph" w:customStyle="1" w:styleId="B2F0767DD5B8445C85F121BA6D4A91C27">
    <w:name w:val="B2F0767DD5B8445C85F121BA6D4A91C27"/>
    <w:rsid w:val="00A01A34"/>
    <w:rPr>
      <w:rFonts w:eastAsiaTheme="minorHAnsi"/>
      <w:lang w:eastAsia="en-US"/>
    </w:rPr>
  </w:style>
  <w:style w:type="paragraph" w:customStyle="1" w:styleId="8E7BF628D22046FBA4790F8D6A926F4B4">
    <w:name w:val="8E7BF628D22046FBA4790F8D6A926F4B4"/>
    <w:rsid w:val="00A01A34"/>
    <w:pPr>
      <w:ind w:left="720"/>
      <w:contextualSpacing/>
    </w:pPr>
    <w:rPr>
      <w:rFonts w:eastAsiaTheme="minorHAnsi"/>
      <w:lang w:eastAsia="en-US"/>
    </w:rPr>
  </w:style>
  <w:style w:type="paragraph" w:customStyle="1" w:styleId="B2177AE4A84D4AB5A609FBAF299D5FE37">
    <w:name w:val="B2177AE4A84D4AB5A609FBAF299D5FE37"/>
    <w:rsid w:val="00A01A34"/>
    <w:rPr>
      <w:rFonts w:eastAsiaTheme="minorHAnsi"/>
      <w:lang w:eastAsia="en-US"/>
    </w:rPr>
  </w:style>
  <w:style w:type="paragraph" w:customStyle="1" w:styleId="A8126390486A4A2BA76C301DC64FF7717">
    <w:name w:val="A8126390486A4A2BA76C301DC64FF7717"/>
    <w:rsid w:val="00A01A34"/>
    <w:rPr>
      <w:rFonts w:eastAsiaTheme="minorHAnsi"/>
      <w:lang w:eastAsia="en-US"/>
    </w:rPr>
  </w:style>
  <w:style w:type="paragraph" w:customStyle="1" w:styleId="CB041F18A59643769D5F8FC75CD450524">
    <w:name w:val="CB041F18A59643769D5F8FC75CD450524"/>
    <w:rsid w:val="00A01A34"/>
    <w:rPr>
      <w:rFonts w:eastAsiaTheme="minorHAnsi"/>
      <w:lang w:eastAsia="en-US"/>
    </w:rPr>
  </w:style>
  <w:style w:type="paragraph" w:customStyle="1" w:styleId="6037147B76144910AFB525A1108551247">
    <w:name w:val="6037147B76144910AFB525A1108551247"/>
    <w:rsid w:val="00A01A34"/>
    <w:rPr>
      <w:rFonts w:eastAsiaTheme="minorHAnsi"/>
      <w:lang w:eastAsia="en-US"/>
    </w:rPr>
  </w:style>
  <w:style w:type="paragraph" w:customStyle="1" w:styleId="4999273CFB124123B3E98F2C5DF968017">
    <w:name w:val="4999273CFB124123B3E98F2C5DF968017"/>
    <w:rsid w:val="00A01A34"/>
    <w:pPr>
      <w:ind w:left="720"/>
      <w:contextualSpacing/>
    </w:pPr>
    <w:rPr>
      <w:rFonts w:eastAsiaTheme="minorHAnsi"/>
      <w:lang w:eastAsia="en-US"/>
    </w:rPr>
  </w:style>
  <w:style w:type="paragraph" w:customStyle="1" w:styleId="C3BDCE5CF6134D1D8852D86072EF48EE7">
    <w:name w:val="C3BDCE5CF6134D1D8852D86072EF48EE7"/>
    <w:rsid w:val="00A01A34"/>
    <w:pPr>
      <w:ind w:left="720"/>
      <w:contextualSpacing/>
    </w:pPr>
    <w:rPr>
      <w:rFonts w:eastAsiaTheme="minorHAnsi"/>
      <w:lang w:eastAsia="en-US"/>
    </w:rPr>
  </w:style>
  <w:style w:type="paragraph" w:customStyle="1" w:styleId="8E6D0348BFEE4714BEB07BFB0218B5447">
    <w:name w:val="8E6D0348BFEE4714BEB07BFB0218B5447"/>
    <w:rsid w:val="00A01A34"/>
    <w:pPr>
      <w:ind w:left="720"/>
      <w:contextualSpacing/>
    </w:pPr>
    <w:rPr>
      <w:rFonts w:eastAsiaTheme="minorHAnsi"/>
      <w:lang w:eastAsia="en-US"/>
    </w:rPr>
  </w:style>
  <w:style w:type="paragraph" w:customStyle="1" w:styleId="24E26C0A43CA40838BC5BD1E767048D67">
    <w:name w:val="24E26C0A43CA40838BC5BD1E767048D67"/>
    <w:rsid w:val="00A01A34"/>
    <w:pPr>
      <w:ind w:left="720"/>
      <w:contextualSpacing/>
    </w:pPr>
    <w:rPr>
      <w:rFonts w:eastAsiaTheme="minorHAnsi"/>
      <w:lang w:eastAsia="en-US"/>
    </w:rPr>
  </w:style>
  <w:style w:type="paragraph" w:customStyle="1" w:styleId="157F1E2EA3394E56BDDEF8DF1112A8527">
    <w:name w:val="157F1E2EA3394E56BDDEF8DF1112A8527"/>
    <w:rsid w:val="00A01A34"/>
    <w:pPr>
      <w:ind w:left="720"/>
      <w:contextualSpacing/>
    </w:pPr>
    <w:rPr>
      <w:rFonts w:eastAsiaTheme="minorHAnsi"/>
      <w:lang w:eastAsia="en-US"/>
    </w:rPr>
  </w:style>
  <w:style w:type="paragraph" w:customStyle="1" w:styleId="2AF83AEB117241F0858533CB95A34C0C7">
    <w:name w:val="2AF83AEB117241F0858533CB95A34C0C7"/>
    <w:rsid w:val="00A01A34"/>
    <w:pPr>
      <w:ind w:left="720"/>
      <w:contextualSpacing/>
    </w:pPr>
    <w:rPr>
      <w:rFonts w:eastAsiaTheme="minorHAnsi"/>
      <w:lang w:eastAsia="en-US"/>
    </w:rPr>
  </w:style>
  <w:style w:type="paragraph" w:customStyle="1" w:styleId="E55B3D12463F42748932CA302D14306F7">
    <w:name w:val="E55B3D12463F42748932CA302D14306F7"/>
    <w:rsid w:val="00A01A34"/>
    <w:pPr>
      <w:ind w:left="720"/>
      <w:contextualSpacing/>
    </w:pPr>
    <w:rPr>
      <w:rFonts w:eastAsiaTheme="minorHAnsi"/>
      <w:lang w:eastAsia="en-US"/>
    </w:rPr>
  </w:style>
  <w:style w:type="paragraph" w:customStyle="1" w:styleId="B68139476B8B483794C2893FDC19AFD17">
    <w:name w:val="B68139476B8B483794C2893FDC19AFD17"/>
    <w:rsid w:val="00A01A34"/>
    <w:pPr>
      <w:ind w:left="720"/>
      <w:contextualSpacing/>
    </w:pPr>
    <w:rPr>
      <w:rFonts w:eastAsiaTheme="minorHAnsi"/>
      <w:lang w:eastAsia="en-US"/>
    </w:rPr>
  </w:style>
  <w:style w:type="paragraph" w:customStyle="1" w:styleId="74AD1C135EAC4CF38C83B5E86F4AC2F77">
    <w:name w:val="74AD1C135EAC4CF38C83B5E86F4AC2F77"/>
    <w:rsid w:val="00A01A34"/>
    <w:pPr>
      <w:ind w:left="720"/>
      <w:contextualSpacing/>
    </w:pPr>
    <w:rPr>
      <w:rFonts w:eastAsiaTheme="minorHAnsi"/>
      <w:lang w:eastAsia="en-US"/>
    </w:rPr>
  </w:style>
  <w:style w:type="paragraph" w:customStyle="1" w:styleId="D48BC8068F1D491CAFB8D3E47592F0467">
    <w:name w:val="D48BC8068F1D491CAFB8D3E47592F0467"/>
    <w:rsid w:val="00A01A34"/>
    <w:pPr>
      <w:ind w:left="720"/>
      <w:contextualSpacing/>
    </w:pPr>
    <w:rPr>
      <w:rFonts w:eastAsiaTheme="minorHAnsi"/>
      <w:lang w:eastAsia="en-US"/>
    </w:rPr>
  </w:style>
  <w:style w:type="paragraph" w:customStyle="1" w:styleId="505612C48BA340FEB66A1616C6BDF82F7">
    <w:name w:val="505612C48BA340FEB66A1616C6BDF82F7"/>
    <w:rsid w:val="00A01A34"/>
    <w:pPr>
      <w:ind w:left="720"/>
      <w:contextualSpacing/>
    </w:pPr>
    <w:rPr>
      <w:rFonts w:eastAsiaTheme="minorHAnsi"/>
      <w:lang w:eastAsia="en-US"/>
    </w:rPr>
  </w:style>
  <w:style w:type="paragraph" w:customStyle="1" w:styleId="8BC31D1F4E3B4BE6B3D782D348347D157">
    <w:name w:val="8BC31D1F4E3B4BE6B3D782D348347D157"/>
    <w:rsid w:val="00A01A34"/>
    <w:pPr>
      <w:ind w:left="720"/>
      <w:contextualSpacing/>
    </w:pPr>
    <w:rPr>
      <w:rFonts w:eastAsiaTheme="minorHAnsi"/>
      <w:lang w:eastAsia="en-US"/>
    </w:rPr>
  </w:style>
  <w:style w:type="paragraph" w:customStyle="1" w:styleId="3AD16F2385FF4B109F7BBD568241E10E5">
    <w:name w:val="3AD16F2385FF4B109F7BBD568241E10E5"/>
    <w:rsid w:val="00A01A34"/>
    <w:pPr>
      <w:ind w:left="720"/>
      <w:contextualSpacing/>
    </w:pPr>
    <w:rPr>
      <w:rFonts w:eastAsiaTheme="minorHAnsi"/>
      <w:lang w:eastAsia="en-US"/>
    </w:rPr>
  </w:style>
  <w:style w:type="paragraph" w:customStyle="1" w:styleId="3E8FEBD9EDA34274AD166E5327CADFDA5">
    <w:name w:val="3E8FEBD9EDA34274AD166E5327CADFDA5"/>
    <w:rsid w:val="00A01A34"/>
    <w:pPr>
      <w:ind w:left="720"/>
      <w:contextualSpacing/>
    </w:pPr>
    <w:rPr>
      <w:rFonts w:eastAsiaTheme="minorHAnsi"/>
      <w:lang w:eastAsia="en-US"/>
    </w:rPr>
  </w:style>
  <w:style w:type="paragraph" w:customStyle="1" w:styleId="B73D225B4A254BF0A9F83098C08F17DD5">
    <w:name w:val="B73D225B4A254BF0A9F83098C08F17DD5"/>
    <w:rsid w:val="00A01A34"/>
    <w:pPr>
      <w:ind w:left="720"/>
      <w:contextualSpacing/>
    </w:pPr>
    <w:rPr>
      <w:rFonts w:eastAsiaTheme="minorHAnsi"/>
      <w:lang w:eastAsia="en-US"/>
    </w:rPr>
  </w:style>
  <w:style w:type="paragraph" w:customStyle="1" w:styleId="D252586E72DB40BA857D2D17DE606AFE5">
    <w:name w:val="D252586E72DB40BA857D2D17DE606AFE5"/>
    <w:rsid w:val="00A01A34"/>
    <w:pPr>
      <w:ind w:left="720"/>
      <w:contextualSpacing/>
    </w:pPr>
    <w:rPr>
      <w:rFonts w:eastAsiaTheme="minorHAnsi"/>
      <w:lang w:eastAsia="en-US"/>
    </w:rPr>
  </w:style>
  <w:style w:type="paragraph" w:customStyle="1" w:styleId="EBA7F76FC7C149B4BEBF7E7744F29EB75">
    <w:name w:val="EBA7F76FC7C149B4BEBF7E7744F29EB75"/>
    <w:rsid w:val="00A01A34"/>
    <w:pPr>
      <w:ind w:left="720"/>
      <w:contextualSpacing/>
    </w:pPr>
    <w:rPr>
      <w:rFonts w:eastAsiaTheme="minorHAnsi"/>
      <w:lang w:eastAsia="en-US"/>
    </w:rPr>
  </w:style>
  <w:style w:type="paragraph" w:customStyle="1" w:styleId="67AE95FEBC8A4593A8ADF9BD2ABE74605">
    <w:name w:val="67AE95FEBC8A4593A8ADF9BD2ABE74605"/>
    <w:rsid w:val="00A01A34"/>
    <w:pPr>
      <w:ind w:left="720"/>
      <w:contextualSpacing/>
    </w:pPr>
    <w:rPr>
      <w:rFonts w:eastAsiaTheme="minorHAnsi"/>
      <w:lang w:eastAsia="en-US"/>
    </w:rPr>
  </w:style>
  <w:style w:type="paragraph" w:customStyle="1" w:styleId="A741D2E7FC3B4706B0A2CD9C81FD13234">
    <w:name w:val="A741D2E7FC3B4706B0A2CD9C81FD13234"/>
    <w:rsid w:val="00A01A34"/>
    <w:rPr>
      <w:rFonts w:eastAsiaTheme="minorHAnsi"/>
      <w:lang w:eastAsia="en-US"/>
    </w:rPr>
  </w:style>
  <w:style w:type="paragraph" w:customStyle="1" w:styleId="6DE1456043EA4ED9A66FD77C1712AAFF2">
    <w:name w:val="6DE1456043EA4ED9A66FD77C1712AAFF2"/>
    <w:rsid w:val="00A01A34"/>
    <w:pPr>
      <w:ind w:left="720"/>
      <w:contextualSpacing/>
    </w:pPr>
    <w:rPr>
      <w:rFonts w:eastAsiaTheme="minorHAnsi"/>
      <w:lang w:eastAsia="en-US"/>
    </w:rPr>
  </w:style>
  <w:style w:type="paragraph" w:customStyle="1" w:styleId="B65BFF545C9247ECB1A0490148CAAF312">
    <w:name w:val="B65BFF545C9247ECB1A0490148CAAF312"/>
    <w:rsid w:val="00A01A34"/>
    <w:pPr>
      <w:ind w:left="720"/>
      <w:contextualSpacing/>
    </w:pPr>
    <w:rPr>
      <w:rFonts w:eastAsiaTheme="minorHAnsi"/>
      <w:lang w:eastAsia="en-US"/>
    </w:rPr>
  </w:style>
  <w:style w:type="paragraph" w:customStyle="1" w:styleId="D4C0CA5CABDE4CE4A12596572CE3099B9">
    <w:name w:val="D4C0CA5CABDE4CE4A12596572CE3099B9"/>
    <w:rsid w:val="00A01A34"/>
    <w:rPr>
      <w:rFonts w:eastAsiaTheme="minorHAnsi"/>
      <w:lang w:eastAsia="en-US"/>
    </w:rPr>
  </w:style>
  <w:style w:type="paragraph" w:customStyle="1" w:styleId="4B63427FC5544A7B897BFC226C56A1319">
    <w:name w:val="4B63427FC5544A7B897BFC226C56A1319"/>
    <w:rsid w:val="00A01A34"/>
    <w:rPr>
      <w:rFonts w:eastAsiaTheme="minorHAnsi"/>
      <w:lang w:eastAsia="en-US"/>
    </w:rPr>
  </w:style>
  <w:style w:type="paragraph" w:customStyle="1" w:styleId="3F619FC32E6B4211870398CAF8E21E479">
    <w:name w:val="3F619FC32E6B4211870398CAF8E21E479"/>
    <w:rsid w:val="00A01A34"/>
    <w:rPr>
      <w:rFonts w:eastAsiaTheme="minorHAnsi"/>
      <w:lang w:eastAsia="en-US"/>
    </w:rPr>
  </w:style>
  <w:style w:type="paragraph" w:customStyle="1" w:styleId="19D25B481C054F79B5EBDE54919F92839">
    <w:name w:val="19D25B481C054F79B5EBDE54919F92839"/>
    <w:rsid w:val="00A01A34"/>
    <w:pPr>
      <w:ind w:left="720"/>
      <w:contextualSpacing/>
    </w:pPr>
    <w:rPr>
      <w:rFonts w:eastAsiaTheme="minorHAnsi"/>
      <w:lang w:eastAsia="en-US"/>
    </w:rPr>
  </w:style>
  <w:style w:type="paragraph" w:customStyle="1" w:styleId="8E5B3E6442874642BE7DD88A628E3AC59">
    <w:name w:val="8E5B3E6442874642BE7DD88A628E3AC59"/>
    <w:rsid w:val="00A01A34"/>
    <w:rPr>
      <w:rFonts w:eastAsiaTheme="minorHAnsi"/>
      <w:lang w:eastAsia="en-US"/>
    </w:rPr>
  </w:style>
  <w:style w:type="paragraph" w:customStyle="1" w:styleId="F80E4D1159474B4491A72EE9650FBA699">
    <w:name w:val="F80E4D1159474B4491A72EE9650FBA699"/>
    <w:rsid w:val="00A01A34"/>
    <w:pPr>
      <w:ind w:left="720"/>
      <w:contextualSpacing/>
    </w:pPr>
    <w:rPr>
      <w:rFonts w:eastAsiaTheme="minorHAnsi"/>
      <w:lang w:eastAsia="en-US"/>
    </w:rPr>
  </w:style>
  <w:style w:type="paragraph" w:customStyle="1" w:styleId="DF9B8F16F1724E99A7EEF76A41B562FF9">
    <w:name w:val="DF9B8F16F1724E99A7EEF76A41B562FF9"/>
    <w:rsid w:val="00A01A34"/>
    <w:pPr>
      <w:ind w:left="720"/>
      <w:contextualSpacing/>
    </w:pPr>
    <w:rPr>
      <w:rFonts w:eastAsiaTheme="minorHAnsi"/>
      <w:lang w:eastAsia="en-US"/>
    </w:rPr>
  </w:style>
  <w:style w:type="paragraph" w:customStyle="1" w:styleId="814A9EB9C22E4ED28254B5187FE413D07">
    <w:name w:val="814A9EB9C22E4ED28254B5187FE413D07"/>
    <w:rsid w:val="00A01A34"/>
    <w:rPr>
      <w:rFonts w:eastAsiaTheme="minorHAnsi"/>
      <w:lang w:eastAsia="en-US"/>
    </w:rPr>
  </w:style>
  <w:style w:type="paragraph" w:customStyle="1" w:styleId="D638DB1B83D4477294AA6EF7464DD9EC7">
    <w:name w:val="D638DB1B83D4477294AA6EF7464DD9EC7"/>
    <w:rsid w:val="00A01A34"/>
    <w:pPr>
      <w:ind w:left="720"/>
      <w:contextualSpacing/>
    </w:pPr>
    <w:rPr>
      <w:rFonts w:eastAsiaTheme="minorHAnsi"/>
      <w:lang w:eastAsia="en-US"/>
    </w:rPr>
  </w:style>
  <w:style w:type="paragraph" w:customStyle="1" w:styleId="ECB31D1F5EEA443C8A5AF888F0CCE3227">
    <w:name w:val="ECB31D1F5EEA443C8A5AF888F0CCE3227"/>
    <w:rsid w:val="00A01A34"/>
    <w:pPr>
      <w:ind w:left="720"/>
      <w:contextualSpacing/>
    </w:pPr>
    <w:rPr>
      <w:rFonts w:eastAsiaTheme="minorHAnsi"/>
      <w:lang w:eastAsia="en-US"/>
    </w:rPr>
  </w:style>
  <w:style w:type="paragraph" w:customStyle="1" w:styleId="5D22869FCD6A462E802CA768DB09EE2A7">
    <w:name w:val="5D22869FCD6A462E802CA768DB09EE2A7"/>
    <w:rsid w:val="00A01A34"/>
    <w:rPr>
      <w:rFonts w:eastAsiaTheme="minorHAnsi"/>
      <w:lang w:eastAsia="en-US"/>
    </w:rPr>
  </w:style>
  <w:style w:type="paragraph" w:customStyle="1" w:styleId="7525DD77B92146C38936F3E5C0D4D20F6">
    <w:name w:val="7525DD77B92146C38936F3E5C0D4D20F6"/>
    <w:rsid w:val="00A01A34"/>
    <w:pPr>
      <w:ind w:left="720"/>
      <w:contextualSpacing/>
    </w:pPr>
    <w:rPr>
      <w:rFonts w:eastAsiaTheme="minorHAnsi"/>
      <w:lang w:eastAsia="en-US"/>
    </w:rPr>
  </w:style>
  <w:style w:type="paragraph" w:customStyle="1" w:styleId="B2F0767DD5B8445C85F121BA6D4A91C28">
    <w:name w:val="B2F0767DD5B8445C85F121BA6D4A91C28"/>
    <w:rsid w:val="00A01A34"/>
    <w:rPr>
      <w:rFonts w:eastAsiaTheme="minorHAnsi"/>
      <w:lang w:eastAsia="en-US"/>
    </w:rPr>
  </w:style>
  <w:style w:type="paragraph" w:customStyle="1" w:styleId="8E7BF628D22046FBA4790F8D6A926F4B5">
    <w:name w:val="8E7BF628D22046FBA4790F8D6A926F4B5"/>
    <w:rsid w:val="00A01A34"/>
    <w:pPr>
      <w:ind w:left="720"/>
      <w:contextualSpacing/>
    </w:pPr>
    <w:rPr>
      <w:rFonts w:eastAsiaTheme="minorHAnsi"/>
      <w:lang w:eastAsia="en-US"/>
    </w:rPr>
  </w:style>
  <w:style w:type="paragraph" w:customStyle="1" w:styleId="B2177AE4A84D4AB5A609FBAF299D5FE38">
    <w:name w:val="B2177AE4A84D4AB5A609FBAF299D5FE38"/>
    <w:rsid w:val="00A01A34"/>
    <w:rPr>
      <w:rFonts w:eastAsiaTheme="minorHAnsi"/>
      <w:lang w:eastAsia="en-US"/>
    </w:rPr>
  </w:style>
  <w:style w:type="paragraph" w:customStyle="1" w:styleId="A8126390486A4A2BA76C301DC64FF7718">
    <w:name w:val="A8126390486A4A2BA76C301DC64FF7718"/>
    <w:rsid w:val="00A01A34"/>
    <w:rPr>
      <w:rFonts w:eastAsiaTheme="minorHAnsi"/>
      <w:lang w:eastAsia="en-US"/>
    </w:rPr>
  </w:style>
  <w:style w:type="paragraph" w:customStyle="1" w:styleId="CB041F18A59643769D5F8FC75CD450525">
    <w:name w:val="CB041F18A59643769D5F8FC75CD450525"/>
    <w:rsid w:val="00A01A34"/>
    <w:rPr>
      <w:rFonts w:eastAsiaTheme="minorHAnsi"/>
      <w:lang w:eastAsia="en-US"/>
    </w:rPr>
  </w:style>
  <w:style w:type="paragraph" w:customStyle="1" w:styleId="6037147B76144910AFB525A1108551248">
    <w:name w:val="6037147B76144910AFB525A1108551248"/>
    <w:rsid w:val="00A01A34"/>
    <w:rPr>
      <w:rFonts w:eastAsiaTheme="minorHAnsi"/>
      <w:lang w:eastAsia="en-US"/>
    </w:rPr>
  </w:style>
  <w:style w:type="paragraph" w:customStyle="1" w:styleId="4999273CFB124123B3E98F2C5DF968018">
    <w:name w:val="4999273CFB124123B3E98F2C5DF968018"/>
    <w:rsid w:val="00A01A34"/>
    <w:pPr>
      <w:ind w:left="720"/>
      <w:contextualSpacing/>
    </w:pPr>
    <w:rPr>
      <w:rFonts w:eastAsiaTheme="minorHAnsi"/>
      <w:lang w:eastAsia="en-US"/>
    </w:rPr>
  </w:style>
  <w:style w:type="paragraph" w:customStyle="1" w:styleId="C3BDCE5CF6134D1D8852D86072EF48EE8">
    <w:name w:val="C3BDCE5CF6134D1D8852D86072EF48EE8"/>
    <w:rsid w:val="00A01A34"/>
    <w:pPr>
      <w:ind w:left="720"/>
      <w:contextualSpacing/>
    </w:pPr>
    <w:rPr>
      <w:rFonts w:eastAsiaTheme="minorHAnsi"/>
      <w:lang w:eastAsia="en-US"/>
    </w:rPr>
  </w:style>
  <w:style w:type="paragraph" w:customStyle="1" w:styleId="8E6D0348BFEE4714BEB07BFB0218B5448">
    <w:name w:val="8E6D0348BFEE4714BEB07BFB0218B5448"/>
    <w:rsid w:val="00A01A34"/>
    <w:pPr>
      <w:ind w:left="720"/>
      <w:contextualSpacing/>
    </w:pPr>
    <w:rPr>
      <w:rFonts w:eastAsiaTheme="minorHAnsi"/>
      <w:lang w:eastAsia="en-US"/>
    </w:rPr>
  </w:style>
  <w:style w:type="paragraph" w:customStyle="1" w:styleId="24E26C0A43CA40838BC5BD1E767048D68">
    <w:name w:val="24E26C0A43CA40838BC5BD1E767048D68"/>
    <w:rsid w:val="00A01A34"/>
    <w:pPr>
      <w:ind w:left="720"/>
      <w:contextualSpacing/>
    </w:pPr>
    <w:rPr>
      <w:rFonts w:eastAsiaTheme="minorHAnsi"/>
      <w:lang w:eastAsia="en-US"/>
    </w:rPr>
  </w:style>
  <w:style w:type="paragraph" w:customStyle="1" w:styleId="157F1E2EA3394E56BDDEF8DF1112A8528">
    <w:name w:val="157F1E2EA3394E56BDDEF8DF1112A8528"/>
    <w:rsid w:val="00A01A34"/>
    <w:pPr>
      <w:ind w:left="720"/>
      <w:contextualSpacing/>
    </w:pPr>
    <w:rPr>
      <w:rFonts w:eastAsiaTheme="minorHAnsi"/>
      <w:lang w:eastAsia="en-US"/>
    </w:rPr>
  </w:style>
  <w:style w:type="paragraph" w:customStyle="1" w:styleId="2AF83AEB117241F0858533CB95A34C0C8">
    <w:name w:val="2AF83AEB117241F0858533CB95A34C0C8"/>
    <w:rsid w:val="00A01A34"/>
    <w:pPr>
      <w:ind w:left="720"/>
      <w:contextualSpacing/>
    </w:pPr>
    <w:rPr>
      <w:rFonts w:eastAsiaTheme="minorHAnsi"/>
      <w:lang w:eastAsia="en-US"/>
    </w:rPr>
  </w:style>
  <w:style w:type="paragraph" w:customStyle="1" w:styleId="E55B3D12463F42748932CA302D14306F8">
    <w:name w:val="E55B3D12463F42748932CA302D14306F8"/>
    <w:rsid w:val="00A01A34"/>
    <w:pPr>
      <w:ind w:left="720"/>
      <w:contextualSpacing/>
    </w:pPr>
    <w:rPr>
      <w:rFonts w:eastAsiaTheme="minorHAnsi"/>
      <w:lang w:eastAsia="en-US"/>
    </w:rPr>
  </w:style>
  <w:style w:type="paragraph" w:customStyle="1" w:styleId="B68139476B8B483794C2893FDC19AFD18">
    <w:name w:val="B68139476B8B483794C2893FDC19AFD18"/>
    <w:rsid w:val="00A01A34"/>
    <w:pPr>
      <w:ind w:left="720"/>
      <w:contextualSpacing/>
    </w:pPr>
    <w:rPr>
      <w:rFonts w:eastAsiaTheme="minorHAnsi"/>
      <w:lang w:eastAsia="en-US"/>
    </w:rPr>
  </w:style>
  <w:style w:type="paragraph" w:customStyle="1" w:styleId="74AD1C135EAC4CF38C83B5E86F4AC2F78">
    <w:name w:val="74AD1C135EAC4CF38C83B5E86F4AC2F78"/>
    <w:rsid w:val="00A01A34"/>
    <w:pPr>
      <w:ind w:left="720"/>
      <w:contextualSpacing/>
    </w:pPr>
    <w:rPr>
      <w:rFonts w:eastAsiaTheme="minorHAnsi"/>
      <w:lang w:eastAsia="en-US"/>
    </w:rPr>
  </w:style>
  <w:style w:type="paragraph" w:customStyle="1" w:styleId="D48BC8068F1D491CAFB8D3E47592F0468">
    <w:name w:val="D48BC8068F1D491CAFB8D3E47592F0468"/>
    <w:rsid w:val="00A01A34"/>
    <w:pPr>
      <w:ind w:left="720"/>
      <w:contextualSpacing/>
    </w:pPr>
    <w:rPr>
      <w:rFonts w:eastAsiaTheme="minorHAnsi"/>
      <w:lang w:eastAsia="en-US"/>
    </w:rPr>
  </w:style>
  <w:style w:type="paragraph" w:customStyle="1" w:styleId="505612C48BA340FEB66A1616C6BDF82F8">
    <w:name w:val="505612C48BA340FEB66A1616C6BDF82F8"/>
    <w:rsid w:val="00A01A34"/>
    <w:pPr>
      <w:ind w:left="720"/>
      <w:contextualSpacing/>
    </w:pPr>
    <w:rPr>
      <w:rFonts w:eastAsiaTheme="minorHAnsi"/>
      <w:lang w:eastAsia="en-US"/>
    </w:rPr>
  </w:style>
  <w:style w:type="paragraph" w:customStyle="1" w:styleId="8BC31D1F4E3B4BE6B3D782D348347D158">
    <w:name w:val="8BC31D1F4E3B4BE6B3D782D348347D158"/>
    <w:rsid w:val="00A01A34"/>
    <w:pPr>
      <w:ind w:left="720"/>
      <w:contextualSpacing/>
    </w:pPr>
    <w:rPr>
      <w:rFonts w:eastAsiaTheme="minorHAnsi"/>
      <w:lang w:eastAsia="en-US"/>
    </w:rPr>
  </w:style>
  <w:style w:type="paragraph" w:customStyle="1" w:styleId="3AD16F2385FF4B109F7BBD568241E10E6">
    <w:name w:val="3AD16F2385FF4B109F7BBD568241E10E6"/>
    <w:rsid w:val="00A01A34"/>
    <w:pPr>
      <w:ind w:left="720"/>
      <w:contextualSpacing/>
    </w:pPr>
    <w:rPr>
      <w:rFonts w:eastAsiaTheme="minorHAnsi"/>
      <w:lang w:eastAsia="en-US"/>
    </w:rPr>
  </w:style>
  <w:style w:type="paragraph" w:customStyle="1" w:styleId="3E8FEBD9EDA34274AD166E5327CADFDA6">
    <w:name w:val="3E8FEBD9EDA34274AD166E5327CADFDA6"/>
    <w:rsid w:val="00A01A34"/>
    <w:pPr>
      <w:ind w:left="720"/>
      <w:contextualSpacing/>
    </w:pPr>
    <w:rPr>
      <w:rFonts w:eastAsiaTheme="minorHAnsi"/>
      <w:lang w:eastAsia="en-US"/>
    </w:rPr>
  </w:style>
  <w:style w:type="paragraph" w:customStyle="1" w:styleId="B73D225B4A254BF0A9F83098C08F17DD6">
    <w:name w:val="B73D225B4A254BF0A9F83098C08F17DD6"/>
    <w:rsid w:val="00A01A34"/>
    <w:pPr>
      <w:ind w:left="720"/>
      <w:contextualSpacing/>
    </w:pPr>
    <w:rPr>
      <w:rFonts w:eastAsiaTheme="minorHAnsi"/>
      <w:lang w:eastAsia="en-US"/>
    </w:rPr>
  </w:style>
  <w:style w:type="paragraph" w:customStyle="1" w:styleId="D252586E72DB40BA857D2D17DE606AFE6">
    <w:name w:val="D252586E72DB40BA857D2D17DE606AFE6"/>
    <w:rsid w:val="00A01A34"/>
    <w:pPr>
      <w:ind w:left="720"/>
      <w:contextualSpacing/>
    </w:pPr>
    <w:rPr>
      <w:rFonts w:eastAsiaTheme="minorHAnsi"/>
      <w:lang w:eastAsia="en-US"/>
    </w:rPr>
  </w:style>
  <w:style w:type="paragraph" w:customStyle="1" w:styleId="EBA7F76FC7C149B4BEBF7E7744F29EB76">
    <w:name w:val="EBA7F76FC7C149B4BEBF7E7744F29EB76"/>
    <w:rsid w:val="00A01A34"/>
    <w:pPr>
      <w:ind w:left="720"/>
      <w:contextualSpacing/>
    </w:pPr>
    <w:rPr>
      <w:rFonts w:eastAsiaTheme="minorHAnsi"/>
      <w:lang w:eastAsia="en-US"/>
    </w:rPr>
  </w:style>
  <w:style w:type="paragraph" w:customStyle="1" w:styleId="67AE95FEBC8A4593A8ADF9BD2ABE74606">
    <w:name w:val="67AE95FEBC8A4593A8ADF9BD2ABE74606"/>
    <w:rsid w:val="00A01A34"/>
    <w:pPr>
      <w:ind w:left="720"/>
      <w:contextualSpacing/>
    </w:pPr>
    <w:rPr>
      <w:rFonts w:eastAsiaTheme="minorHAnsi"/>
      <w:lang w:eastAsia="en-US"/>
    </w:rPr>
  </w:style>
  <w:style w:type="paragraph" w:customStyle="1" w:styleId="A741D2E7FC3B4706B0A2CD9C81FD13235">
    <w:name w:val="A741D2E7FC3B4706B0A2CD9C81FD13235"/>
    <w:rsid w:val="00A01A34"/>
    <w:rPr>
      <w:rFonts w:eastAsiaTheme="minorHAnsi"/>
      <w:lang w:eastAsia="en-US"/>
    </w:rPr>
  </w:style>
  <w:style w:type="paragraph" w:customStyle="1" w:styleId="6DE1456043EA4ED9A66FD77C1712AAFF3">
    <w:name w:val="6DE1456043EA4ED9A66FD77C1712AAFF3"/>
    <w:rsid w:val="00A01A34"/>
    <w:pPr>
      <w:ind w:left="720"/>
      <w:contextualSpacing/>
    </w:pPr>
    <w:rPr>
      <w:rFonts w:eastAsiaTheme="minorHAnsi"/>
      <w:lang w:eastAsia="en-US"/>
    </w:rPr>
  </w:style>
  <w:style w:type="paragraph" w:customStyle="1" w:styleId="B65BFF545C9247ECB1A0490148CAAF313">
    <w:name w:val="B65BFF545C9247ECB1A0490148CAAF313"/>
    <w:rsid w:val="00A01A34"/>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34"/>
    <w:rPr>
      <w:color w:val="808080"/>
    </w:rPr>
  </w:style>
  <w:style w:type="paragraph" w:customStyle="1" w:styleId="E27BD671ACCC41E58FAE68295C989719">
    <w:name w:val="E27BD671ACCC41E58FAE68295C989719"/>
    <w:rsid w:val="002F70CB"/>
  </w:style>
  <w:style w:type="paragraph" w:customStyle="1" w:styleId="A7BB18BDFD654ACC9CF182EAD72B0CCE">
    <w:name w:val="A7BB18BDFD654ACC9CF182EAD72B0CCE"/>
    <w:rsid w:val="002F70CB"/>
  </w:style>
  <w:style w:type="paragraph" w:customStyle="1" w:styleId="FCFCBA7E4ED14037A5DB6B8AA78F60D6">
    <w:name w:val="FCFCBA7E4ED14037A5DB6B8AA78F60D6"/>
    <w:rsid w:val="002F70CB"/>
  </w:style>
  <w:style w:type="paragraph" w:customStyle="1" w:styleId="FFEBF1DF7B5D41BA8E6AAAB1279F2080">
    <w:name w:val="FFEBF1DF7B5D41BA8E6AAAB1279F2080"/>
    <w:rsid w:val="002F70CB"/>
  </w:style>
  <w:style w:type="paragraph" w:customStyle="1" w:styleId="F436938EFE074B13ABD05FE9AB26536A">
    <w:name w:val="F436938EFE074B13ABD05FE9AB26536A"/>
    <w:rsid w:val="002F70CB"/>
  </w:style>
  <w:style w:type="paragraph" w:customStyle="1" w:styleId="A4E698C13E054DB582285D2E1D7CF275">
    <w:name w:val="A4E698C13E054DB582285D2E1D7CF275"/>
    <w:rsid w:val="002F70CB"/>
  </w:style>
  <w:style w:type="paragraph" w:customStyle="1" w:styleId="02DF6C7927274B1FAC164133DC0214C6">
    <w:name w:val="02DF6C7927274B1FAC164133DC0214C6"/>
    <w:rsid w:val="002F70CB"/>
  </w:style>
  <w:style w:type="paragraph" w:customStyle="1" w:styleId="7CC672F51C7444F8B278B3B782200CFC">
    <w:name w:val="7CC672F51C7444F8B278B3B782200CFC"/>
    <w:rsid w:val="002F70CB"/>
  </w:style>
  <w:style w:type="paragraph" w:customStyle="1" w:styleId="D4C0CA5CABDE4CE4A12596572CE3099B">
    <w:name w:val="D4C0CA5CABDE4CE4A12596572CE3099B"/>
    <w:rsid w:val="002F70CB"/>
  </w:style>
  <w:style w:type="paragraph" w:customStyle="1" w:styleId="4B63427FC5544A7B897BFC226C56A131">
    <w:name w:val="4B63427FC5544A7B897BFC226C56A131"/>
    <w:rsid w:val="002F70CB"/>
  </w:style>
  <w:style w:type="paragraph" w:customStyle="1" w:styleId="E1EB3344931D4752B5A1086948874A18">
    <w:name w:val="E1EB3344931D4752B5A1086948874A18"/>
    <w:rsid w:val="002F70CB"/>
  </w:style>
  <w:style w:type="paragraph" w:customStyle="1" w:styleId="C6451EB2432840CEB308A5A3C2D34C65">
    <w:name w:val="C6451EB2432840CEB308A5A3C2D34C65"/>
    <w:rsid w:val="002F70CB"/>
  </w:style>
  <w:style w:type="paragraph" w:customStyle="1" w:styleId="C3896F4338314A1DA7802926799E16C2">
    <w:name w:val="C3896F4338314A1DA7802926799E16C2"/>
    <w:rsid w:val="002F70CB"/>
  </w:style>
  <w:style w:type="paragraph" w:customStyle="1" w:styleId="3F619FC32E6B4211870398CAF8E21E47">
    <w:name w:val="3F619FC32E6B4211870398CAF8E21E47"/>
    <w:rsid w:val="002F70CB"/>
  </w:style>
  <w:style w:type="paragraph" w:customStyle="1" w:styleId="19D25B481C054F79B5EBDE54919F9283">
    <w:name w:val="19D25B481C054F79B5EBDE54919F9283"/>
    <w:rsid w:val="002F70CB"/>
  </w:style>
  <w:style w:type="paragraph" w:customStyle="1" w:styleId="614371B869AE4072A7336373BE190225">
    <w:name w:val="614371B869AE4072A7336373BE190225"/>
    <w:rsid w:val="002F70CB"/>
  </w:style>
  <w:style w:type="paragraph" w:customStyle="1" w:styleId="8E5B3E6442874642BE7DD88A628E3AC5">
    <w:name w:val="8E5B3E6442874642BE7DD88A628E3AC5"/>
    <w:rsid w:val="002F70CB"/>
  </w:style>
  <w:style w:type="paragraph" w:customStyle="1" w:styleId="F80E4D1159474B4491A72EE9650FBA69">
    <w:name w:val="F80E4D1159474B4491A72EE9650FBA69"/>
    <w:rsid w:val="002F70CB"/>
  </w:style>
  <w:style w:type="paragraph" w:customStyle="1" w:styleId="DF9B8F16F1724E99A7EEF76A41B562FF">
    <w:name w:val="DF9B8F16F1724E99A7EEF76A41B562FF"/>
    <w:rsid w:val="002F70CB"/>
  </w:style>
  <w:style w:type="paragraph" w:customStyle="1" w:styleId="631741D02A53425298D43D0A717C253C">
    <w:name w:val="631741D02A53425298D43D0A717C253C"/>
    <w:rsid w:val="002F70CB"/>
  </w:style>
  <w:style w:type="paragraph" w:customStyle="1" w:styleId="F050F1670DF04F4C97B5A1E8BD3DEEF2">
    <w:name w:val="F050F1670DF04F4C97B5A1E8BD3DEEF2"/>
    <w:rsid w:val="002F70CB"/>
  </w:style>
  <w:style w:type="paragraph" w:customStyle="1" w:styleId="1F1064785CA641C7A6C6A0D0AE9ACA5E">
    <w:name w:val="1F1064785CA641C7A6C6A0D0AE9ACA5E"/>
    <w:rsid w:val="002F70CB"/>
  </w:style>
  <w:style w:type="paragraph" w:customStyle="1" w:styleId="D4C0CA5CABDE4CE4A12596572CE3099B1">
    <w:name w:val="D4C0CA5CABDE4CE4A12596572CE3099B1"/>
    <w:rsid w:val="002F70CB"/>
    <w:rPr>
      <w:rFonts w:eastAsiaTheme="minorHAnsi"/>
      <w:lang w:eastAsia="en-US"/>
    </w:rPr>
  </w:style>
  <w:style w:type="paragraph" w:customStyle="1" w:styleId="4B63427FC5544A7B897BFC226C56A1311">
    <w:name w:val="4B63427FC5544A7B897BFC226C56A1311"/>
    <w:rsid w:val="002F70CB"/>
    <w:rPr>
      <w:rFonts w:eastAsiaTheme="minorHAnsi"/>
      <w:lang w:eastAsia="en-US"/>
    </w:rPr>
  </w:style>
  <w:style w:type="paragraph" w:customStyle="1" w:styleId="3F619FC32E6B4211870398CAF8E21E471">
    <w:name w:val="3F619FC32E6B4211870398CAF8E21E471"/>
    <w:rsid w:val="002F70CB"/>
    <w:rPr>
      <w:rFonts w:eastAsiaTheme="minorHAnsi"/>
      <w:lang w:eastAsia="en-US"/>
    </w:rPr>
  </w:style>
  <w:style w:type="paragraph" w:customStyle="1" w:styleId="19D25B481C054F79B5EBDE54919F92831">
    <w:name w:val="19D25B481C054F79B5EBDE54919F92831"/>
    <w:rsid w:val="002F70CB"/>
    <w:pPr>
      <w:ind w:left="720"/>
      <w:contextualSpacing/>
    </w:pPr>
    <w:rPr>
      <w:rFonts w:eastAsiaTheme="minorHAnsi"/>
      <w:lang w:eastAsia="en-US"/>
    </w:rPr>
  </w:style>
  <w:style w:type="paragraph" w:customStyle="1" w:styleId="8E5B3E6442874642BE7DD88A628E3AC51">
    <w:name w:val="8E5B3E6442874642BE7DD88A628E3AC51"/>
    <w:rsid w:val="002F70CB"/>
    <w:rPr>
      <w:rFonts w:eastAsiaTheme="minorHAnsi"/>
      <w:lang w:eastAsia="en-US"/>
    </w:rPr>
  </w:style>
  <w:style w:type="paragraph" w:customStyle="1" w:styleId="F80E4D1159474B4491A72EE9650FBA691">
    <w:name w:val="F80E4D1159474B4491A72EE9650FBA691"/>
    <w:rsid w:val="002F70CB"/>
    <w:pPr>
      <w:ind w:left="720"/>
      <w:contextualSpacing/>
    </w:pPr>
    <w:rPr>
      <w:rFonts w:eastAsiaTheme="minorHAnsi"/>
      <w:lang w:eastAsia="en-US"/>
    </w:rPr>
  </w:style>
  <w:style w:type="paragraph" w:customStyle="1" w:styleId="DF9B8F16F1724E99A7EEF76A41B562FF1">
    <w:name w:val="DF9B8F16F1724E99A7EEF76A41B562FF1"/>
    <w:rsid w:val="002F70CB"/>
    <w:pPr>
      <w:ind w:left="720"/>
      <w:contextualSpacing/>
    </w:pPr>
    <w:rPr>
      <w:rFonts w:eastAsiaTheme="minorHAnsi"/>
      <w:lang w:eastAsia="en-US"/>
    </w:rPr>
  </w:style>
  <w:style w:type="paragraph" w:customStyle="1" w:styleId="631741D02A53425298D43D0A717C253C1">
    <w:name w:val="631741D02A53425298D43D0A717C253C1"/>
    <w:rsid w:val="002F70CB"/>
    <w:rPr>
      <w:rFonts w:eastAsiaTheme="minorHAnsi"/>
      <w:lang w:eastAsia="en-US"/>
    </w:rPr>
  </w:style>
  <w:style w:type="paragraph" w:customStyle="1" w:styleId="1F1064785CA641C7A6C6A0D0AE9ACA5E1">
    <w:name w:val="1F1064785CA641C7A6C6A0D0AE9ACA5E1"/>
    <w:rsid w:val="002F70CB"/>
    <w:pPr>
      <w:ind w:left="720"/>
      <w:contextualSpacing/>
    </w:pPr>
    <w:rPr>
      <w:rFonts w:eastAsiaTheme="minorHAnsi"/>
      <w:lang w:eastAsia="en-US"/>
    </w:rPr>
  </w:style>
  <w:style w:type="paragraph" w:customStyle="1" w:styleId="FDC9478E170D46488BD5359E4F15127D">
    <w:name w:val="FDC9478E170D46488BD5359E4F15127D"/>
    <w:rsid w:val="002F70CB"/>
  </w:style>
  <w:style w:type="paragraph" w:customStyle="1" w:styleId="8DE8CCDDAC6E4EE9B57D038544C10409">
    <w:name w:val="8DE8CCDDAC6E4EE9B57D038544C10409"/>
    <w:rsid w:val="002F70CB"/>
  </w:style>
  <w:style w:type="paragraph" w:customStyle="1" w:styleId="A11C750F50444C6A95DEDFA24BDD1230">
    <w:name w:val="A11C750F50444C6A95DEDFA24BDD1230"/>
    <w:rsid w:val="002F70CB"/>
  </w:style>
  <w:style w:type="paragraph" w:customStyle="1" w:styleId="88153C804BC343B3A3444BB070D35EA7">
    <w:name w:val="88153C804BC343B3A3444BB070D35EA7"/>
    <w:rsid w:val="002F70CB"/>
  </w:style>
  <w:style w:type="paragraph" w:customStyle="1" w:styleId="B2F0767DD5B8445C85F121BA6D4A91C2">
    <w:name w:val="B2F0767DD5B8445C85F121BA6D4A91C2"/>
    <w:rsid w:val="002F70CB"/>
  </w:style>
  <w:style w:type="paragraph" w:customStyle="1" w:styleId="34576161333F4317905E149EC31434D4">
    <w:name w:val="34576161333F4317905E149EC31434D4"/>
    <w:rsid w:val="002F70CB"/>
  </w:style>
  <w:style w:type="paragraph" w:customStyle="1" w:styleId="1D15984ED50E4B6D8C3A1F35CBCC13A9">
    <w:name w:val="1D15984ED50E4B6D8C3A1F35CBCC13A9"/>
    <w:rsid w:val="002F70CB"/>
  </w:style>
  <w:style w:type="paragraph" w:customStyle="1" w:styleId="D68FF484B00F40C2A576A89E7A682D9D">
    <w:name w:val="D68FF484B00F40C2A576A89E7A682D9D"/>
    <w:rsid w:val="002F70CB"/>
  </w:style>
  <w:style w:type="paragraph" w:customStyle="1" w:styleId="B2177AE4A84D4AB5A609FBAF299D5FE3">
    <w:name w:val="B2177AE4A84D4AB5A609FBAF299D5FE3"/>
    <w:rsid w:val="002F70CB"/>
  </w:style>
  <w:style w:type="paragraph" w:customStyle="1" w:styleId="A8126390486A4A2BA76C301DC64FF771">
    <w:name w:val="A8126390486A4A2BA76C301DC64FF771"/>
    <w:rsid w:val="002F70CB"/>
  </w:style>
  <w:style w:type="paragraph" w:customStyle="1" w:styleId="6037147B76144910AFB525A110855124">
    <w:name w:val="6037147B76144910AFB525A110855124"/>
    <w:rsid w:val="002F70CB"/>
  </w:style>
  <w:style w:type="paragraph" w:customStyle="1" w:styleId="84D3BA22E0CE4AF6B0D6ABC53670A347">
    <w:name w:val="84D3BA22E0CE4AF6B0D6ABC53670A347"/>
    <w:rsid w:val="002F70CB"/>
  </w:style>
  <w:style w:type="paragraph" w:customStyle="1" w:styleId="4999273CFB124123B3E98F2C5DF96801">
    <w:name w:val="4999273CFB124123B3E98F2C5DF96801"/>
    <w:rsid w:val="002F70CB"/>
  </w:style>
  <w:style w:type="paragraph" w:customStyle="1" w:styleId="C3BDCE5CF6134D1D8852D86072EF48EE">
    <w:name w:val="C3BDCE5CF6134D1D8852D86072EF48EE"/>
    <w:rsid w:val="002F70CB"/>
  </w:style>
  <w:style w:type="paragraph" w:customStyle="1" w:styleId="8E6D0348BFEE4714BEB07BFB0218B544">
    <w:name w:val="8E6D0348BFEE4714BEB07BFB0218B544"/>
    <w:rsid w:val="002F70CB"/>
  </w:style>
  <w:style w:type="paragraph" w:customStyle="1" w:styleId="24E26C0A43CA40838BC5BD1E767048D6">
    <w:name w:val="24E26C0A43CA40838BC5BD1E767048D6"/>
    <w:rsid w:val="002F70CB"/>
  </w:style>
  <w:style w:type="paragraph" w:customStyle="1" w:styleId="157F1E2EA3394E56BDDEF8DF1112A852">
    <w:name w:val="157F1E2EA3394E56BDDEF8DF1112A852"/>
    <w:rsid w:val="002F70CB"/>
  </w:style>
  <w:style w:type="paragraph" w:customStyle="1" w:styleId="2AF83AEB117241F0858533CB95A34C0C">
    <w:name w:val="2AF83AEB117241F0858533CB95A34C0C"/>
    <w:rsid w:val="002F70CB"/>
  </w:style>
  <w:style w:type="paragraph" w:customStyle="1" w:styleId="E55B3D12463F42748932CA302D14306F">
    <w:name w:val="E55B3D12463F42748932CA302D14306F"/>
    <w:rsid w:val="002F70CB"/>
  </w:style>
  <w:style w:type="paragraph" w:customStyle="1" w:styleId="B68139476B8B483794C2893FDC19AFD1">
    <w:name w:val="B68139476B8B483794C2893FDC19AFD1"/>
    <w:rsid w:val="002F70CB"/>
  </w:style>
  <w:style w:type="paragraph" w:customStyle="1" w:styleId="74AD1C135EAC4CF38C83B5E86F4AC2F7">
    <w:name w:val="74AD1C135EAC4CF38C83B5E86F4AC2F7"/>
    <w:rsid w:val="002F70CB"/>
  </w:style>
  <w:style w:type="paragraph" w:customStyle="1" w:styleId="D48BC8068F1D491CAFB8D3E47592F046">
    <w:name w:val="D48BC8068F1D491CAFB8D3E47592F046"/>
    <w:rsid w:val="002F70CB"/>
  </w:style>
  <w:style w:type="paragraph" w:customStyle="1" w:styleId="505612C48BA340FEB66A1616C6BDF82F">
    <w:name w:val="505612C48BA340FEB66A1616C6BDF82F"/>
    <w:rsid w:val="002F70CB"/>
  </w:style>
  <w:style w:type="paragraph" w:customStyle="1" w:styleId="8BC31D1F4E3B4BE6B3D782D348347D15">
    <w:name w:val="8BC31D1F4E3B4BE6B3D782D348347D15"/>
    <w:rsid w:val="002F70CB"/>
  </w:style>
  <w:style w:type="paragraph" w:customStyle="1" w:styleId="7391AA6BCD9046F5B69AB2833D8A233E">
    <w:name w:val="7391AA6BCD9046F5B69AB2833D8A233E"/>
    <w:rsid w:val="002F70CB"/>
  </w:style>
  <w:style w:type="paragraph" w:customStyle="1" w:styleId="D4C0CA5CABDE4CE4A12596572CE3099B2">
    <w:name w:val="D4C0CA5CABDE4CE4A12596572CE3099B2"/>
    <w:rsid w:val="002F70CB"/>
    <w:rPr>
      <w:rFonts w:eastAsiaTheme="minorHAnsi"/>
      <w:lang w:eastAsia="en-US"/>
    </w:rPr>
  </w:style>
  <w:style w:type="paragraph" w:customStyle="1" w:styleId="4B63427FC5544A7B897BFC226C56A1312">
    <w:name w:val="4B63427FC5544A7B897BFC226C56A1312"/>
    <w:rsid w:val="002F70CB"/>
    <w:rPr>
      <w:rFonts w:eastAsiaTheme="minorHAnsi"/>
      <w:lang w:eastAsia="en-US"/>
    </w:rPr>
  </w:style>
  <w:style w:type="paragraph" w:customStyle="1" w:styleId="3F619FC32E6B4211870398CAF8E21E472">
    <w:name w:val="3F619FC32E6B4211870398CAF8E21E472"/>
    <w:rsid w:val="002F70CB"/>
    <w:rPr>
      <w:rFonts w:eastAsiaTheme="minorHAnsi"/>
      <w:lang w:eastAsia="en-US"/>
    </w:rPr>
  </w:style>
  <w:style w:type="paragraph" w:customStyle="1" w:styleId="19D25B481C054F79B5EBDE54919F92832">
    <w:name w:val="19D25B481C054F79B5EBDE54919F92832"/>
    <w:rsid w:val="002F70CB"/>
    <w:pPr>
      <w:ind w:left="720"/>
      <w:contextualSpacing/>
    </w:pPr>
    <w:rPr>
      <w:rFonts w:eastAsiaTheme="minorHAnsi"/>
      <w:lang w:eastAsia="en-US"/>
    </w:rPr>
  </w:style>
  <w:style w:type="paragraph" w:customStyle="1" w:styleId="8E5B3E6442874642BE7DD88A628E3AC52">
    <w:name w:val="8E5B3E6442874642BE7DD88A628E3AC52"/>
    <w:rsid w:val="002F70CB"/>
    <w:rPr>
      <w:rFonts w:eastAsiaTheme="minorHAnsi"/>
      <w:lang w:eastAsia="en-US"/>
    </w:rPr>
  </w:style>
  <w:style w:type="paragraph" w:customStyle="1" w:styleId="F80E4D1159474B4491A72EE9650FBA692">
    <w:name w:val="F80E4D1159474B4491A72EE9650FBA692"/>
    <w:rsid w:val="002F70CB"/>
    <w:pPr>
      <w:ind w:left="720"/>
      <w:contextualSpacing/>
    </w:pPr>
    <w:rPr>
      <w:rFonts w:eastAsiaTheme="minorHAnsi"/>
      <w:lang w:eastAsia="en-US"/>
    </w:rPr>
  </w:style>
  <w:style w:type="paragraph" w:customStyle="1" w:styleId="DF9B8F16F1724E99A7EEF76A41B562FF2">
    <w:name w:val="DF9B8F16F1724E99A7EEF76A41B562FF2"/>
    <w:rsid w:val="002F70CB"/>
    <w:pPr>
      <w:ind w:left="720"/>
      <w:contextualSpacing/>
    </w:pPr>
    <w:rPr>
      <w:rFonts w:eastAsiaTheme="minorHAnsi"/>
      <w:lang w:eastAsia="en-US"/>
    </w:rPr>
  </w:style>
  <w:style w:type="paragraph" w:customStyle="1" w:styleId="631741D02A53425298D43D0A717C253C2">
    <w:name w:val="631741D02A53425298D43D0A717C253C2"/>
    <w:rsid w:val="002F70CB"/>
    <w:rPr>
      <w:rFonts w:eastAsiaTheme="minorHAnsi"/>
      <w:lang w:eastAsia="en-US"/>
    </w:rPr>
  </w:style>
  <w:style w:type="paragraph" w:customStyle="1" w:styleId="8DE8CCDDAC6E4EE9B57D038544C104091">
    <w:name w:val="8DE8CCDDAC6E4EE9B57D038544C104091"/>
    <w:rsid w:val="002F70CB"/>
    <w:pPr>
      <w:ind w:left="720"/>
      <w:contextualSpacing/>
    </w:pPr>
    <w:rPr>
      <w:rFonts w:eastAsiaTheme="minorHAnsi"/>
      <w:lang w:eastAsia="en-US"/>
    </w:rPr>
  </w:style>
  <w:style w:type="paragraph" w:customStyle="1" w:styleId="1F1064785CA641C7A6C6A0D0AE9ACA5E2">
    <w:name w:val="1F1064785CA641C7A6C6A0D0AE9ACA5E2"/>
    <w:rsid w:val="002F70CB"/>
    <w:pPr>
      <w:ind w:left="720"/>
      <w:contextualSpacing/>
    </w:pPr>
    <w:rPr>
      <w:rFonts w:eastAsiaTheme="minorHAnsi"/>
      <w:lang w:eastAsia="en-US"/>
    </w:rPr>
  </w:style>
  <w:style w:type="paragraph" w:customStyle="1" w:styleId="B2F0767DD5B8445C85F121BA6D4A91C21">
    <w:name w:val="B2F0767DD5B8445C85F121BA6D4A91C21"/>
    <w:rsid w:val="002F70CB"/>
    <w:rPr>
      <w:rFonts w:eastAsiaTheme="minorHAnsi"/>
      <w:lang w:eastAsia="en-US"/>
    </w:rPr>
  </w:style>
  <w:style w:type="paragraph" w:customStyle="1" w:styleId="B2177AE4A84D4AB5A609FBAF299D5FE31">
    <w:name w:val="B2177AE4A84D4AB5A609FBAF299D5FE31"/>
    <w:rsid w:val="002F70CB"/>
    <w:rPr>
      <w:rFonts w:eastAsiaTheme="minorHAnsi"/>
      <w:lang w:eastAsia="en-US"/>
    </w:rPr>
  </w:style>
  <w:style w:type="paragraph" w:customStyle="1" w:styleId="A8126390486A4A2BA76C301DC64FF7711">
    <w:name w:val="A8126390486A4A2BA76C301DC64FF7711"/>
    <w:rsid w:val="002F70CB"/>
    <w:rPr>
      <w:rFonts w:eastAsiaTheme="minorHAnsi"/>
      <w:lang w:eastAsia="en-US"/>
    </w:rPr>
  </w:style>
  <w:style w:type="paragraph" w:customStyle="1" w:styleId="6037147B76144910AFB525A1108551241">
    <w:name w:val="6037147B76144910AFB525A1108551241"/>
    <w:rsid w:val="002F70CB"/>
    <w:rPr>
      <w:rFonts w:eastAsiaTheme="minorHAnsi"/>
      <w:lang w:eastAsia="en-US"/>
    </w:rPr>
  </w:style>
  <w:style w:type="paragraph" w:customStyle="1" w:styleId="4999273CFB124123B3E98F2C5DF968011">
    <w:name w:val="4999273CFB124123B3E98F2C5DF968011"/>
    <w:rsid w:val="002F70CB"/>
    <w:pPr>
      <w:ind w:left="720"/>
      <w:contextualSpacing/>
    </w:pPr>
    <w:rPr>
      <w:rFonts w:eastAsiaTheme="minorHAnsi"/>
      <w:lang w:eastAsia="en-US"/>
    </w:rPr>
  </w:style>
  <w:style w:type="paragraph" w:customStyle="1" w:styleId="C3BDCE5CF6134D1D8852D86072EF48EE1">
    <w:name w:val="C3BDCE5CF6134D1D8852D86072EF48EE1"/>
    <w:rsid w:val="002F70CB"/>
    <w:pPr>
      <w:ind w:left="720"/>
      <w:contextualSpacing/>
    </w:pPr>
    <w:rPr>
      <w:rFonts w:eastAsiaTheme="minorHAnsi"/>
      <w:lang w:eastAsia="en-US"/>
    </w:rPr>
  </w:style>
  <w:style w:type="paragraph" w:customStyle="1" w:styleId="8E6D0348BFEE4714BEB07BFB0218B5441">
    <w:name w:val="8E6D0348BFEE4714BEB07BFB0218B5441"/>
    <w:rsid w:val="002F70CB"/>
    <w:pPr>
      <w:ind w:left="720"/>
      <w:contextualSpacing/>
    </w:pPr>
    <w:rPr>
      <w:rFonts w:eastAsiaTheme="minorHAnsi"/>
      <w:lang w:eastAsia="en-US"/>
    </w:rPr>
  </w:style>
  <w:style w:type="paragraph" w:customStyle="1" w:styleId="24E26C0A43CA40838BC5BD1E767048D61">
    <w:name w:val="24E26C0A43CA40838BC5BD1E767048D61"/>
    <w:rsid w:val="002F70CB"/>
    <w:pPr>
      <w:ind w:left="720"/>
      <w:contextualSpacing/>
    </w:pPr>
    <w:rPr>
      <w:rFonts w:eastAsiaTheme="minorHAnsi"/>
      <w:lang w:eastAsia="en-US"/>
    </w:rPr>
  </w:style>
  <w:style w:type="paragraph" w:customStyle="1" w:styleId="157F1E2EA3394E56BDDEF8DF1112A8521">
    <w:name w:val="157F1E2EA3394E56BDDEF8DF1112A8521"/>
    <w:rsid w:val="002F70CB"/>
    <w:pPr>
      <w:ind w:left="720"/>
      <w:contextualSpacing/>
    </w:pPr>
    <w:rPr>
      <w:rFonts w:eastAsiaTheme="minorHAnsi"/>
      <w:lang w:eastAsia="en-US"/>
    </w:rPr>
  </w:style>
  <w:style w:type="paragraph" w:customStyle="1" w:styleId="2AF83AEB117241F0858533CB95A34C0C1">
    <w:name w:val="2AF83AEB117241F0858533CB95A34C0C1"/>
    <w:rsid w:val="002F70CB"/>
    <w:pPr>
      <w:ind w:left="720"/>
      <w:contextualSpacing/>
    </w:pPr>
    <w:rPr>
      <w:rFonts w:eastAsiaTheme="minorHAnsi"/>
      <w:lang w:eastAsia="en-US"/>
    </w:rPr>
  </w:style>
  <w:style w:type="paragraph" w:customStyle="1" w:styleId="E55B3D12463F42748932CA302D14306F1">
    <w:name w:val="E55B3D12463F42748932CA302D14306F1"/>
    <w:rsid w:val="002F70CB"/>
    <w:pPr>
      <w:ind w:left="720"/>
      <w:contextualSpacing/>
    </w:pPr>
    <w:rPr>
      <w:rFonts w:eastAsiaTheme="minorHAnsi"/>
      <w:lang w:eastAsia="en-US"/>
    </w:rPr>
  </w:style>
  <w:style w:type="paragraph" w:customStyle="1" w:styleId="B68139476B8B483794C2893FDC19AFD11">
    <w:name w:val="B68139476B8B483794C2893FDC19AFD11"/>
    <w:rsid w:val="002F70CB"/>
    <w:pPr>
      <w:ind w:left="720"/>
      <w:contextualSpacing/>
    </w:pPr>
    <w:rPr>
      <w:rFonts w:eastAsiaTheme="minorHAnsi"/>
      <w:lang w:eastAsia="en-US"/>
    </w:rPr>
  </w:style>
  <w:style w:type="paragraph" w:customStyle="1" w:styleId="74AD1C135EAC4CF38C83B5E86F4AC2F71">
    <w:name w:val="74AD1C135EAC4CF38C83B5E86F4AC2F71"/>
    <w:rsid w:val="002F70CB"/>
    <w:pPr>
      <w:ind w:left="720"/>
      <w:contextualSpacing/>
    </w:pPr>
    <w:rPr>
      <w:rFonts w:eastAsiaTheme="minorHAnsi"/>
      <w:lang w:eastAsia="en-US"/>
    </w:rPr>
  </w:style>
  <w:style w:type="paragraph" w:customStyle="1" w:styleId="D48BC8068F1D491CAFB8D3E47592F0461">
    <w:name w:val="D48BC8068F1D491CAFB8D3E47592F0461"/>
    <w:rsid w:val="002F70CB"/>
    <w:pPr>
      <w:ind w:left="720"/>
      <w:contextualSpacing/>
    </w:pPr>
    <w:rPr>
      <w:rFonts w:eastAsiaTheme="minorHAnsi"/>
      <w:lang w:eastAsia="en-US"/>
    </w:rPr>
  </w:style>
  <w:style w:type="paragraph" w:customStyle="1" w:styleId="505612C48BA340FEB66A1616C6BDF82F1">
    <w:name w:val="505612C48BA340FEB66A1616C6BDF82F1"/>
    <w:rsid w:val="002F70CB"/>
    <w:pPr>
      <w:ind w:left="720"/>
      <w:contextualSpacing/>
    </w:pPr>
    <w:rPr>
      <w:rFonts w:eastAsiaTheme="minorHAnsi"/>
      <w:lang w:eastAsia="en-US"/>
    </w:rPr>
  </w:style>
  <w:style w:type="paragraph" w:customStyle="1" w:styleId="8BC31D1F4E3B4BE6B3D782D348347D151">
    <w:name w:val="8BC31D1F4E3B4BE6B3D782D348347D151"/>
    <w:rsid w:val="002F70CB"/>
    <w:pPr>
      <w:ind w:left="720"/>
      <w:contextualSpacing/>
    </w:pPr>
    <w:rPr>
      <w:rFonts w:eastAsiaTheme="minorHAnsi"/>
      <w:lang w:eastAsia="en-US"/>
    </w:rPr>
  </w:style>
  <w:style w:type="paragraph" w:customStyle="1" w:styleId="31E0A9AC98974D68BBF4C56548707EBF">
    <w:name w:val="31E0A9AC98974D68BBF4C56548707EBF"/>
    <w:rsid w:val="002F70CB"/>
  </w:style>
  <w:style w:type="paragraph" w:customStyle="1" w:styleId="36EA485E6E164E068A6D9337E4EE4692">
    <w:name w:val="36EA485E6E164E068A6D9337E4EE4692"/>
    <w:rsid w:val="002F70CB"/>
  </w:style>
  <w:style w:type="paragraph" w:customStyle="1" w:styleId="F1909192017B4807B6E16639030AF299">
    <w:name w:val="F1909192017B4807B6E16639030AF299"/>
    <w:rsid w:val="002F70CB"/>
  </w:style>
  <w:style w:type="paragraph" w:customStyle="1" w:styleId="5D22869FCD6A462E802CA768DB09EE2A">
    <w:name w:val="5D22869FCD6A462E802CA768DB09EE2A"/>
    <w:rsid w:val="002F70CB"/>
  </w:style>
  <w:style w:type="paragraph" w:customStyle="1" w:styleId="B95EBED2C03B4F358245E1855C167F4E">
    <w:name w:val="B95EBED2C03B4F358245E1855C167F4E"/>
    <w:rsid w:val="002F70CB"/>
  </w:style>
  <w:style w:type="paragraph" w:customStyle="1" w:styleId="21669BBEC2444ED2B480F64B00534A0B">
    <w:name w:val="21669BBEC2444ED2B480F64B00534A0B"/>
    <w:rsid w:val="002F70CB"/>
  </w:style>
  <w:style w:type="paragraph" w:customStyle="1" w:styleId="2F662FB0E422465D98648B5B44FF998E">
    <w:name w:val="2F662FB0E422465D98648B5B44FF998E"/>
    <w:rsid w:val="002F70CB"/>
  </w:style>
  <w:style w:type="paragraph" w:customStyle="1" w:styleId="814A9EB9C22E4ED28254B5187FE413D0">
    <w:name w:val="814A9EB9C22E4ED28254B5187FE413D0"/>
    <w:rsid w:val="002F70CB"/>
  </w:style>
  <w:style w:type="paragraph" w:customStyle="1" w:styleId="D638DB1B83D4477294AA6EF7464DD9EC">
    <w:name w:val="D638DB1B83D4477294AA6EF7464DD9EC"/>
    <w:rsid w:val="002F70CB"/>
  </w:style>
  <w:style w:type="paragraph" w:customStyle="1" w:styleId="ECB31D1F5EEA443C8A5AF888F0CCE322">
    <w:name w:val="ECB31D1F5EEA443C8A5AF888F0CCE322"/>
    <w:rsid w:val="002F70CB"/>
  </w:style>
  <w:style w:type="paragraph" w:customStyle="1" w:styleId="D4C0CA5CABDE4CE4A12596572CE3099B3">
    <w:name w:val="D4C0CA5CABDE4CE4A12596572CE3099B3"/>
    <w:rsid w:val="002F70CB"/>
    <w:rPr>
      <w:rFonts w:eastAsiaTheme="minorHAnsi"/>
      <w:lang w:eastAsia="en-US"/>
    </w:rPr>
  </w:style>
  <w:style w:type="paragraph" w:customStyle="1" w:styleId="4B63427FC5544A7B897BFC226C56A1313">
    <w:name w:val="4B63427FC5544A7B897BFC226C56A1313"/>
    <w:rsid w:val="002F70CB"/>
    <w:rPr>
      <w:rFonts w:eastAsiaTheme="minorHAnsi"/>
      <w:lang w:eastAsia="en-US"/>
    </w:rPr>
  </w:style>
  <w:style w:type="paragraph" w:customStyle="1" w:styleId="3F619FC32E6B4211870398CAF8E21E473">
    <w:name w:val="3F619FC32E6B4211870398CAF8E21E473"/>
    <w:rsid w:val="002F70CB"/>
    <w:rPr>
      <w:rFonts w:eastAsiaTheme="minorHAnsi"/>
      <w:lang w:eastAsia="en-US"/>
    </w:rPr>
  </w:style>
  <w:style w:type="paragraph" w:customStyle="1" w:styleId="19D25B481C054F79B5EBDE54919F92833">
    <w:name w:val="19D25B481C054F79B5EBDE54919F92833"/>
    <w:rsid w:val="002F70CB"/>
    <w:pPr>
      <w:ind w:left="720"/>
      <w:contextualSpacing/>
    </w:pPr>
    <w:rPr>
      <w:rFonts w:eastAsiaTheme="minorHAnsi"/>
      <w:lang w:eastAsia="en-US"/>
    </w:rPr>
  </w:style>
  <w:style w:type="paragraph" w:customStyle="1" w:styleId="8E5B3E6442874642BE7DD88A628E3AC53">
    <w:name w:val="8E5B3E6442874642BE7DD88A628E3AC53"/>
    <w:rsid w:val="002F70CB"/>
    <w:rPr>
      <w:rFonts w:eastAsiaTheme="minorHAnsi"/>
      <w:lang w:eastAsia="en-US"/>
    </w:rPr>
  </w:style>
  <w:style w:type="paragraph" w:customStyle="1" w:styleId="F80E4D1159474B4491A72EE9650FBA693">
    <w:name w:val="F80E4D1159474B4491A72EE9650FBA693"/>
    <w:rsid w:val="002F70CB"/>
    <w:pPr>
      <w:ind w:left="720"/>
      <w:contextualSpacing/>
    </w:pPr>
    <w:rPr>
      <w:rFonts w:eastAsiaTheme="minorHAnsi"/>
      <w:lang w:eastAsia="en-US"/>
    </w:rPr>
  </w:style>
  <w:style w:type="paragraph" w:customStyle="1" w:styleId="DF9B8F16F1724E99A7EEF76A41B562FF3">
    <w:name w:val="DF9B8F16F1724E99A7EEF76A41B562FF3"/>
    <w:rsid w:val="002F70CB"/>
    <w:pPr>
      <w:ind w:left="720"/>
      <w:contextualSpacing/>
    </w:pPr>
    <w:rPr>
      <w:rFonts w:eastAsiaTheme="minorHAnsi"/>
      <w:lang w:eastAsia="en-US"/>
    </w:rPr>
  </w:style>
  <w:style w:type="paragraph" w:customStyle="1" w:styleId="814A9EB9C22E4ED28254B5187FE413D01">
    <w:name w:val="814A9EB9C22E4ED28254B5187FE413D01"/>
    <w:rsid w:val="002F70CB"/>
    <w:rPr>
      <w:rFonts w:eastAsiaTheme="minorHAnsi"/>
      <w:lang w:eastAsia="en-US"/>
    </w:rPr>
  </w:style>
  <w:style w:type="paragraph" w:customStyle="1" w:styleId="D638DB1B83D4477294AA6EF7464DD9EC1">
    <w:name w:val="D638DB1B83D4477294AA6EF7464DD9EC1"/>
    <w:rsid w:val="002F70CB"/>
    <w:pPr>
      <w:ind w:left="720"/>
      <w:contextualSpacing/>
    </w:pPr>
    <w:rPr>
      <w:rFonts w:eastAsiaTheme="minorHAnsi"/>
      <w:lang w:eastAsia="en-US"/>
    </w:rPr>
  </w:style>
  <w:style w:type="paragraph" w:customStyle="1" w:styleId="ECB31D1F5EEA443C8A5AF888F0CCE3221">
    <w:name w:val="ECB31D1F5EEA443C8A5AF888F0CCE3221"/>
    <w:rsid w:val="002F70CB"/>
    <w:pPr>
      <w:ind w:left="720"/>
      <w:contextualSpacing/>
    </w:pPr>
    <w:rPr>
      <w:rFonts w:eastAsiaTheme="minorHAnsi"/>
      <w:lang w:eastAsia="en-US"/>
    </w:rPr>
  </w:style>
  <w:style w:type="paragraph" w:customStyle="1" w:styleId="5D22869FCD6A462E802CA768DB09EE2A1">
    <w:name w:val="5D22869FCD6A462E802CA768DB09EE2A1"/>
    <w:rsid w:val="002F70CB"/>
    <w:rPr>
      <w:rFonts w:eastAsiaTheme="minorHAnsi"/>
      <w:lang w:eastAsia="en-US"/>
    </w:rPr>
  </w:style>
  <w:style w:type="paragraph" w:customStyle="1" w:styleId="1F1064785CA641C7A6C6A0D0AE9ACA5E3">
    <w:name w:val="1F1064785CA641C7A6C6A0D0AE9ACA5E3"/>
    <w:rsid w:val="002F70CB"/>
    <w:pPr>
      <w:ind w:left="720"/>
      <w:contextualSpacing/>
    </w:pPr>
    <w:rPr>
      <w:rFonts w:eastAsiaTheme="minorHAnsi"/>
      <w:lang w:eastAsia="en-US"/>
    </w:rPr>
  </w:style>
  <w:style w:type="paragraph" w:customStyle="1" w:styleId="B2F0767DD5B8445C85F121BA6D4A91C22">
    <w:name w:val="B2F0767DD5B8445C85F121BA6D4A91C22"/>
    <w:rsid w:val="002F70CB"/>
    <w:rPr>
      <w:rFonts w:eastAsiaTheme="minorHAnsi"/>
      <w:lang w:eastAsia="en-US"/>
    </w:rPr>
  </w:style>
  <w:style w:type="paragraph" w:customStyle="1" w:styleId="B2177AE4A84D4AB5A609FBAF299D5FE32">
    <w:name w:val="B2177AE4A84D4AB5A609FBAF299D5FE32"/>
    <w:rsid w:val="002F70CB"/>
    <w:rPr>
      <w:rFonts w:eastAsiaTheme="minorHAnsi"/>
      <w:lang w:eastAsia="en-US"/>
    </w:rPr>
  </w:style>
  <w:style w:type="paragraph" w:customStyle="1" w:styleId="A8126390486A4A2BA76C301DC64FF7712">
    <w:name w:val="A8126390486A4A2BA76C301DC64FF7712"/>
    <w:rsid w:val="002F70CB"/>
    <w:rPr>
      <w:rFonts w:eastAsiaTheme="minorHAnsi"/>
      <w:lang w:eastAsia="en-US"/>
    </w:rPr>
  </w:style>
  <w:style w:type="paragraph" w:customStyle="1" w:styleId="6037147B76144910AFB525A1108551242">
    <w:name w:val="6037147B76144910AFB525A1108551242"/>
    <w:rsid w:val="002F70CB"/>
    <w:rPr>
      <w:rFonts w:eastAsiaTheme="minorHAnsi"/>
      <w:lang w:eastAsia="en-US"/>
    </w:rPr>
  </w:style>
  <w:style w:type="paragraph" w:customStyle="1" w:styleId="4999273CFB124123B3E98F2C5DF968012">
    <w:name w:val="4999273CFB124123B3E98F2C5DF968012"/>
    <w:rsid w:val="002F70CB"/>
    <w:pPr>
      <w:ind w:left="720"/>
      <w:contextualSpacing/>
    </w:pPr>
    <w:rPr>
      <w:rFonts w:eastAsiaTheme="minorHAnsi"/>
      <w:lang w:eastAsia="en-US"/>
    </w:rPr>
  </w:style>
  <w:style w:type="paragraph" w:customStyle="1" w:styleId="C3BDCE5CF6134D1D8852D86072EF48EE2">
    <w:name w:val="C3BDCE5CF6134D1D8852D86072EF48EE2"/>
    <w:rsid w:val="002F70CB"/>
    <w:pPr>
      <w:ind w:left="720"/>
      <w:contextualSpacing/>
    </w:pPr>
    <w:rPr>
      <w:rFonts w:eastAsiaTheme="minorHAnsi"/>
      <w:lang w:eastAsia="en-US"/>
    </w:rPr>
  </w:style>
  <w:style w:type="paragraph" w:customStyle="1" w:styleId="8E6D0348BFEE4714BEB07BFB0218B5442">
    <w:name w:val="8E6D0348BFEE4714BEB07BFB0218B5442"/>
    <w:rsid w:val="002F70CB"/>
    <w:pPr>
      <w:ind w:left="720"/>
      <w:contextualSpacing/>
    </w:pPr>
    <w:rPr>
      <w:rFonts w:eastAsiaTheme="minorHAnsi"/>
      <w:lang w:eastAsia="en-US"/>
    </w:rPr>
  </w:style>
  <w:style w:type="paragraph" w:customStyle="1" w:styleId="24E26C0A43CA40838BC5BD1E767048D62">
    <w:name w:val="24E26C0A43CA40838BC5BD1E767048D62"/>
    <w:rsid w:val="002F70CB"/>
    <w:pPr>
      <w:ind w:left="720"/>
      <w:contextualSpacing/>
    </w:pPr>
    <w:rPr>
      <w:rFonts w:eastAsiaTheme="minorHAnsi"/>
      <w:lang w:eastAsia="en-US"/>
    </w:rPr>
  </w:style>
  <w:style w:type="paragraph" w:customStyle="1" w:styleId="157F1E2EA3394E56BDDEF8DF1112A8522">
    <w:name w:val="157F1E2EA3394E56BDDEF8DF1112A8522"/>
    <w:rsid w:val="002F70CB"/>
    <w:pPr>
      <w:ind w:left="720"/>
      <w:contextualSpacing/>
    </w:pPr>
    <w:rPr>
      <w:rFonts w:eastAsiaTheme="minorHAnsi"/>
      <w:lang w:eastAsia="en-US"/>
    </w:rPr>
  </w:style>
  <w:style w:type="paragraph" w:customStyle="1" w:styleId="2AF83AEB117241F0858533CB95A34C0C2">
    <w:name w:val="2AF83AEB117241F0858533CB95A34C0C2"/>
    <w:rsid w:val="002F70CB"/>
    <w:pPr>
      <w:ind w:left="720"/>
      <w:contextualSpacing/>
    </w:pPr>
    <w:rPr>
      <w:rFonts w:eastAsiaTheme="minorHAnsi"/>
      <w:lang w:eastAsia="en-US"/>
    </w:rPr>
  </w:style>
  <w:style w:type="paragraph" w:customStyle="1" w:styleId="E55B3D12463F42748932CA302D14306F2">
    <w:name w:val="E55B3D12463F42748932CA302D14306F2"/>
    <w:rsid w:val="002F70CB"/>
    <w:pPr>
      <w:ind w:left="720"/>
      <w:contextualSpacing/>
    </w:pPr>
    <w:rPr>
      <w:rFonts w:eastAsiaTheme="minorHAnsi"/>
      <w:lang w:eastAsia="en-US"/>
    </w:rPr>
  </w:style>
  <w:style w:type="paragraph" w:customStyle="1" w:styleId="B68139476B8B483794C2893FDC19AFD12">
    <w:name w:val="B68139476B8B483794C2893FDC19AFD12"/>
    <w:rsid w:val="002F70CB"/>
    <w:pPr>
      <w:ind w:left="720"/>
      <w:contextualSpacing/>
    </w:pPr>
    <w:rPr>
      <w:rFonts w:eastAsiaTheme="minorHAnsi"/>
      <w:lang w:eastAsia="en-US"/>
    </w:rPr>
  </w:style>
  <w:style w:type="paragraph" w:customStyle="1" w:styleId="74AD1C135EAC4CF38C83B5E86F4AC2F72">
    <w:name w:val="74AD1C135EAC4CF38C83B5E86F4AC2F72"/>
    <w:rsid w:val="002F70CB"/>
    <w:pPr>
      <w:ind w:left="720"/>
      <w:contextualSpacing/>
    </w:pPr>
    <w:rPr>
      <w:rFonts w:eastAsiaTheme="minorHAnsi"/>
      <w:lang w:eastAsia="en-US"/>
    </w:rPr>
  </w:style>
  <w:style w:type="paragraph" w:customStyle="1" w:styleId="D48BC8068F1D491CAFB8D3E47592F0462">
    <w:name w:val="D48BC8068F1D491CAFB8D3E47592F0462"/>
    <w:rsid w:val="002F70CB"/>
    <w:pPr>
      <w:ind w:left="720"/>
      <w:contextualSpacing/>
    </w:pPr>
    <w:rPr>
      <w:rFonts w:eastAsiaTheme="minorHAnsi"/>
      <w:lang w:eastAsia="en-US"/>
    </w:rPr>
  </w:style>
  <w:style w:type="paragraph" w:customStyle="1" w:styleId="505612C48BA340FEB66A1616C6BDF82F2">
    <w:name w:val="505612C48BA340FEB66A1616C6BDF82F2"/>
    <w:rsid w:val="002F70CB"/>
    <w:pPr>
      <w:ind w:left="720"/>
      <w:contextualSpacing/>
    </w:pPr>
    <w:rPr>
      <w:rFonts w:eastAsiaTheme="minorHAnsi"/>
      <w:lang w:eastAsia="en-US"/>
    </w:rPr>
  </w:style>
  <w:style w:type="paragraph" w:customStyle="1" w:styleId="8BC31D1F4E3B4BE6B3D782D348347D152">
    <w:name w:val="8BC31D1F4E3B4BE6B3D782D348347D152"/>
    <w:rsid w:val="002F70CB"/>
    <w:pPr>
      <w:ind w:left="720"/>
      <w:contextualSpacing/>
    </w:pPr>
    <w:rPr>
      <w:rFonts w:eastAsiaTheme="minorHAnsi"/>
      <w:lang w:eastAsia="en-US"/>
    </w:rPr>
  </w:style>
  <w:style w:type="paragraph" w:customStyle="1" w:styleId="7525DD77B92146C38936F3E5C0D4D20F">
    <w:name w:val="7525DD77B92146C38936F3E5C0D4D20F"/>
    <w:rsid w:val="002F70CB"/>
  </w:style>
  <w:style w:type="paragraph" w:customStyle="1" w:styleId="B6C6B5A61DBF49A8A74CFC7FA9762067">
    <w:name w:val="B6C6B5A61DBF49A8A74CFC7FA9762067"/>
    <w:rsid w:val="002F70CB"/>
  </w:style>
  <w:style w:type="paragraph" w:customStyle="1" w:styleId="71997F1A393041B9AB0B7424930A6025">
    <w:name w:val="71997F1A393041B9AB0B7424930A6025"/>
    <w:rsid w:val="002F70CB"/>
  </w:style>
  <w:style w:type="paragraph" w:customStyle="1" w:styleId="A9ECD8EF19704EA19CA8197056F40EAA">
    <w:name w:val="A9ECD8EF19704EA19CA8197056F40EAA"/>
    <w:rsid w:val="002F70CB"/>
  </w:style>
  <w:style w:type="paragraph" w:customStyle="1" w:styleId="FFCA05F63DF7478B99ADF0BF92848E17">
    <w:name w:val="FFCA05F63DF7478B99ADF0BF92848E17"/>
    <w:rsid w:val="002F70CB"/>
  </w:style>
  <w:style w:type="paragraph" w:customStyle="1" w:styleId="F1A09EAD2F1D485CA86A29E71D44133A">
    <w:name w:val="F1A09EAD2F1D485CA86A29E71D44133A"/>
    <w:rsid w:val="002F70CB"/>
  </w:style>
  <w:style w:type="paragraph" w:customStyle="1" w:styleId="3AD16F2385FF4B109F7BBD568241E10E">
    <w:name w:val="3AD16F2385FF4B109F7BBD568241E10E"/>
    <w:rsid w:val="002F70CB"/>
  </w:style>
  <w:style w:type="paragraph" w:customStyle="1" w:styleId="B73D225B4A254BF0A9F83098C08F17DD">
    <w:name w:val="B73D225B4A254BF0A9F83098C08F17DD"/>
    <w:rsid w:val="002F70CB"/>
  </w:style>
  <w:style w:type="paragraph" w:customStyle="1" w:styleId="EBA7F76FC7C149B4BEBF7E7744F29EB7">
    <w:name w:val="EBA7F76FC7C149B4BEBF7E7744F29EB7"/>
    <w:rsid w:val="002F70CB"/>
  </w:style>
  <w:style w:type="paragraph" w:customStyle="1" w:styleId="3E8FEBD9EDA34274AD166E5327CADFDA">
    <w:name w:val="3E8FEBD9EDA34274AD166E5327CADFDA"/>
    <w:rsid w:val="002F70CB"/>
  </w:style>
  <w:style w:type="paragraph" w:customStyle="1" w:styleId="D252586E72DB40BA857D2D17DE606AFE">
    <w:name w:val="D252586E72DB40BA857D2D17DE606AFE"/>
    <w:rsid w:val="002F70CB"/>
  </w:style>
  <w:style w:type="paragraph" w:customStyle="1" w:styleId="67AE95FEBC8A4593A8ADF9BD2ABE7460">
    <w:name w:val="67AE95FEBC8A4593A8ADF9BD2ABE7460"/>
    <w:rsid w:val="002F70CB"/>
  </w:style>
  <w:style w:type="paragraph" w:customStyle="1" w:styleId="D4C0CA5CABDE4CE4A12596572CE3099B4">
    <w:name w:val="D4C0CA5CABDE4CE4A12596572CE3099B4"/>
    <w:rsid w:val="002F70CB"/>
    <w:rPr>
      <w:rFonts w:eastAsiaTheme="minorHAnsi"/>
      <w:lang w:eastAsia="en-US"/>
    </w:rPr>
  </w:style>
  <w:style w:type="paragraph" w:customStyle="1" w:styleId="4B63427FC5544A7B897BFC226C56A1314">
    <w:name w:val="4B63427FC5544A7B897BFC226C56A1314"/>
    <w:rsid w:val="002F70CB"/>
    <w:rPr>
      <w:rFonts w:eastAsiaTheme="minorHAnsi"/>
      <w:lang w:eastAsia="en-US"/>
    </w:rPr>
  </w:style>
  <w:style w:type="paragraph" w:customStyle="1" w:styleId="3F619FC32E6B4211870398CAF8E21E474">
    <w:name w:val="3F619FC32E6B4211870398CAF8E21E474"/>
    <w:rsid w:val="002F70CB"/>
    <w:rPr>
      <w:rFonts w:eastAsiaTheme="minorHAnsi"/>
      <w:lang w:eastAsia="en-US"/>
    </w:rPr>
  </w:style>
  <w:style w:type="paragraph" w:customStyle="1" w:styleId="19D25B481C054F79B5EBDE54919F92834">
    <w:name w:val="19D25B481C054F79B5EBDE54919F92834"/>
    <w:rsid w:val="002F70CB"/>
    <w:pPr>
      <w:ind w:left="720"/>
      <w:contextualSpacing/>
    </w:pPr>
    <w:rPr>
      <w:rFonts w:eastAsiaTheme="minorHAnsi"/>
      <w:lang w:eastAsia="en-US"/>
    </w:rPr>
  </w:style>
  <w:style w:type="paragraph" w:customStyle="1" w:styleId="8E5B3E6442874642BE7DD88A628E3AC54">
    <w:name w:val="8E5B3E6442874642BE7DD88A628E3AC54"/>
    <w:rsid w:val="002F70CB"/>
    <w:rPr>
      <w:rFonts w:eastAsiaTheme="minorHAnsi"/>
      <w:lang w:eastAsia="en-US"/>
    </w:rPr>
  </w:style>
  <w:style w:type="paragraph" w:customStyle="1" w:styleId="F80E4D1159474B4491A72EE9650FBA694">
    <w:name w:val="F80E4D1159474B4491A72EE9650FBA694"/>
    <w:rsid w:val="002F70CB"/>
    <w:pPr>
      <w:ind w:left="720"/>
      <w:contextualSpacing/>
    </w:pPr>
    <w:rPr>
      <w:rFonts w:eastAsiaTheme="minorHAnsi"/>
      <w:lang w:eastAsia="en-US"/>
    </w:rPr>
  </w:style>
  <w:style w:type="paragraph" w:customStyle="1" w:styleId="DF9B8F16F1724E99A7EEF76A41B562FF4">
    <w:name w:val="DF9B8F16F1724E99A7EEF76A41B562FF4"/>
    <w:rsid w:val="002F70CB"/>
    <w:pPr>
      <w:ind w:left="720"/>
      <w:contextualSpacing/>
    </w:pPr>
    <w:rPr>
      <w:rFonts w:eastAsiaTheme="minorHAnsi"/>
      <w:lang w:eastAsia="en-US"/>
    </w:rPr>
  </w:style>
  <w:style w:type="paragraph" w:customStyle="1" w:styleId="814A9EB9C22E4ED28254B5187FE413D02">
    <w:name w:val="814A9EB9C22E4ED28254B5187FE413D02"/>
    <w:rsid w:val="002F70CB"/>
    <w:rPr>
      <w:rFonts w:eastAsiaTheme="minorHAnsi"/>
      <w:lang w:eastAsia="en-US"/>
    </w:rPr>
  </w:style>
  <w:style w:type="paragraph" w:customStyle="1" w:styleId="D638DB1B83D4477294AA6EF7464DD9EC2">
    <w:name w:val="D638DB1B83D4477294AA6EF7464DD9EC2"/>
    <w:rsid w:val="002F70CB"/>
    <w:pPr>
      <w:ind w:left="720"/>
      <w:contextualSpacing/>
    </w:pPr>
    <w:rPr>
      <w:rFonts w:eastAsiaTheme="minorHAnsi"/>
      <w:lang w:eastAsia="en-US"/>
    </w:rPr>
  </w:style>
  <w:style w:type="paragraph" w:customStyle="1" w:styleId="ECB31D1F5EEA443C8A5AF888F0CCE3222">
    <w:name w:val="ECB31D1F5EEA443C8A5AF888F0CCE3222"/>
    <w:rsid w:val="002F70CB"/>
    <w:pPr>
      <w:ind w:left="720"/>
      <w:contextualSpacing/>
    </w:pPr>
    <w:rPr>
      <w:rFonts w:eastAsiaTheme="minorHAnsi"/>
      <w:lang w:eastAsia="en-US"/>
    </w:rPr>
  </w:style>
  <w:style w:type="paragraph" w:customStyle="1" w:styleId="5D22869FCD6A462E802CA768DB09EE2A2">
    <w:name w:val="5D22869FCD6A462E802CA768DB09EE2A2"/>
    <w:rsid w:val="002F70CB"/>
    <w:rPr>
      <w:rFonts w:eastAsiaTheme="minorHAnsi"/>
      <w:lang w:eastAsia="en-US"/>
    </w:rPr>
  </w:style>
  <w:style w:type="paragraph" w:customStyle="1" w:styleId="7525DD77B92146C38936F3E5C0D4D20F1">
    <w:name w:val="7525DD77B92146C38936F3E5C0D4D20F1"/>
    <w:rsid w:val="002F70CB"/>
    <w:pPr>
      <w:ind w:left="720"/>
      <w:contextualSpacing/>
    </w:pPr>
    <w:rPr>
      <w:rFonts w:eastAsiaTheme="minorHAnsi"/>
      <w:lang w:eastAsia="en-US"/>
    </w:rPr>
  </w:style>
  <w:style w:type="paragraph" w:customStyle="1" w:styleId="B2F0767DD5B8445C85F121BA6D4A91C23">
    <w:name w:val="B2F0767DD5B8445C85F121BA6D4A91C23"/>
    <w:rsid w:val="002F70CB"/>
    <w:rPr>
      <w:rFonts w:eastAsiaTheme="minorHAnsi"/>
      <w:lang w:eastAsia="en-US"/>
    </w:rPr>
  </w:style>
  <w:style w:type="paragraph" w:customStyle="1" w:styleId="8E7BF628D22046FBA4790F8D6A926F4B">
    <w:name w:val="8E7BF628D22046FBA4790F8D6A926F4B"/>
    <w:rsid w:val="002F70CB"/>
    <w:pPr>
      <w:ind w:left="720"/>
      <w:contextualSpacing/>
    </w:pPr>
    <w:rPr>
      <w:rFonts w:eastAsiaTheme="minorHAnsi"/>
      <w:lang w:eastAsia="en-US"/>
    </w:rPr>
  </w:style>
  <w:style w:type="paragraph" w:customStyle="1" w:styleId="B2177AE4A84D4AB5A609FBAF299D5FE33">
    <w:name w:val="B2177AE4A84D4AB5A609FBAF299D5FE33"/>
    <w:rsid w:val="002F70CB"/>
    <w:rPr>
      <w:rFonts w:eastAsiaTheme="minorHAnsi"/>
      <w:lang w:eastAsia="en-US"/>
    </w:rPr>
  </w:style>
  <w:style w:type="paragraph" w:customStyle="1" w:styleId="A8126390486A4A2BA76C301DC64FF7713">
    <w:name w:val="A8126390486A4A2BA76C301DC64FF7713"/>
    <w:rsid w:val="002F70CB"/>
    <w:rPr>
      <w:rFonts w:eastAsiaTheme="minorHAnsi"/>
      <w:lang w:eastAsia="en-US"/>
    </w:rPr>
  </w:style>
  <w:style w:type="paragraph" w:customStyle="1" w:styleId="CB041F18A59643769D5F8FC75CD45052">
    <w:name w:val="CB041F18A59643769D5F8FC75CD45052"/>
    <w:rsid w:val="002F70CB"/>
    <w:rPr>
      <w:rFonts w:eastAsiaTheme="minorHAnsi"/>
      <w:lang w:eastAsia="en-US"/>
    </w:rPr>
  </w:style>
  <w:style w:type="paragraph" w:customStyle="1" w:styleId="6037147B76144910AFB525A1108551243">
    <w:name w:val="6037147B76144910AFB525A1108551243"/>
    <w:rsid w:val="002F70CB"/>
    <w:rPr>
      <w:rFonts w:eastAsiaTheme="minorHAnsi"/>
      <w:lang w:eastAsia="en-US"/>
    </w:rPr>
  </w:style>
  <w:style w:type="paragraph" w:customStyle="1" w:styleId="4999273CFB124123B3E98F2C5DF968013">
    <w:name w:val="4999273CFB124123B3E98F2C5DF968013"/>
    <w:rsid w:val="002F70CB"/>
    <w:pPr>
      <w:ind w:left="720"/>
      <w:contextualSpacing/>
    </w:pPr>
    <w:rPr>
      <w:rFonts w:eastAsiaTheme="minorHAnsi"/>
      <w:lang w:eastAsia="en-US"/>
    </w:rPr>
  </w:style>
  <w:style w:type="paragraph" w:customStyle="1" w:styleId="C3BDCE5CF6134D1D8852D86072EF48EE3">
    <w:name w:val="C3BDCE5CF6134D1D8852D86072EF48EE3"/>
    <w:rsid w:val="002F70CB"/>
    <w:pPr>
      <w:ind w:left="720"/>
      <w:contextualSpacing/>
    </w:pPr>
    <w:rPr>
      <w:rFonts w:eastAsiaTheme="minorHAnsi"/>
      <w:lang w:eastAsia="en-US"/>
    </w:rPr>
  </w:style>
  <w:style w:type="paragraph" w:customStyle="1" w:styleId="8E6D0348BFEE4714BEB07BFB0218B5443">
    <w:name w:val="8E6D0348BFEE4714BEB07BFB0218B5443"/>
    <w:rsid w:val="002F70CB"/>
    <w:pPr>
      <w:ind w:left="720"/>
      <w:contextualSpacing/>
    </w:pPr>
    <w:rPr>
      <w:rFonts w:eastAsiaTheme="minorHAnsi"/>
      <w:lang w:eastAsia="en-US"/>
    </w:rPr>
  </w:style>
  <w:style w:type="paragraph" w:customStyle="1" w:styleId="24E26C0A43CA40838BC5BD1E767048D63">
    <w:name w:val="24E26C0A43CA40838BC5BD1E767048D63"/>
    <w:rsid w:val="002F70CB"/>
    <w:pPr>
      <w:ind w:left="720"/>
      <w:contextualSpacing/>
    </w:pPr>
    <w:rPr>
      <w:rFonts w:eastAsiaTheme="minorHAnsi"/>
      <w:lang w:eastAsia="en-US"/>
    </w:rPr>
  </w:style>
  <w:style w:type="paragraph" w:customStyle="1" w:styleId="157F1E2EA3394E56BDDEF8DF1112A8523">
    <w:name w:val="157F1E2EA3394E56BDDEF8DF1112A8523"/>
    <w:rsid w:val="002F70CB"/>
    <w:pPr>
      <w:ind w:left="720"/>
      <w:contextualSpacing/>
    </w:pPr>
    <w:rPr>
      <w:rFonts w:eastAsiaTheme="minorHAnsi"/>
      <w:lang w:eastAsia="en-US"/>
    </w:rPr>
  </w:style>
  <w:style w:type="paragraph" w:customStyle="1" w:styleId="2AF83AEB117241F0858533CB95A34C0C3">
    <w:name w:val="2AF83AEB117241F0858533CB95A34C0C3"/>
    <w:rsid w:val="002F70CB"/>
    <w:pPr>
      <w:ind w:left="720"/>
      <w:contextualSpacing/>
    </w:pPr>
    <w:rPr>
      <w:rFonts w:eastAsiaTheme="minorHAnsi"/>
      <w:lang w:eastAsia="en-US"/>
    </w:rPr>
  </w:style>
  <w:style w:type="paragraph" w:customStyle="1" w:styleId="E55B3D12463F42748932CA302D14306F3">
    <w:name w:val="E55B3D12463F42748932CA302D14306F3"/>
    <w:rsid w:val="002F70CB"/>
    <w:pPr>
      <w:ind w:left="720"/>
      <w:contextualSpacing/>
    </w:pPr>
    <w:rPr>
      <w:rFonts w:eastAsiaTheme="minorHAnsi"/>
      <w:lang w:eastAsia="en-US"/>
    </w:rPr>
  </w:style>
  <w:style w:type="paragraph" w:customStyle="1" w:styleId="B68139476B8B483794C2893FDC19AFD13">
    <w:name w:val="B68139476B8B483794C2893FDC19AFD13"/>
    <w:rsid w:val="002F70CB"/>
    <w:pPr>
      <w:ind w:left="720"/>
      <w:contextualSpacing/>
    </w:pPr>
    <w:rPr>
      <w:rFonts w:eastAsiaTheme="minorHAnsi"/>
      <w:lang w:eastAsia="en-US"/>
    </w:rPr>
  </w:style>
  <w:style w:type="paragraph" w:customStyle="1" w:styleId="74AD1C135EAC4CF38C83B5E86F4AC2F73">
    <w:name w:val="74AD1C135EAC4CF38C83B5E86F4AC2F73"/>
    <w:rsid w:val="002F70CB"/>
    <w:pPr>
      <w:ind w:left="720"/>
      <w:contextualSpacing/>
    </w:pPr>
    <w:rPr>
      <w:rFonts w:eastAsiaTheme="minorHAnsi"/>
      <w:lang w:eastAsia="en-US"/>
    </w:rPr>
  </w:style>
  <w:style w:type="paragraph" w:customStyle="1" w:styleId="D48BC8068F1D491CAFB8D3E47592F0463">
    <w:name w:val="D48BC8068F1D491CAFB8D3E47592F0463"/>
    <w:rsid w:val="002F70CB"/>
    <w:pPr>
      <w:ind w:left="720"/>
      <w:contextualSpacing/>
    </w:pPr>
    <w:rPr>
      <w:rFonts w:eastAsiaTheme="minorHAnsi"/>
      <w:lang w:eastAsia="en-US"/>
    </w:rPr>
  </w:style>
  <w:style w:type="paragraph" w:customStyle="1" w:styleId="505612C48BA340FEB66A1616C6BDF82F3">
    <w:name w:val="505612C48BA340FEB66A1616C6BDF82F3"/>
    <w:rsid w:val="002F70CB"/>
    <w:pPr>
      <w:ind w:left="720"/>
      <w:contextualSpacing/>
    </w:pPr>
    <w:rPr>
      <w:rFonts w:eastAsiaTheme="minorHAnsi"/>
      <w:lang w:eastAsia="en-US"/>
    </w:rPr>
  </w:style>
  <w:style w:type="paragraph" w:customStyle="1" w:styleId="8BC31D1F4E3B4BE6B3D782D348347D153">
    <w:name w:val="8BC31D1F4E3B4BE6B3D782D348347D153"/>
    <w:rsid w:val="002F70CB"/>
    <w:pPr>
      <w:ind w:left="720"/>
      <w:contextualSpacing/>
    </w:pPr>
    <w:rPr>
      <w:rFonts w:eastAsiaTheme="minorHAnsi"/>
      <w:lang w:eastAsia="en-US"/>
    </w:rPr>
  </w:style>
  <w:style w:type="paragraph" w:customStyle="1" w:styleId="3AD16F2385FF4B109F7BBD568241E10E1">
    <w:name w:val="3AD16F2385FF4B109F7BBD568241E10E1"/>
    <w:rsid w:val="002F70CB"/>
    <w:pPr>
      <w:ind w:left="720"/>
      <w:contextualSpacing/>
    </w:pPr>
    <w:rPr>
      <w:rFonts w:eastAsiaTheme="minorHAnsi"/>
      <w:lang w:eastAsia="en-US"/>
    </w:rPr>
  </w:style>
  <w:style w:type="paragraph" w:customStyle="1" w:styleId="3E8FEBD9EDA34274AD166E5327CADFDA1">
    <w:name w:val="3E8FEBD9EDA34274AD166E5327CADFDA1"/>
    <w:rsid w:val="002F70CB"/>
    <w:pPr>
      <w:ind w:left="720"/>
      <w:contextualSpacing/>
    </w:pPr>
    <w:rPr>
      <w:rFonts w:eastAsiaTheme="minorHAnsi"/>
      <w:lang w:eastAsia="en-US"/>
    </w:rPr>
  </w:style>
  <w:style w:type="paragraph" w:customStyle="1" w:styleId="B73D225B4A254BF0A9F83098C08F17DD1">
    <w:name w:val="B73D225B4A254BF0A9F83098C08F17DD1"/>
    <w:rsid w:val="002F70CB"/>
    <w:pPr>
      <w:ind w:left="720"/>
      <w:contextualSpacing/>
    </w:pPr>
    <w:rPr>
      <w:rFonts w:eastAsiaTheme="minorHAnsi"/>
      <w:lang w:eastAsia="en-US"/>
    </w:rPr>
  </w:style>
  <w:style w:type="paragraph" w:customStyle="1" w:styleId="D252586E72DB40BA857D2D17DE606AFE1">
    <w:name w:val="D252586E72DB40BA857D2D17DE606AFE1"/>
    <w:rsid w:val="002F70CB"/>
    <w:pPr>
      <w:ind w:left="720"/>
      <w:contextualSpacing/>
    </w:pPr>
    <w:rPr>
      <w:rFonts w:eastAsiaTheme="minorHAnsi"/>
      <w:lang w:eastAsia="en-US"/>
    </w:rPr>
  </w:style>
  <w:style w:type="paragraph" w:customStyle="1" w:styleId="EBA7F76FC7C149B4BEBF7E7744F29EB71">
    <w:name w:val="EBA7F76FC7C149B4BEBF7E7744F29EB71"/>
    <w:rsid w:val="002F70CB"/>
    <w:pPr>
      <w:ind w:left="720"/>
      <w:contextualSpacing/>
    </w:pPr>
    <w:rPr>
      <w:rFonts w:eastAsiaTheme="minorHAnsi"/>
      <w:lang w:eastAsia="en-US"/>
    </w:rPr>
  </w:style>
  <w:style w:type="paragraph" w:customStyle="1" w:styleId="67AE95FEBC8A4593A8ADF9BD2ABE74601">
    <w:name w:val="67AE95FEBC8A4593A8ADF9BD2ABE74601"/>
    <w:rsid w:val="002F70CB"/>
    <w:pPr>
      <w:ind w:left="720"/>
      <w:contextualSpacing/>
    </w:pPr>
    <w:rPr>
      <w:rFonts w:eastAsiaTheme="minorHAnsi"/>
      <w:lang w:eastAsia="en-US"/>
    </w:rPr>
  </w:style>
  <w:style w:type="paragraph" w:customStyle="1" w:styleId="F1A09EAD2F1D485CA86A29E71D44133A1">
    <w:name w:val="F1A09EAD2F1D485CA86A29E71D44133A1"/>
    <w:rsid w:val="002F70CB"/>
    <w:pPr>
      <w:ind w:left="720"/>
      <w:contextualSpacing/>
    </w:pPr>
    <w:rPr>
      <w:rFonts w:eastAsiaTheme="minorHAnsi"/>
      <w:lang w:eastAsia="en-US"/>
    </w:rPr>
  </w:style>
  <w:style w:type="paragraph" w:customStyle="1" w:styleId="71997F1A393041B9AB0B7424930A60251">
    <w:name w:val="71997F1A393041B9AB0B7424930A60251"/>
    <w:rsid w:val="002F70CB"/>
    <w:pPr>
      <w:ind w:left="720"/>
      <w:contextualSpacing/>
    </w:pPr>
    <w:rPr>
      <w:rFonts w:eastAsiaTheme="minorHAnsi"/>
      <w:lang w:eastAsia="en-US"/>
    </w:rPr>
  </w:style>
  <w:style w:type="paragraph" w:customStyle="1" w:styleId="FFCA05F63DF7478B99ADF0BF92848E171">
    <w:name w:val="FFCA05F63DF7478B99ADF0BF92848E171"/>
    <w:rsid w:val="002F70CB"/>
    <w:rPr>
      <w:rFonts w:eastAsiaTheme="minorHAnsi"/>
      <w:lang w:eastAsia="en-US"/>
    </w:rPr>
  </w:style>
  <w:style w:type="paragraph" w:customStyle="1" w:styleId="A741D2E7FC3B4706B0A2CD9C81FD1323">
    <w:name w:val="A741D2E7FC3B4706B0A2CD9C81FD1323"/>
    <w:rsid w:val="002F70CB"/>
  </w:style>
  <w:style w:type="paragraph" w:customStyle="1" w:styleId="D4C0CA5CABDE4CE4A12596572CE3099B5">
    <w:name w:val="D4C0CA5CABDE4CE4A12596572CE3099B5"/>
    <w:rsid w:val="002F70CB"/>
    <w:rPr>
      <w:rFonts w:eastAsiaTheme="minorHAnsi"/>
      <w:lang w:eastAsia="en-US"/>
    </w:rPr>
  </w:style>
  <w:style w:type="paragraph" w:customStyle="1" w:styleId="4B63427FC5544A7B897BFC226C56A1315">
    <w:name w:val="4B63427FC5544A7B897BFC226C56A1315"/>
    <w:rsid w:val="002F70CB"/>
    <w:rPr>
      <w:rFonts w:eastAsiaTheme="minorHAnsi"/>
      <w:lang w:eastAsia="en-US"/>
    </w:rPr>
  </w:style>
  <w:style w:type="paragraph" w:customStyle="1" w:styleId="3F619FC32E6B4211870398CAF8E21E475">
    <w:name w:val="3F619FC32E6B4211870398CAF8E21E475"/>
    <w:rsid w:val="002F70CB"/>
    <w:rPr>
      <w:rFonts w:eastAsiaTheme="minorHAnsi"/>
      <w:lang w:eastAsia="en-US"/>
    </w:rPr>
  </w:style>
  <w:style w:type="paragraph" w:customStyle="1" w:styleId="19D25B481C054F79B5EBDE54919F92835">
    <w:name w:val="19D25B481C054F79B5EBDE54919F92835"/>
    <w:rsid w:val="002F70CB"/>
    <w:pPr>
      <w:ind w:left="720"/>
      <w:contextualSpacing/>
    </w:pPr>
    <w:rPr>
      <w:rFonts w:eastAsiaTheme="minorHAnsi"/>
      <w:lang w:eastAsia="en-US"/>
    </w:rPr>
  </w:style>
  <w:style w:type="paragraph" w:customStyle="1" w:styleId="8E5B3E6442874642BE7DD88A628E3AC55">
    <w:name w:val="8E5B3E6442874642BE7DD88A628E3AC55"/>
    <w:rsid w:val="002F70CB"/>
    <w:rPr>
      <w:rFonts w:eastAsiaTheme="minorHAnsi"/>
      <w:lang w:eastAsia="en-US"/>
    </w:rPr>
  </w:style>
  <w:style w:type="paragraph" w:customStyle="1" w:styleId="F80E4D1159474B4491A72EE9650FBA695">
    <w:name w:val="F80E4D1159474B4491A72EE9650FBA695"/>
    <w:rsid w:val="002F70CB"/>
    <w:pPr>
      <w:ind w:left="720"/>
      <w:contextualSpacing/>
    </w:pPr>
    <w:rPr>
      <w:rFonts w:eastAsiaTheme="minorHAnsi"/>
      <w:lang w:eastAsia="en-US"/>
    </w:rPr>
  </w:style>
  <w:style w:type="paragraph" w:customStyle="1" w:styleId="DF9B8F16F1724E99A7EEF76A41B562FF5">
    <w:name w:val="DF9B8F16F1724E99A7EEF76A41B562FF5"/>
    <w:rsid w:val="002F70CB"/>
    <w:pPr>
      <w:ind w:left="720"/>
      <w:contextualSpacing/>
    </w:pPr>
    <w:rPr>
      <w:rFonts w:eastAsiaTheme="minorHAnsi"/>
      <w:lang w:eastAsia="en-US"/>
    </w:rPr>
  </w:style>
  <w:style w:type="paragraph" w:customStyle="1" w:styleId="814A9EB9C22E4ED28254B5187FE413D03">
    <w:name w:val="814A9EB9C22E4ED28254B5187FE413D03"/>
    <w:rsid w:val="002F70CB"/>
    <w:rPr>
      <w:rFonts w:eastAsiaTheme="minorHAnsi"/>
      <w:lang w:eastAsia="en-US"/>
    </w:rPr>
  </w:style>
  <w:style w:type="paragraph" w:customStyle="1" w:styleId="D638DB1B83D4477294AA6EF7464DD9EC3">
    <w:name w:val="D638DB1B83D4477294AA6EF7464DD9EC3"/>
    <w:rsid w:val="002F70CB"/>
    <w:pPr>
      <w:ind w:left="720"/>
      <w:contextualSpacing/>
    </w:pPr>
    <w:rPr>
      <w:rFonts w:eastAsiaTheme="minorHAnsi"/>
      <w:lang w:eastAsia="en-US"/>
    </w:rPr>
  </w:style>
  <w:style w:type="paragraph" w:customStyle="1" w:styleId="ECB31D1F5EEA443C8A5AF888F0CCE3223">
    <w:name w:val="ECB31D1F5EEA443C8A5AF888F0CCE3223"/>
    <w:rsid w:val="002F70CB"/>
    <w:pPr>
      <w:ind w:left="720"/>
      <w:contextualSpacing/>
    </w:pPr>
    <w:rPr>
      <w:rFonts w:eastAsiaTheme="minorHAnsi"/>
      <w:lang w:eastAsia="en-US"/>
    </w:rPr>
  </w:style>
  <w:style w:type="paragraph" w:customStyle="1" w:styleId="5D22869FCD6A462E802CA768DB09EE2A3">
    <w:name w:val="5D22869FCD6A462E802CA768DB09EE2A3"/>
    <w:rsid w:val="002F70CB"/>
    <w:rPr>
      <w:rFonts w:eastAsiaTheme="minorHAnsi"/>
      <w:lang w:eastAsia="en-US"/>
    </w:rPr>
  </w:style>
  <w:style w:type="paragraph" w:customStyle="1" w:styleId="7525DD77B92146C38936F3E5C0D4D20F2">
    <w:name w:val="7525DD77B92146C38936F3E5C0D4D20F2"/>
    <w:rsid w:val="002F70CB"/>
    <w:pPr>
      <w:ind w:left="720"/>
      <w:contextualSpacing/>
    </w:pPr>
    <w:rPr>
      <w:rFonts w:eastAsiaTheme="minorHAnsi"/>
      <w:lang w:eastAsia="en-US"/>
    </w:rPr>
  </w:style>
  <w:style w:type="paragraph" w:customStyle="1" w:styleId="B2F0767DD5B8445C85F121BA6D4A91C24">
    <w:name w:val="B2F0767DD5B8445C85F121BA6D4A91C24"/>
    <w:rsid w:val="002F70CB"/>
    <w:rPr>
      <w:rFonts w:eastAsiaTheme="minorHAnsi"/>
      <w:lang w:eastAsia="en-US"/>
    </w:rPr>
  </w:style>
  <w:style w:type="paragraph" w:customStyle="1" w:styleId="8E7BF628D22046FBA4790F8D6A926F4B1">
    <w:name w:val="8E7BF628D22046FBA4790F8D6A926F4B1"/>
    <w:rsid w:val="002F70CB"/>
    <w:pPr>
      <w:ind w:left="720"/>
      <w:contextualSpacing/>
    </w:pPr>
    <w:rPr>
      <w:rFonts w:eastAsiaTheme="minorHAnsi"/>
      <w:lang w:eastAsia="en-US"/>
    </w:rPr>
  </w:style>
  <w:style w:type="paragraph" w:customStyle="1" w:styleId="B2177AE4A84D4AB5A609FBAF299D5FE34">
    <w:name w:val="B2177AE4A84D4AB5A609FBAF299D5FE34"/>
    <w:rsid w:val="002F70CB"/>
    <w:rPr>
      <w:rFonts w:eastAsiaTheme="minorHAnsi"/>
      <w:lang w:eastAsia="en-US"/>
    </w:rPr>
  </w:style>
  <w:style w:type="paragraph" w:customStyle="1" w:styleId="A8126390486A4A2BA76C301DC64FF7714">
    <w:name w:val="A8126390486A4A2BA76C301DC64FF7714"/>
    <w:rsid w:val="002F70CB"/>
    <w:rPr>
      <w:rFonts w:eastAsiaTheme="minorHAnsi"/>
      <w:lang w:eastAsia="en-US"/>
    </w:rPr>
  </w:style>
  <w:style w:type="paragraph" w:customStyle="1" w:styleId="CB041F18A59643769D5F8FC75CD450521">
    <w:name w:val="CB041F18A59643769D5F8FC75CD450521"/>
    <w:rsid w:val="002F70CB"/>
    <w:rPr>
      <w:rFonts w:eastAsiaTheme="minorHAnsi"/>
      <w:lang w:eastAsia="en-US"/>
    </w:rPr>
  </w:style>
  <w:style w:type="paragraph" w:customStyle="1" w:styleId="6037147B76144910AFB525A1108551244">
    <w:name w:val="6037147B76144910AFB525A1108551244"/>
    <w:rsid w:val="002F70CB"/>
    <w:rPr>
      <w:rFonts w:eastAsiaTheme="minorHAnsi"/>
      <w:lang w:eastAsia="en-US"/>
    </w:rPr>
  </w:style>
  <w:style w:type="paragraph" w:customStyle="1" w:styleId="4999273CFB124123B3E98F2C5DF968014">
    <w:name w:val="4999273CFB124123B3E98F2C5DF968014"/>
    <w:rsid w:val="002F70CB"/>
    <w:pPr>
      <w:ind w:left="720"/>
      <w:contextualSpacing/>
    </w:pPr>
    <w:rPr>
      <w:rFonts w:eastAsiaTheme="minorHAnsi"/>
      <w:lang w:eastAsia="en-US"/>
    </w:rPr>
  </w:style>
  <w:style w:type="paragraph" w:customStyle="1" w:styleId="C3BDCE5CF6134D1D8852D86072EF48EE4">
    <w:name w:val="C3BDCE5CF6134D1D8852D86072EF48EE4"/>
    <w:rsid w:val="002F70CB"/>
    <w:pPr>
      <w:ind w:left="720"/>
      <w:contextualSpacing/>
    </w:pPr>
    <w:rPr>
      <w:rFonts w:eastAsiaTheme="minorHAnsi"/>
      <w:lang w:eastAsia="en-US"/>
    </w:rPr>
  </w:style>
  <w:style w:type="paragraph" w:customStyle="1" w:styleId="8E6D0348BFEE4714BEB07BFB0218B5444">
    <w:name w:val="8E6D0348BFEE4714BEB07BFB0218B5444"/>
    <w:rsid w:val="002F70CB"/>
    <w:pPr>
      <w:ind w:left="720"/>
      <w:contextualSpacing/>
    </w:pPr>
    <w:rPr>
      <w:rFonts w:eastAsiaTheme="minorHAnsi"/>
      <w:lang w:eastAsia="en-US"/>
    </w:rPr>
  </w:style>
  <w:style w:type="paragraph" w:customStyle="1" w:styleId="24E26C0A43CA40838BC5BD1E767048D64">
    <w:name w:val="24E26C0A43CA40838BC5BD1E767048D64"/>
    <w:rsid w:val="002F70CB"/>
    <w:pPr>
      <w:ind w:left="720"/>
      <w:contextualSpacing/>
    </w:pPr>
    <w:rPr>
      <w:rFonts w:eastAsiaTheme="minorHAnsi"/>
      <w:lang w:eastAsia="en-US"/>
    </w:rPr>
  </w:style>
  <w:style w:type="paragraph" w:customStyle="1" w:styleId="157F1E2EA3394E56BDDEF8DF1112A8524">
    <w:name w:val="157F1E2EA3394E56BDDEF8DF1112A8524"/>
    <w:rsid w:val="002F70CB"/>
    <w:pPr>
      <w:ind w:left="720"/>
      <w:contextualSpacing/>
    </w:pPr>
    <w:rPr>
      <w:rFonts w:eastAsiaTheme="minorHAnsi"/>
      <w:lang w:eastAsia="en-US"/>
    </w:rPr>
  </w:style>
  <w:style w:type="paragraph" w:customStyle="1" w:styleId="2AF83AEB117241F0858533CB95A34C0C4">
    <w:name w:val="2AF83AEB117241F0858533CB95A34C0C4"/>
    <w:rsid w:val="002F70CB"/>
    <w:pPr>
      <w:ind w:left="720"/>
      <w:contextualSpacing/>
    </w:pPr>
    <w:rPr>
      <w:rFonts w:eastAsiaTheme="minorHAnsi"/>
      <w:lang w:eastAsia="en-US"/>
    </w:rPr>
  </w:style>
  <w:style w:type="paragraph" w:customStyle="1" w:styleId="E55B3D12463F42748932CA302D14306F4">
    <w:name w:val="E55B3D12463F42748932CA302D14306F4"/>
    <w:rsid w:val="002F70CB"/>
    <w:pPr>
      <w:ind w:left="720"/>
      <w:contextualSpacing/>
    </w:pPr>
    <w:rPr>
      <w:rFonts w:eastAsiaTheme="minorHAnsi"/>
      <w:lang w:eastAsia="en-US"/>
    </w:rPr>
  </w:style>
  <w:style w:type="paragraph" w:customStyle="1" w:styleId="B68139476B8B483794C2893FDC19AFD14">
    <w:name w:val="B68139476B8B483794C2893FDC19AFD14"/>
    <w:rsid w:val="002F70CB"/>
    <w:pPr>
      <w:ind w:left="720"/>
      <w:contextualSpacing/>
    </w:pPr>
    <w:rPr>
      <w:rFonts w:eastAsiaTheme="minorHAnsi"/>
      <w:lang w:eastAsia="en-US"/>
    </w:rPr>
  </w:style>
  <w:style w:type="paragraph" w:customStyle="1" w:styleId="74AD1C135EAC4CF38C83B5E86F4AC2F74">
    <w:name w:val="74AD1C135EAC4CF38C83B5E86F4AC2F74"/>
    <w:rsid w:val="002F70CB"/>
    <w:pPr>
      <w:ind w:left="720"/>
      <w:contextualSpacing/>
    </w:pPr>
    <w:rPr>
      <w:rFonts w:eastAsiaTheme="minorHAnsi"/>
      <w:lang w:eastAsia="en-US"/>
    </w:rPr>
  </w:style>
  <w:style w:type="paragraph" w:customStyle="1" w:styleId="D48BC8068F1D491CAFB8D3E47592F0464">
    <w:name w:val="D48BC8068F1D491CAFB8D3E47592F0464"/>
    <w:rsid w:val="002F70CB"/>
    <w:pPr>
      <w:ind w:left="720"/>
      <w:contextualSpacing/>
    </w:pPr>
    <w:rPr>
      <w:rFonts w:eastAsiaTheme="minorHAnsi"/>
      <w:lang w:eastAsia="en-US"/>
    </w:rPr>
  </w:style>
  <w:style w:type="paragraph" w:customStyle="1" w:styleId="505612C48BA340FEB66A1616C6BDF82F4">
    <w:name w:val="505612C48BA340FEB66A1616C6BDF82F4"/>
    <w:rsid w:val="002F70CB"/>
    <w:pPr>
      <w:ind w:left="720"/>
      <w:contextualSpacing/>
    </w:pPr>
    <w:rPr>
      <w:rFonts w:eastAsiaTheme="minorHAnsi"/>
      <w:lang w:eastAsia="en-US"/>
    </w:rPr>
  </w:style>
  <w:style w:type="paragraph" w:customStyle="1" w:styleId="8BC31D1F4E3B4BE6B3D782D348347D154">
    <w:name w:val="8BC31D1F4E3B4BE6B3D782D348347D154"/>
    <w:rsid w:val="002F70CB"/>
    <w:pPr>
      <w:ind w:left="720"/>
      <w:contextualSpacing/>
    </w:pPr>
    <w:rPr>
      <w:rFonts w:eastAsiaTheme="minorHAnsi"/>
      <w:lang w:eastAsia="en-US"/>
    </w:rPr>
  </w:style>
  <w:style w:type="paragraph" w:customStyle="1" w:styleId="3AD16F2385FF4B109F7BBD568241E10E2">
    <w:name w:val="3AD16F2385FF4B109F7BBD568241E10E2"/>
    <w:rsid w:val="002F70CB"/>
    <w:pPr>
      <w:ind w:left="720"/>
      <w:contextualSpacing/>
    </w:pPr>
    <w:rPr>
      <w:rFonts w:eastAsiaTheme="minorHAnsi"/>
      <w:lang w:eastAsia="en-US"/>
    </w:rPr>
  </w:style>
  <w:style w:type="paragraph" w:customStyle="1" w:styleId="3E8FEBD9EDA34274AD166E5327CADFDA2">
    <w:name w:val="3E8FEBD9EDA34274AD166E5327CADFDA2"/>
    <w:rsid w:val="002F70CB"/>
    <w:pPr>
      <w:ind w:left="720"/>
      <w:contextualSpacing/>
    </w:pPr>
    <w:rPr>
      <w:rFonts w:eastAsiaTheme="minorHAnsi"/>
      <w:lang w:eastAsia="en-US"/>
    </w:rPr>
  </w:style>
  <w:style w:type="paragraph" w:customStyle="1" w:styleId="B73D225B4A254BF0A9F83098C08F17DD2">
    <w:name w:val="B73D225B4A254BF0A9F83098C08F17DD2"/>
    <w:rsid w:val="002F70CB"/>
    <w:pPr>
      <w:ind w:left="720"/>
      <w:contextualSpacing/>
    </w:pPr>
    <w:rPr>
      <w:rFonts w:eastAsiaTheme="minorHAnsi"/>
      <w:lang w:eastAsia="en-US"/>
    </w:rPr>
  </w:style>
  <w:style w:type="paragraph" w:customStyle="1" w:styleId="D252586E72DB40BA857D2D17DE606AFE2">
    <w:name w:val="D252586E72DB40BA857D2D17DE606AFE2"/>
    <w:rsid w:val="002F70CB"/>
    <w:pPr>
      <w:ind w:left="720"/>
      <w:contextualSpacing/>
    </w:pPr>
    <w:rPr>
      <w:rFonts w:eastAsiaTheme="minorHAnsi"/>
      <w:lang w:eastAsia="en-US"/>
    </w:rPr>
  </w:style>
  <w:style w:type="paragraph" w:customStyle="1" w:styleId="EBA7F76FC7C149B4BEBF7E7744F29EB72">
    <w:name w:val="EBA7F76FC7C149B4BEBF7E7744F29EB72"/>
    <w:rsid w:val="002F70CB"/>
    <w:pPr>
      <w:ind w:left="720"/>
      <w:contextualSpacing/>
    </w:pPr>
    <w:rPr>
      <w:rFonts w:eastAsiaTheme="minorHAnsi"/>
      <w:lang w:eastAsia="en-US"/>
    </w:rPr>
  </w:style>
  <w:style w:type="paragraph" w:customStyle="1" w:styleId="67AE95FEBC8A4593A8ADF9BD2ABE74602">
    <w:name w:val="67AE95FEBC8A4593A8ADF9BD2ABE74602"/>
    <w:rsid w:val="002F70CB"/>
    <w:pPr>
      <w:ind w:left="720"/>
      <w:contextualSpacing/>
    </w:pPr>
    <w:rPr>
      <w:rFonts w:eastAsiaTheme="minorHAnsi"/>
      <w:lang w:eastAsia="en-US"/>
    </w:rPr>
  </w:style>
  <w:style w:type="paragraph" w:customStyle="1" w:styleId="A741D2E7FC3B4706B0A2CD9C81FD13231">
    <w:name w:val="A741D2E7FC3B4706B0A2CD9C81FD13231"/>
    <w:rsid w:val="002F70CB"/>
    <w:rPr>
      <w:rFonts w:eastAsiaTheme="minorHAnsi"/>
      <w:lang w:eastAsia="en-US"/>
    </w:rPr>
  </w:style>
  <w:style w:type="paragraph" w:customStyle="1" w:styleId="FFCA05F63DF7478B99ADF0BF92848E172">
    <w:name w:val="FFCA05F63DF7478B99ADF0BF92848E172"/>
    <w:rsid w:val="002F70CB"/>
    <w:rPr>
      <w:rFonts w:eastAsiaTheme="minorHAnsi"/>
      <w:lang w:eastAsia="en-US"/>
    </w:rPr>
  </w:style>
  <w:style w:type="paragraph" w:customStyle="1" w:styleId="D4C0CA5CABDE4CE4A12596572CE3099B6">
    <w:name w:val="D4C0CA5CABDE4CE4A12596572CE3099B6"/>
    <w:rsid w:val="002F70CB"/>
    <w:rPr>
      <w:rFonts w:eastAsiaTheme="minorHAnsi"/>
      <w:lang w:eastAsia="en-US"/>
    </w:rPr>
  </w:style>
  <w:style w:type="paragraph" w:customStyle="1" w:styleId="4B63427FC5544A7B897BFC226C56A1316">
    <w:name w:val="4B63427FC5544A7B897BFC226C56A1316"/>
    <w:rsid w:val="002F70CB"/>
    <w:rPr>
      <w:rFonts w:eastAsiaTheme="minorHAnsi"/>
      <w:lang w:eastAsia="en-US"/>
    </w:rPr>
  </w:style>
  <w:style w:type="paragraph" w:customStyle="1" w:styleId="3F619FC32E6B4211870398CAF8E21E476">
    <w:name w:val="3F619FC32E6B4211870398CAF8E21E476"/>
    <w:rsid w:val="002F70CB"/>
    <w:rPr>
      <w:rFonts w:eastAsiaTheme="minorHAnsi"/>
      <w:lang w:eastAsia="en-US"/>
    </w:rPr>
  </w:style>
  <w:style w:type="paragraph" w:customStyle="1" w:styleId="19D25B481C054F79B5EBDE54919F92836">
    <w:name w:val="19D25B481C054F79B5EBDE54919F92836"/>
    <w:rsid w:val="002F70CB"/>
    <w:pPr>
      <w:ind w:left="720"/>
      <w:contextualSpacing/>
    </w:pPr>
    <w:rPr>
      <w:rFonts w:eastAsiaTheme="minorHAnsi"/>
      <w:lang w:eastAsia="en-US"/>
    </w:rPr>
  </w:style>
  <w:style w:type="paragraph" w:customStyle="1" w:styleId="8E5B3E6442874642BE7DD88A628E3AC56">
    <w:name w:val="8E5B3E6442874642BE7DD88A628E3AC56"/>
    <w:rsid w:val="002F70CB"/>
    <w:rPr>
      <w:rFonts w:eastAsiaTheme="minorHAnsi"/>
      <w:lang w:eastAsia="en-US"/>
    </w:rPr>
  </w:style>
  <w:style w:type="paragraph" w:customStyle="1" w:styleId="F80E4D1159474B4491A72EE9650FBA696">
    <w:name w:val="F80E4D1159474B4491A72EE9650FBA696"/>
    <w:rsid w:val="002F70CB"/>
    <w:pPr>
      <w:ind w:left="720"/>
      <w:contextualSpacing/>
    </w:pPr>
    <w:rPr>
      <w:rFonts w:eastAsiaTheme="minorHAnsi"/>
      <w:lang w:eastAsia="en-US"/>
    </w:rPr>
  </w:style>
  <w:style w:type="paragraph" w:customStyle="1" w:styleId="DF9B8F16F1724E99A7EEF76A41B562FF6">
    <w:name w:val="DF9B8F16F1724E99A7EEF76A41B562FF6"/>
    <w:rsid w:val="002F70CB"/>
    <w:pPr>
      <w:ind w:left="720"/>
      <w:contextualSpacing/>
    </w:pPr>
    <w:rPr>
      <w:rFonts w:eastAsiaTheme="minorHAnsi"/>
      <w:lang w:eastAsia="en-US"/>
    </w:rPr>
  </w:style>
  <w:style w:type="paragraph" w:customStyle="1" w:styleId="814A9EB9C22E4ED28254B5187FE413D04">
    <w:name w:val="814A9EB9C22E4ED28254B5187FE413D04"/>
    <w:rsid w:val="002F70CB"/>
    <w:rPr>
      <w:rFonts w:eastAsiaTheme="minorHAnsi"/>
      <w:lang w:eastAsia="en-US"/>
    </w:rPr>
  </w:style>
  <w:style w:type="paragraph" w:customStyle="1" w:styleId="D638DB1B83D4477294AA6EF7464DD9EC4">
    <w:name w:val="D638DB1B83D4477294AA6EF7464DD9EC4"/>
    <w:rsid w:val="002F70CB"/>
    <w:pPr>
      <w:ind w:left="720"/>
      <w:contextualSpacing/>
    </w:pPr>
    <w:rPr>
      <w:rFonts w:eastAsiaTheme="minorHAnsi"/>
      <w:lang w:eastAsia="en-US"/>
    </w:rPr>
  </w:style>
  <w:style w:type="paragraph" w:customStyle="1" w:styleId="ECB31D1F5EEA443C8A5AF888F0CCE3224">
    <w:name w:val="ECB31D1F5EEA443C8A5AF888F0CCE3224"/>
    <w:rsid w:val="002F70CB"/>
    <w:pPr>
      <w:ind w:left="720"/>
      <w:contextualSpacing/>
    </w:pPr>
    <w:rPr>
      <w:rFonts w:eastAsiaTheme="minorHAnsi"/>
      <w:lang w:eastAsia="en-US"/>
    </w:rPr>
  </w:style>
  <w:style w:type="paragraph" w:customStyle="1" w:styleId="5D22869FCD6A462E802CA768DB09EE2A4">
    <w:name w:val="5D22869FCD6A462E802CA768DB09EE2A4"/>
    <w:rsid w:val="002F70CB"/>
    <w:rPr>
      <w:rFonts w:eastAsiaTheme="minorHAnsi"/>
      <w:lang w:eastAsia="en-US"/>
    </w:rPr>
  </w:style>
  <w:style w:type="paragraph" w:customStyle="1" w:styleId="7525DD77B92146C38936F3E5C0D4D20F3">
    <w:name w:val="7525DD77B92146C38936F3E5C0D4D20F3"/>
    <w:rsid w:val="002F70CB"/>
    <w:pPr>
      <w:ind w:left="720"/>
      <w:contextualSpacing/>
    </w:pPr>
    <w:rPr>
      <w:rFonts w:eastAsiaTheme="minorHAnsi"/>
      <w:lang w:eastAsia="en-US"/>
    </w:rPr>
  </w:style>
  <w:style w:type="paragraph" w:customStyle="1" w:styleId="B2F0767DD5B8445C85F121BA6D4A91C25">
    <w:name w:val="B2F0767DD5B8445C85F121BA6D4A91C25"/>
    <w:rsid w:val="002F70CB"/>
    <w:rPr>
      <w:rFonts w:eastAsiaTheme="minorHAnsi"/>
      <w:lang w:eastAsia="en-US"/>
    </w:rPr>
  </w:style>
  <w:style w:type="paragraph" w:customStyle="1" w:styleId="8E7BF628D22046FBA4790F8D6A926F4B2">
    <w:name w:val="8E7BF628D22046FBA4790F8D6A926F4B2"/>
    <w:rsid w:val="002F70CB"/>
    <w:pPr>
      <w:ind w:left="720"/>
      <w:contextualSpacing/>
    </w:pPr>
    <w:rPr>
      <w:rFonts w:eastAsiaTheme="minorHAnsi"/>
      <w:lang w:eastAsia="en-US"/>
    </w:rPr>
  </w:style>
  <w:style w:type="paragraph" w:customStyle="1" w:styleId="B2177AE4A84D4AB5A609FBAF299D5FE35">
    <w:name w:val="B2177AE4A84D4AB5A609FBAF299D5FE35"/>
    <w:rsid w:val="002F70CB"/>
    <w:rPr>
      <w:rFonts w:eastAsiaTheme="minorHAnsi"/>
      <w:lang w:eastAsia="en-US"/>
    </w:rPr>
  </w:style>
  <w:style w:type="paragraph" w:customStyle="1" w:styleId="A8126390486A4A2BA76C301DC64FF7715">
    <w:name w:val="A8126390486A4A2BA76C301DC64FF7715"/>
    <w:rsid w:val="002F70CB"/>
    <w:rPr>
      <w:rFonts w:eastAsiaTheme="minorHAnsi"/>
      <w:lang w:eastAsia="en-US"/>
    </w:rPr>
  </w:style>
  <w:style w:type="paragraph" w:customStyle="1" w:styleId="CB041F18A59643769D5F8FC75CD450522">
    <w:name w:val="CB041F18A59643769D5F8FC75CD450522"/>
    <w:rsid w:val="002F70CB"/>
    <w:rPr>
      <w:rFonts w:eastAsiaTheme="minorHAnsi"/>
      <w:lang w:eastAsia="en-US"/>
    </w:rPr>
  </w:style>
  <w:style w:type="paragraph" w:customStyle="1" w:styleId="6037147B76144910AFB525A1108551245">
    <w:name w:val="6037147B76144910AFB525A1108551245"/>
    <w:rsid w:val="002F70CB"/>
    <w:rPr>
      <w:rFonts w:eastAsiaTheme="minorHAnsi"/>
      <w:lang w:eastAsia="en-US"/>
    </w:rPr>
  </w:style>
  <w:style w:type="paragraph" w:customStyle="1" w:styleId="4999273CFB124123B3E98F2C5DF968015">
    <w:name w:val="4999273CFB124123B3E98F2C5DF968015"/>
    <w:rsid w:val="002F70CB"/>
    <w:pPr>
      <w:ind w:left="720"/>
      <w:contextualSpacing/>
    </w:pPr>
    <w:rPr>
      <w:rFonts w:eastAsiaTheme="minorHAnsi"/>
      <w:lang w:eastAsia="en-US"/>
    </w:rPr>
  </w:style>
  <w:style w:type="paragraph" w:customStyle="1" w:styleId="C3BDCE5CF6134D1D8852D86072EF48EE5">
    <w:name w:val="C3BDCE5CF6134D1D8852D86072EF48EE5"/>
    <w:rsid w:val="002F70CB"/>
    <w:pPr>
      <w:ind w:left="720"/>
      <w:contextualSpacing/>
    </w:pPr>
    <w:rPr>
      <w:rFonts w:eastAsiaTheme="minorHAnsi"/>
      <w:lang w:eastAsia="en-US"/>
    </w:rPr>
  </w:style>
  <w:style w:type="paragraph" w:customStyle="1" w:styleId="8E6D0348BFEE4714BEB07BFB0218B5445">
    <w:name w:val="8E6D0348BFEE4714BEB07BFB0218B5445"/>
    <w:rsid w:val="002F70CB"/>
    <w:pPr>
      <w:ind w:left="720"/>
      <w:contextualSpacing/>
    </w:pPr>
    <w:rPr>
      <w:rFonts w:eastAsiaTheme="minorHAnsi"/>
      <w:lang w:eastAsia="en-US"/>
    </w:rPr>
  </w:style>
  <w:style w:type="paragraph" w:customStyle="1" w:styleId="24E26C0A43CA40838BC5BD1E767048D65">
    <w:name w:val="24E26C0A43CA40838BC5BD1E767048D65"/>
    <w:rsid w:val="002F70CB"/>
    <w:pPr>
      <w:ind w:left="720"/>
      <w:contextualSpacing/>
    </w:pPr>
    <w:rPr>
      <w:rFonts w:eastAsiaTheme="minorHAnsi"/>
      <w:lang w:eastAsia="en-US"/>
    </w:rPr>
  </w:style>
  <w:style w:type="paragraph" w:customStyle="1" w:styleId="157F1E2EA3394E56BDDEF8DF1112A8525">
    <w:name w:val="157F1E2EA3394E56BDDEF8DF1112A8525"/>
    <w:rsid w:val="002F70CB"/>
    <w:pPr>
      <w:ind w:left="720"/>
      <w:contextualSpacing/>
    </w:pPr>
    <w:rPr>
      <w:rFonts w:eastAsiaTheme="minorHAnsi"/>
      <w:lang w:eastAsia="en-US"/>
    </w:rPr>
  </w:style>
  <w:style w:type="paragraph" w:customStyle="1" w:styleId="2AF83AEB117241F0858533CB95A34C0C5">
    <w:name w:val="2AF83AEB117241F0858533CB95A34C0C5"/>
    <w:rsid w:val="002F70CB"/>
    <w:pPr>
      <w:ind w:left="720"/>
      <w:contextualSpacing/>
    </w:pPr>
    <w:rPr>
      <w:rFonts w:eastAsiaTheme="minorHAnsi"/>
      <w:lang w:eastAsia="en-US"/>
    </w:rPr>
  </w:style>
  <w:style w:type="paragraph" w:customStyle="1" w:styleId="E55B3D12463F42748932CA302D14306F5">
    <w:name w:val="E55B3D12463F42748932CA302D14306F5"/>
    <w:rsid w:val="002F70CB"/>
    <w:pPr>
      <w:ind w:left="720"/>
      <w:contextualSpacing/>
    </w:pPr>
    <w:rPr>
      <w:rFonts w:eastAsiaTheme="minorHAnsi"/>
      <w:lang w:eastAsia="en-US"/>
    </w:rPr>
  </w:style>
  <w:style w:type="paragraph" w:customStyle="1" w:styleId="B68139476B8B483794C2893FDC19AFD15">
    <w:name w:val="B68139476B8B483794C2893FDC19AFD15"/>
    <w:rsid w:val="002F70CB"/>
    <w:pPr>
      <w:ind w:left="720"/>
      <w:contextualSpacing/>
    </w:pPr>
    <w:rPr>
      <w:rFonts w:eastAsiaTheme="minorHAnsi"/>
      <w:lang w:eastAsia="en-US"/>
    </w:rPr>
  </w:style>
  <w:style w:type="paragraph" w:customStyle="1" w:styleId="74AD1C135EAC4CF38C83B5E86F4AC2F75">
    <w:name w:val="74AD1C135EAC4CF38C83B5E86F4AC2F75"/>
    <w:rsid w:val="002F70CB"/>
    <w:pPr>
      <w:ind w:left="720"/>
      <w:contextualSpacing/>
    </w:pPr>
    <w:rPr>
      <w:rFonts w:eastAsiaTheme="minorHAnsi"/>
      <w:lang w:eastAsia="en-US"/>
    </w:rPr>
  </w:style>
  <w:style w:type="paragraph" w:customStyle="1" w:styleId="D48BC8068F1D491CAFB8D3E47592F0465">
    <w:name w:val="D48BC8068F1D491CAFB8D3E47592F0465"/>
    <w:rsid w:val="002F70CB"/>
    <w:pPr>
      <w:ind w:left="720"/>
      <w:contextualSpacing/>
    </w:pPr>
    <w:rPr>
      <w:rFonts w:eastAsiaTheme="minorHAnsi"/>
      <w:lang w:eastAsia="en-US"/>
    </w:rPr>
  </w:style>
  <w:style w:type="paragraph" w:customStyle="1" w:styleId="505612C48BA340FEB66A1616C6BDF82F5">
    <w:name w:val="505612C48BA340FEB66A1616C6BDF82F5"/>
    <w:rsid w:val="002F70CB"/>
    <w:pPr>
      <w:ind w:left="720"/>
      <w:contextualSpacing/>
    </w:pPr>
    <w:rPr>
      <w:rFonts w:eastAsiaTheme="minorHAnsi"/>
      <w:lang w:eastAsia="en-US"/>
    </w:rPr>
  </w:style>
  <w:style w:type="paragraph" w:customStyle="1" w:styleId="8BC31D1F4E3B4BE6B3D782D348347D155">
    <w:name w:val="8BC31D1F4E3B4BE6B3D782D348347D155"/>
    <w:rsid w:val="002F70CB"/>
    <w:pPr>
      <w:ind w:left="720"/>
      <w:contextualSpacing/>
    </w:pPr>
    <w:rPr>
      <w:rFonts w:eastAsiaTheme="minorHAnsi"/>
      <w:lang w:eastAsia="en-US"/>
    </w:rPr>
  </w:style>
  <w:style w:type="paragraph" w:customStyle="1" w:styleId="3AD16F2385FF4B109F7BBD568241E10E3">
    <w:name w:val="3AD16F2385FF4B109F7BBD568241E10E3"/>
    <w:rsid w:val="002F70CB"/>
    <w:pPr>
      <w:ind w:left="720"/>
      <w:contextualSpacing/>
    </w:pPr>
    <w:rPr>
      <w:rFonts w:eastAsiaTheme="minorHAnsi"/>
      <w:lang w:eastAsia="en-US"/>
    </w:rPr>
  </w:style>
  <w:style w:type="paragraph" w:customStyle="1" w:styleId="3E8FEBD9EDA34274AD166E5327CADFDA3">
    <w:name w:val="3E8FEBD9EDA34274AD166E5327CADFDA3"/>
    <w:rsid w:val="002F70CB"/>
    <w:pPr>
      <w:ind w:left="720"/>
      <w:contextualSpacing/>
    </w:pPr>
    <w:rPr>
      <w:rFonts w:eastAsiaTheme="minorHAnsi"/>
      <w:lang w:eastAsia="en-US"/>
    </w:rPr>
  </w:style>
  <w:style w:type="paragraph" w:customStyle="1" w:styleId="B73D225B4A254BF0A9F83098C08F17DD3">
    <w:name w:val="B73D225B4A254BF0A9F83098C08F17DD3"/>
    <w:rsid w:val="002F70CB"/>
    <w:pPr>
      <w:ind w:left="720"/>
      <w:contextualSpacing/>
    </w:pPr>
    <w:rPr>
      <w:rFonts w:eastAsiaTheme="minorHAnsi"/>
      <w:lang w:eastAsia="en-US"/>
    </w:rPr>
  </w:style>
  <w:style w:type="paragraph" w:customStyle="1" w:styleId="D252586E72DB40BA857D2D17DE606AFE3">
    <w:name w:val="D252586E72DB40BA857D2D17DE606AFE3"/>
    <w:rsid w:val="002F70CB"/>
    <w:pPr>
      <w:ind w:left="720"/>
      <w:contextualSpacing/>
    </w:pPr>
    <w:rPr>
      <w:rFonts w:eastAsiaTheme="minorHAnsi"/>
      <w:lang w:eastAsia="en-US"/>
    </w:rPr>
  </w:style>
  <w:style w:type="paragraph" w:customStyle="1" w:styleId="EBA7F76FC7C149B4BEBF7E7744F29EB73">
    <w:name w:val="EBA7F76FC7C149B4BEBF7E7744F29EB73"/>
    <w:rsid w:val="002F70CB"/>
    <w:pPr>
      <w:ind w:left="720"/>
      <w:contextualSpacing/>
    </w:pPr>
    <w:rPr>
      <w:rFonts w:eastAsiaTheme="minorHAnsi"/>
      <w:lang w:eastAsia="en-US"/>
    </w:rPr>
  </w:style>
  <w:style w:type="paragraph" w:customStyle="1" w:styleId="67AE95FEBC8A4593A8ADF9BD2ABE74603">
    <w:name w:val="67AE95FEBC8A4593A8ADF9BD2ABE74603"/>
    <w:rsid w:val="002F70CB"/>
    <w:pPr>
      <w:ind w:left="720"/>
      <w:contextualSpacing/>
    </w:pPr>
    <w:rPr>
      <w:rFonts w:eastAsiaTheme="minorHAnsi"/>
      <w:lang w:eastAsia="en-US"/>
    </w:rPr>
  </w:style>
  <w:style w:type="paragraph" w:customStyle="1" w:styleId="A741D2E7FC3B4706B0A2CD9C81FD13232">
    <w:name w:val="A741D2E7FC3B4706B0A2CD9C81FD13232"/>
    <w:rsid w:val="002F70CB"/>
    <w:rPr>
      <w:rFonts w:eastAsiaTheme="minorHAnsi"/>
      <w:lang w:eastAsia="en-US"/>
    </w:rPr>
  </w:style>
  <w:style w:type="paragraph" w:customStyle="1" w:styleId="6DE1456043EA4ED9A66FD77C1712AAFF">
    <w:name w:val="6DE1456043EA4ED9A66FD77C1712AAFF"/>
    <w:rsid w:val="002F70CB"/>
    <w:pPr>
      <w:ind w:left="720"/>
      <w:contextualSpacing/>
    </w:pPr>
    <w:rPr>
      <w:rFonts w:eastAsiaTheme="minorHAnsi"/>
      <w:lang w:eastAsia="en-US"/>
    </w:rPr>
  </w:style>
  <w:style w:type="paragraph" w:customStyle="1" w:styleId="B65BFF545C9247ECB1A0490148CAAF31">
    <w:name w:val="B65BFF545C9247ECB1A0490148CAAF31"/>
    <w:rsid w:val="002F70CB"/>
    <w:pPr>
      <w:ind w:left="720"/>
      <w:contextualSpacing/>
    </w:pPr>
    <w:rPr>
      <w:rFonts w:eastAsiaTheme="minorHAnsi"/>
      <w:lang w:eastAsia="en-US"/>
    </w:rPr>
  </w:style>
  <w:style w:type="paragraph" w:customStyle="1" w:styleId="D4C0CA5CABDE4CE4A12596572CE3099B7">
    <w:name w:val="D4C0CA5CABDE4CE4A12596572CE3099B7"/>
    <w:rsid w:val="00A01A34"/>
    <w:rPr>
      <w:rFonts w:eastAsiaTheme="minorHAnsi"/>
      <w:lang w:eastAsia="en-US"/>
    </w:rPr>
  </w:style>
  <w:style w:type="paragraph" w:customStyle="1" w:styleId="4B63427FC5544A7B897BFC226C56A1317">
    <w:name w:val="4B63427FC5544A7B897BFC226C56A1317"/>
    <w:rsid w:val="00A01A34"/>
    <w:rPr>
      <w:rFonts w:eastAsiaTheme="minorHAnsi"/>
      <w:lang w:eastAsia="en-US"/>
    </w:rPr>
  </w:style>
  <w:style w:type="paragraph" w:customStyle="1" w:styleId="3F619FC32E6B4211870398CAF8E21E477">
    <w:name w:val="3F619FC32E6B4211870398CAF8E21E477"/>
    <w:rsid w:val="00A01A34"/>
    <w:rPr>
      <w:rFonts w:eastAsiaTheme="minorHAnsi"/>
      <w:lang w:eastAsia="en-US"/>
    </w:rPr>
  </w:style>
  <w:style w:type="paragraph" w:customStyle="1" w:styleId="19D25B481C054F79B5EBDE54919F92837">
    <w:name w:val="19D25B481C054F79B5EBDE54919F92837"/>
    <w:rsid w:val="00A01A34"/>
    <w:pPr>
      <w:ind w:left="720"/>
      <w:contextualSpacing/>
    </w:pPr>
    <w:rPr>
      <w:rFonts w:eastAsiaTheme="minorHAnsi"/>
      <w:lang w:eastAsia="en-US"/>
    </w:rPr>
  </w:style>
  <w:style w:type="paragraph" w:customStyle="1" w:styleId="8E5B3E6442874642BE7DD88A628E3AC57">
    <w:name w:val="8E5B3E6442874642BE7DD88A628E3AC57"/>
    <w:rsid w:val="00A01A34"/>
    <w:rPr>
      <w:rFonts w:eastAsiaTheme="minorHAnsi"/>
      <w:lang w:eastAsia="en-US"/>
    </w:rPr>
  </w:style>
  <w:style w:type="paragraph" w:customStyle="1" w:styleId="F80E4D1159474B4491A72EE9650FBA697">
    <w:name w:val="F80E4D1159474B4491A72EE9650FBA697"/>
    <w:rsid w:val="00A01A34"/>
    <w:pPr>
      <w:ind w:left="720"/>
      <w:contextualSpacing/>
    </w:pPr>
    <w:rPr>
      <w:rFonts w:eastAsiaTheme="minorHAnsi"/>
      <w:lang w:eastAsia="en-US"/>
    </w:rPr>
  </w:style>
  <w:style w:type="paragraph" w:customStyle="1" w:styleId="DF9B8F16F1724E99A7EEF76A41B562FF7">
    <w:name w:val="DF9B8F16F1724E99A7EEF76A41B562FF7"/>
    <w:rsid w:val="00A01A34"/>
    <w:pPr>
      <w:ind w:left="720"/>
      <w:contextualSpacing/>
    </w:pPr>
    <w:rPr>
      <w:rFonts w:eastAsiaTheme="minorHAnsi"/>
      <w:lang w:eastAsia="en-US"/>
    </w:rPr>
  </w:style>
  <w:style w:type="paragraph" w:customStyle="1" w:styleId="814A9EB9C22E4ED28254B5187FE413D05">
    <w:name w:val="814A9EB9C22E4ED28254B5187FE413D05"/>
    <w:rsid w:val="00A01A34"/>
    <w:rPr>
      <w:rFonts w:eastAsiaTheme="minorHAnsi"/>
      <w:lang w:eastAsia="en-US"/>
    </w:rPr>
  </w:style>
  <w:style w:type="paragraph" w:customStyle="1" w:styleId="D638DB1B83D4477294AA6EF7464DD9EC5">
    <w:name w:val="D638DB1B83D4477294AA6EF7464DD9EC5"/>
    <w:rsid w:val="00A01A34"/>
    <w:pPr>
      <w:ind w:left="720"/>
      <w:contextualSpacing/>
    </w:pPr>
    <w:rPr>
      <w:rFonts w:eastAsiaTheme="minorHAnsi"/>
      <w:lang w:eastAsia="en-US"/>
    </w:rPr>
  </w:style>
  <w:style w:type="paragraph" w:customStyle="1" w:styleId="ECB31D1F5EEA443C8A5AF888F0CCE3225">
    <w:name w:val="ECB31D1F5EEA443C8A5AF888F0CCE3225"/>
    <w:rsid w:val="00A01A34"/>
    <w:pPr>
      <w:ind w:left="720"/>
      <w:contextualSpacing/>
    </w:pPr>
    <w:rPr>
      <w:rFonts w:eastAsiaTheme="minorHAnsi"/>
      <w:lang w:eastAsia="en-US"/>
    </w:rPr>
  </w:style>
  <w:style w:type="paragraph" w:customStyle="1" w:styleId="5D22869FCD6A462E802CA768DB09EE2A5">
    <w:name w:val="5D22869FCD6A462E802CA768DB09EE2A5"/>
    <w:rsid w:val="00A01A34"/>
    <w:rPr>
      <w:rFonts w:eastAsiaTheme="minorHAnsi"/>
      <w:lang w:eastAsia="en-US"/>
    </w:rPr>
  </w:style>
  <w:style w:type="paragraph" w:customStyle="1" w:styleId="7525DD77B92146C38936F3E5C0D4D20F4">
    <w:name w:val="7525DD77B92146C38936F3E5C0D4D20F4"/>
    <w:rsid w:val="00A01A34"/>
    <w:pPr>
      <w:ind w:left="720"/>
      <w:contextualSpacing/>
    </w:pPr>
    <w:rPr>
      <w:rFonts w:eastAsiaTheme="minorHAnsi"/>
      <w:lang w:eastAsia="en-US"/>
    </w:rPr>
  </w:style>
  <w:style w:type="paragraph" w:customStyle="1" w:styleId="B2F0767DD5B8445C85F121BA6D4A91C26">
    <w:name w:val="B2F0767DD5B8445C85F121BA6D4A91C26"/>
    <w:rsid w:val="00A01A34"/>
    <w:rPr>
      <w:rFonts w:eastAsiaTheme="minorHAnsi"/>
      <w:lang w:eastAsia="en-US"/>
    </w:rPr>
  </w:style>
  <w:style w:type="paragraph" w:customStyle="1" w:styleId="8E7BF628D22046FBA4790F8D6A926F4B3">
    <w:name w:val="8E7BF628D22046FBA4790F8D6A926F4B3"/>
    <w:rsid w:val="00A01A34"/>
    <w:pPr>
      <w:ind w:left="720"/>
      <w:contextualSpacing/>
    </w:pPr>
    <w:rPr>
      <w:rFonts w:eastAsiaTheme="minorHAnsi"/>
      <w:lang w:eastAsia="en-US"/>
    </w:rPr>
  </w:style>
  <w:style w:type="paragraph" w:customStyle="1" w:styleId="B2177AE4A84D4AB5A609FBAF299D5FE36">
    <w:name w:val="B2177AE4A84D4AB5A609FBAF299D5FE36"/>
    <w:rsid w:val="00A01A34"/>
    <w:rPr>
      <w:rFonts w:eastAsiaTheme="minorHAnsi"/>
      <w:lang w:eastAsia="en-US"/>
    </w:rPr>
  </w:style>
  <w:style w:type="paragraph" w:customStyle="1" w:styleId="A8126390486A4A2BA76C301DC64FF7716">
    <w:name w:val="A8126390486A4A2BA76C301DC64FF7716"/>
    <w:rsid w:val="00A01A34"/>
    <w:rPr>
      <w:rFonts w:eastAsiaTheme="minorHAnsi"/>
      <w:lang w:eastAsia="en-US"/>
    </w:rPr>
  </w:style>
  <w:style w:type="paragraph" w:customStyle="1" w:styleId="CB041F18A59643769D5F8FC75CD450523">
    <w:name w:val="CB041F18A59643769D5F8FC75CD450523"/>
    <w:rsid w:val="00A01A34"/>
    <w:rPr>
      <w:rFonts w:eastAsiaTheme="minorHAnsi"/>
      <w:lang w:eastAsia="en-US"/>
    </w:rPr>
  </w:style>
  <w:style w:type="paragraph" w:customStyle="1" w:styleId="6037147B76144910AFB525A1108551246">
    <w:name w:val="6037147B76144910AFB525A1108551246"/>
    <w:rsid w:val="00A01A34"/>
    <w:rPr>
      <w:rFonts w:eastAsiaTheme="minorHAnsi"/>
      <w:lang w:eastAsia="en-US"/>
    </w:rPr>
  </w:style>
  <w:style w:type="paragraph" w:customStyle="1" w:styleId="4999273CFB124123B3E98F2C5DF968016">
    <w:name w:val="4999273CFB124123B3E98F2C5DF968016"/>
    <w:rsid w:val="00A01A34"/>
    <w:pPr>
      <w:ind w:left="720"/>
      <w:contextualSpacing/>
    </w:pPr>
    <w:rPr>
      <w:rFonts w:eastAsiaTheme="minorHAnsi"/>
      <w:lang w:eastAsia="en-US"/>
    </w:rPr>
  </w:style>
  <w:style w:type="paragraph" w:customStyle="1" w:styleId="C3BDCE5CF6134D1D8852D86072EF48EE6">
    <w:name w:val="C3BDCE5CF6134D1D8852D86072EF48EE6"/>
    <w:rsid w:val="00A01A34"/>
    <w:pPr>
      <w:ind w:left="720"/>
      <w:contextualSpacing/>
    </w:pPr>
    <w:rPr>
      <w:rFonts w:eastAsiaTheme="minorHAnsi"/>
      <w:lang w:eastAsia="en-US"/>
    </w:rPr>
  </w:style>
  <w:style w:type="paragraph" w:customStyle="1" w:styleId="8E6D0348BFEE4714BEB07BFB0218B5446">
    <w:name w:val="8E6D0348BFEE4714BEB07BFB0218B5446"/>
    <w:rsid w:val="00A01A34"/>
    <w:pPr>
      <w:ind w:left="720"/>
      <w:contextualSpacing/>
    </w:pPr>
    <w:rPr>
      <w:rFonts w:eastAsiaTheme="minorHAnsi"/>
      <w:lang w:eastAsia="en-US"/>
    </w:rPr>
  </w:style>
  <w:style w:type="paragraph" w:customStyle="1" w:styleId="24E26C0A43CA40838BC5BD1E767048D66">
    <w:name w:val="24E26C0A43CA40838BC5BD1E767048D66"/>
    <w:rsid w:val="00A01A34"/>
    <w:pPr>
      <w:ind w:left="720"/>
      <w:contextualSpacing/>
    </w:pPr>
    <w:rPr>
      <w:rFonts w:eastAsiaTheme="minorHAnsi"/>
      <w:lang w:eastAsia="en-US"/>
    </w:rPr>
  </w:style>
  <w:style w:type="paragraph" w:customStyle="1" w:styleId="157F1E2EA3394E56BDDEF8DF1112A8526">
    <w:name w:val="157F1E2EA3394E56BDDEF8DF1112A8526"/>
    <w:rsid w:val="00A01A34"/>
    <w:pPr>
      <w:ind w:left="720"/>
      <w:contextualSpacing/>
    </w:pPr>
    <w:rPr>
      <w:rFonts w:eastAsiaTheme="minorHAnsi"/>
      <w:lang w:eastAsia="en-US"/>
    </w:rPr>
  </w:style>
  <w:style w:type="paragraph" w:customStyle="1" w:styleId="2AF83AEB117241F0858533CB95A34C0C6">
    <w:name w:val="2AF83AEB117241F0858533CB95A34C0C6"/>
    <w:rsid w:val="00A01A34"/>
    <w:pPr>
      <w:ind w:left="720"/>
      <w:contextualSpacing/>
    </w:pPr>
    <w:rPr>
      <w:rFonts w:eastAsiaTheme="minorHAnsi"/>
      <w:lang w:eastAsia="en-US"/>
    </w:rPr>
  </w:style>
  <w:style w:type="paragraph" w:customStyle="1" w:styleId="E55B3D12463F42748932CA302D14306F6">
    <w:name w:val="E55B3D12463F42748932CA302D14306F6"/>
    <w:rsid w:val="00A01A34"/>
    <w:pPr>
      <w:ind w:left="720"/>
      <w:contextualSpacing/>
    </w:pPr>
    <w:rPr>
      <w:rFonts w:eastAsiaTheme="minorHAnsi"/>
      <w:lang w:eastAsia="en-US"/>
    </w:rPr>
  </w:style>
  <w:style w:type="paragraph" w:customStyle="1" w:styleId="B68139476B8B483794C2893FDC19AFD16">
    <w:name w:val="B68139476B8B483794C2893FDC19AFD16"/>
    <w:rsid w:val="00A01A34"/>
    <w:pPr>
      <w:ind w:left="720"/>
      <w:contextualSpacing/>
    </w:pPr>
    <w:rPr>
      <w:rFonts w:eastAsiaTheme="minorHAnsi"/>
      <w:lang w:eastAsia="en-US"/>
    </w:rPr>
  </w:style>
  <w:style w:type="paragraph" w:customStyle="1" w:styleId="74AD1C135EAC4CF38C83B5E86F4AC2F76">
    <w:name w:val="74AD1C135EAC4CF38C83B5E86F4AC2F76"/>
    <w:rsid w:val="00A01A34"/>
    <w:pPr>
      <w:ind w:left="720"/>
      <w:contextualSpacing/>
    </w:pPr>
    <w:rPr>
      <w:rFonts w:eastAsiaTheme="minorHAnsi"/>
      <w:lang w:eastAsia="en-US"/>
    </w:rPr>
  </w:style>
  <w:style w:type="paragraph" w:customStyle="1" w:styleId="D48BC8068F1D491CAFB8D3E47592F0466">
    <w:name w:val="D48BC8068F1D491CAFB8D3E47592F0466"/>
    <w:rsid w:val="00A01A34"/>
    <w:pPr>
      <w:ind w:left="720"/>
      <w:contextualSpacing/>
    </w:pPr>
    <w:rPr>
      <w:rFonts w:eastAsiaTheme="minorHAnsi"/>
      <w:lang w:eastAsia="en-US"/>
    </w:rPr>
  </w:style>
  <w:style w:type="paragraph" w:customStyle="1" w:styleId="505612C48BA340FEB66A1616C6BDF82F6">
    <w:name w:val="505612C48BA340FEB66A1616C6BDF82F6"/>
    <w:rsid w:val="00A01A34"/>
    <w:pPr>
      <w:ind w:left="720"/>
      <w:contextualSpacing/>
    </w:pPr>
    <w:rPr>
      <w:rFonts w:eastAsiaTheme="minorHAnsi"/>
      <w:lang w:eastAsia="en-US"/>
    </w:rPr>
  </w:style>
  <w:style w:type="paragraph" w:customStyle="1" w:styleId="8BC31D1F4E3B4BE6B3D782D348347D156">
    <w:name w:val="8BC31D1F4E3B4BE6B3D782D348347D156"/>
    <w:rsid w:val="00A01A34"/>
    <w:pPr>
      <w:ind w:left="720"/>
      <w:contextualSpacing/>
    </w:pPr>
    <w:rPr>
      <w:rFonts w:eastAsiaTheme="minorHAnsi"/>
      <w:lang w:eastAsia="en-US"/>
    </w:rPr>
  </w:style>
  <w:style w:type="paragraph" w:customStyle="1" w:styleId="3AD16F2385FF4B109F7BBD568241E10E4">
    <w:name w:val="3AD16F2385FF4B109F7BBD568241E10E4"/>
    <w:rsid w:val="00A01A34"/>
    <w:pPr>
      <w:ind w:left="720"/>
      <w:contextualSpacing/>
    </w:pPr>
    <w:rPr>
      <w:rFonts w:eastAsiaTheme="minorHAnsi"/>
      <w:lang w:eastAsia="en-US"/>
    </w:rPr>
  </w:style>
  <w:style w:type="paragraph" w:customStyle="1" w:styleId="3E8FEBD9EDA34274AD166E5327CADFDA4">
    <w:name w:val="3E8FEBD9EDA34274AD166E5327CADFDA4"/>
    <w:rsid w:val="00A01A34"/>
    <w:pPr>
      <w:ind w:left="720"/>
      <w:contextualSpacing/>
    </w:pPr>
    <w:rPr>
      <w:rFonts w:eastAsiaTheme="minorHAnsi"/>
      <w:lang w:eastAsia="en-US"/>
    </w:rPr>
  </w:style>
  <w:style w:type="paragraph" w:customStyle="1" w:styleId="B73D225B4A254BF0A9F83098C08F17DD4">
    <w:name w:val="B73D225B4A254BF0A9F83098C08F17DD4"/>
    <w:rsid w:val="00A01A34"/>
    <w:pPr>
      <w:ind w:left="720"/>
      <w:contextualSpacing/>
    </w:pPr>
    <w:rPr>
      <w:rFonts w:eastAsiaTheme="minorHAnsi"/>
      <w:lang w:eastAsia="en-US"/>
    </w:rPr>
  </w:style>
  <w:style w:type="paragraph" w:customStyle="1" w:styleId="D252586E72DB40BA857D2D17DE606AFE4">
    <w:name w:val="D252586E72DB40BA857D2D17DE606AFE4"/>
    <w:rsid w:val="00A01A34"/>
    <w:pPr>
      <w:ind w:left="720"/>
      <w:contextualSpacing/>
    </w:pPr>
    <w:rPr>
      <w:rFonts w:eastAsiaTheme="minorHAnsi"/>
      <w:lang w:eastAsia="en-US"/>
    </w:rPr>
  </w:style>
  <w:style w:type="paragraph" w:customStyle="1" w:styleId="EBA7F76FC7C149B4BEBF7E7744F29EB74">
    <w:name w:val="EBA7F76FC7C149B4BEBF7E7744F29EB74"/>
    <w:rsid w:val="00A01A34"/>
    <w:pPr>
      <w:ind w:left="720"/>
      <w:contextualSpacing/>
    </w:pPr>
    <w:rPr>
      <w:rFonts w:eastAsiaTheme="minorHAnsi"/>
      <w:lang w:eastAsia="en-US"/>
    </w:rPr>
  </w:style>
  <w:style w:type="paragraph" w:customStyle="1" w:styleId="67AE95FEBC8A4593A8ADF9BD2ABE74604">
    <w:name w:val="67AE95FEBC8A4593A8ADF9BD2ABE74604"/>
    <w:rsid w:val="00A01A34"/>
    <w:pPr>
      <w:ind w:left="720"/>
      <w:contextualSpacing/>
    </w:pPr>
    <w:rPr>
      <w:rFonts w:eastAsiaTheme="minorHAnsi"/>
      <w:lang w:eastAsia="en-US"/>
    </w:rPr>
  </w:style>
  <w:style w:type="paragraph" w:customStyle="1" w:styleId="A741D2E7FC3B4706B0A2CD9C81FD13233">
    <w:name w:val="A741D2E7FC3B4706B0A2CD9C81FD13233"/>
    <w:rsid w:val="00A01A34"/>
    <w:rPr>
      <w:rFonts w:eastAsiaTheme="minorHAnsi"/>
      <w:lang w:eastAsia="en-US"/>
    </w:rPr>
  </w:style>
  <w:style w:type="paragraph" w:customStyle="1" w:styleId="6DE1456043EA4ED9A66FD77C1712AAFF1">
    <w:name w:val="6DE1456043EA4ED9A66FD77C1712AAFF1"/>
    <w:rsid w:val="00A01A34"/>
    <w:pPr>
      <w:ind w:left="720"/>
      <w:contextualSpacing/>
    </w:pPr>
    <w:rPr>
      <w:rFonts w:eastAsiaTheme="minorHAnsi"/>
      <w:lang w:eastAsia="en-US"/>
    </w:rPr>
  </w:style>
  <w:style w:type="paragraph" w:customStyle="1" w:styleId="B65BFF545C9247ECB1A0490148CAAF311">
    <w:name w:val="B65BFF545C9247ECB1A0490148CAAF311"/>
    <w:rsid w:val="00A01A34"/>
    <w:pPr>
      <w:ind w:left="720"/>
      <w:contextualSpacing/>
    </w:pPr>
    <w:rPr>
      <w:rFonts w:eastAsiaTheme="minorHAnsi"/>
      <w:lang w:eastAsia="en-US"/>
    </w:rPr>
  </w:style>
  <w:style w:type="paragraph" w:customStyle="1" w:styleId="D4C0CA5CABDE4CE4A12596572CE3099B8">
    <w:name w:val="D4C0CA5CABDE4CE4A12596572CE3099B8"/>
    <w:rsid w:val="00A01A34"/>
    <w:rPr>
      <w:rFonts w:eastAsiaTheme="minorHAnsi"/>
      <w:lang w:eastAsia="en-US"/>
    </w:rPr>
  </w:style>
  <w:style w:type="paragraph" w:customStyle="1" w:styleId="4B63427FC5544A7B897BFC226C56A1318">
    <w:name w:val="4B63427FC5544A7B897BFC226C56A1318"/>
    <w:rsid w:val="00A01A34"/>
    <w:rPr>
      <w:rFonts w:eastAsiaTheme="minorHAnsi"/>
      <w:lang w:eastAsia="en-US"/>
    </w:rPr>
  </w:style>
  <w:style w:type="paragraph" w:customStyle="1" w:styleId="3F619FC32E6B4211870398CAF8E21E478">
    <w:name w:val="3F619FC32E6B4211870398CAF8E21E478"/>
    <w:rsid w:val="00A01A34"/>
    <w:rPr>
      <w:rFonts w:eastAsiaTheme="minorHAnsi"/>
      <w:lang w:eastAsia="en-US"/>
    </w:rPr>
  </w:style>
  <w:style w:type="paragraph" w:customStyle="1" w:styleId="19D25B481C054F79B5EBDE54919F92838">
    <w:name w:val="19D25B481C054F79B5EBDE54919F92838"/>
    <w:rsid w:val="00A01A34"/>
    <w:pPr>
      <w:ind w:left="720"/>
      <w:contextualSpacing/>
    </w:pPr>
    <w:rPr>
      <w:rFonts w:eastAsiaTheme="minorHAnsi"/>
      <w:lang w:eastAsia="en-US"/>
    </w:rPr>
  </w:style>
  <w:style w:type="paragraph" w:customStyle="1" w:styleId="8E5B3E6442874642BE7DD88A628E3AC58">
    <w:name w:val="8E5B3E6442874642BE7DD88A628E3AC58"/>
    <w:rsid w:val="00A01A34"/>
    <w:rPr>
      <w:rFonts w:eastAsiaTheme="minorHAnsi"/>
      <w:lang w:eastAsia="en-US"/>
    </w:rPr>
  </w:style>
  <w:style w:type="paragraph" w:customStyle="1" w:styleId="F80E4D1159474B4491A72EE9650FBA698">
    <w:name w:val="F80E4D1159474B4491A72EE9650FBA698"/>
    <w:rsid w:val="00A01A34"/>
    <w:pPr>
      <w:ind w:left="720"/>
      <w:contextualSpacing/>
    </w:pPr>
    <w:rPr>
      <w:rFonts w:eastAsiaTheme="minorHAnsi"/>
      <w:lang w:eastAsia="en-US"/>
    </w:rPr>
  </w:style>
  <w:style w:type="paragraph" w:customStyle="1" w:styleId="DF9B8F16F1724E99A7EEF76A41B562FF8">
    <w:name w:val="DF9B8F16F1724E99A7EEF76A41B562FF8"/>
    <w:rsid w:val="00A01A34"/>
    <w:pPr>
      <w:ind w:left="720"/>
      <w:contextualSpacing/>
    </w:pPr>
    <w:rPr>
      <w:rFonts w:eastAsiaTheme="minorHAnsi"/>
      <w:lang w:eastAsia="en-US"/>
    </w:rPr>
  </w:style>
  <w:style w:type="paragraph" w:customStyle="1" w:styleId="814A9EB9C22E4ED28254B5187FE413D06">
    <w:name w:val="814A9EB9C22E4ED28254B5187FE413D06"/>
    <w:rsid w:val="00A01A34"/>
    <w:rPr>
      <w:rFonts w:eastAsiaTheme="minorHAnsi"/>
      <w:lang w:eastAsia="en-US"/>
    </w:rPr>
  </w:style>
  <w:style w:type="paragraph" w:customStyle="1" w:styleId="D638DB1B83D4477294AA6EF7464DD9EC6">
    <w:name w:val="D638DB1B83D4477294AA6EF7464DD9EC6"/>
    <w:rsid w:val="00A01A34"/>
    <w:pPr>
      <w:ind w:left="720"/>
      <w:contextualSpacing/>
    </w:pPr>
    <w:rPr>
      <w:rFonts w:eastAsiaTheme="minorHAnsi"/>
      <w:lang w:eastAsia="en-US"/>
    </w:rPr>
  </w:style>
  <w:style w:type="paragraph" w:customStyle="1" w:styleId="ECB31D1F5EEA443C8A5AF888F0CCE3226">
    <w:name w:val="ECB31D1F5EEA443C8A5AF888F0CCE3226"/>
    <w:rsid w:val="00A01A34"/>
    <w:pPr>
      <w:ind w:left="720"/>
      <w:contextualSpacing/>
    </w:pPr>
    <w:rPr>
      <w:rFonts w:eastAsiaTheme="minorHAnsi"/>
      <w:lang w:eastAsia="en-US"/>
    </w:rPr>
  </w:style>
  <w:style w:type="paragraph" w:customStyle="1" w:styleId="5D22869FCD6A462E802CA768DB09EE2A6">
    <w:name w:val="5D22869FCD6A462E802CA768DB09EE2A6"/>
    <w:rsid w:val="00A01A34"/>
    <w:rPr>
      <w:rFonts w:eastAsiaTheme="minorHAnsi"/>
      <w:lang w:eastAsia="en-US"/>
    </w:rPr>
  </w:style>
  <w:style w:type="paragraph" w:customStyle="1" w:styleId="7525DD77B92146C38936F3E5C0D4D20F5">
    <w:name w:val="7525DD77B92146C38936F3E5C0D4D20F5"/>
    <w:rsid w:val="00A01A34"/>
    <w:pPr>
      <w:ind w:left="720"/>
      <w:contextualSpacing/>
    </w:pPr>
    <w:rPr>
      <w:rFonts w:eastAsiaTheme="minorHAnsi"/>
      <w:lang w:eastAsia="en-US"/>
    </w:rPr>
  </w:style>
  <w:style w:type="paragraph" w:customStyle="1" w:styleId="B2F0767DD5B8445C85F121BA6D4A91C27">
    <w:name w:val="B2F0767DD5B8445C85F121BA6D4A91C27"/>
    <w:rsid w:val="00A01A34"/>
    <w:rPr>
      <w:rFonts w:eastAsiaTheme="minorHAnsi"/>
      <w:lang w:eastAsia="en-US"/>
    </w:rPr>
  </w:style>
  <w:style w:type="paragraph" w:customStyle="1" w:styleId="8E7BF628D22046FBA4790F8D6A926F4B4">
    <w:name w:val="8E7BF628D22046FBA4790F8D6A926F4B4"/>
    <w:rsid w:val="00A01A34"/>
    <w:pPr>
      <w:ind w:left="720"/>
      <w:contextualSpacing/>
    </w:pPr>
    <w:rPr>
      <w:rFonts w:eastAsiaTheme="minorHAnsi"/>
      <w:lang w:eastAsia="en-US"/>
    </w:rPr>
  </w:style>
  <w:style w:type="paragraph" w:customStyle="1" w:styleId="B2177AE4A84D4AB5A609FBAF299D5FE37">
    <w:name w:val="B2177AE4A84D4AB5A609FBAF299D5FE37"/>
    <w:rsid w:val="00A01A34"/>
    <w:rPr>
      <w:rFonts w:eastAsiaTheme="minorHAnsi"/>
      <w:lang w:eastAsia="en-US"/>
    </w:rPr>
  </w:style>
  <w:style w:type="paragraph" w:customStyle="1" w:styleId="A8126390486A4A2BA76C301DC64FF7717">
    <w:name w:val="A8126390486A4A2BA76C301DC64FF7717"/>
    <w:rsid w:val="00A01A34"/>
    <w:rPr>
      <w:rFonts w:eastAsiaTheme="minorHAnsi"/>
      <w:lang w:eastAsia="en-US"/>
    </w:rPr>
  </w:style>
  <w:style w:type="paragraph" w:customStyle="1" w:styleId="CB041F18A59643769D5F8FC75CD450524">
    <w:name w:val="CB041F18A59643769D5F8FC75CD450524"/>
    <w:rsid w:val="00A01A34"/>
    <w:rPr>
      <w:rFonts w:eastAsiaTheme="minorHAnsi"/>
      <w:lang w:eastAsia="en-US"/>
    </w:rPr>
  </w:style>
  <w:style w:type="paragraph" w:customStyle="1" w:styleId="6037147B76144910AFB525A1108551247">
    <w:name w:val="6037147B76144910AFB525A1108551247"/>
    <w:rsid w:val="00A01A34"/>
    <w:rPr>
      <w:rFonts w:eastAsiaTheme="minorHAnsi"/>
      <w:lang w:eastAsia="en-US"/>
    </w:rPr>
  </w:style>
  <w:style w:type="paragraph" w:customStyle="1" w:styleId="4999273CFB124123B3E98F2C5DF968017">
    <w:name w:val="4999273CFB124123B3E98F2C5DF968017"/>
    <w:rsid w:val="00A01A34"/>
    <w:pPr>
      <w:ind w:left="720"/>
      <w:contextualSpacing/>
    </w:pPr>
    <w:rPr>
      <w:rFonts w:eastAsiaTheme="minorHAnsi"/>
      <w:lang w:eastAsia="en-US"/>
    </w:rPr>
  </w:style>
  <w:style w:type="paragraph" w:customStyle="1" w:styleId="C3BDCE5CF6134D1D8852D86072EF48EE7">
    <w:name w:val="C3BDCE5CF6134D1D8852D86072EF48EE7"/>
    <w:rsid w:val="00A01A34"/>
    <w:pPr>
      <w:ind w:left="720"/>
      <w:contextualSpacing/>
    </w:pPr>
    <w:rPr>
      <w:rFonts w:eastAsiaTheme="minorHAnsi"/>
      <w:lang w:eastAsia="en-US"/>
    </w:rPr>
  </w:style>
  <w:style w:type="paragraph" w:customStyle="1" w:styleId="8E6D0348BFEE4714BEB07BFB0218B5447">
    <w:name w:val="8E6D0348BFEE4714BEB07BFB0218B5447"/>
    <w:rsid w:val="00A01A34"/>
    <w:pPr>
      <w:ind w:left="720"/>
      <w:contextualSpacing/>
    </w:pPr>
    <w:rPr>
      <w:rFonts w:eastAsiaTheme="minorHAnsi"/>
      <w:lang w:eastAsia="en-US"/>
    </w:rPr>
  </w:style>
  <w:style w:type="paragraph" w:customStyle="1" w:styleId="24E26C0A43CA40838BC5BD1E767048D67">
    <w:name w:val="24E26C0A43CA40838BC5BD1E767048D67"/>
    <w:rsid w:val="00A01A34"/>
    <w:pPr>
      <w:ind w:left="720"/>
      <w:contextualSpacing/>
    </w:pPr>
    <w:rPr>
      <w:rFonts w:eastAsiaTheme="minorHAnsi"/>
      <w:lang w:eastAsia="en-US"/>
    </w:rPr>
  </w:style>
  <w:style w:type="paragraph" w:customStyle="1" w:styleId="157F1E2EA3394E56BDDEF8DF1112A8527">
    <w:name w:val="157F1E2EA3394E56BDDEF8DF1112A8527"/>
    <w:rsid w:val="00A01A34"/>
    <w:pPr>
      <w:ind w:left="720"/>
      <w:contextualSpacing/>
    </w:pPr>
    <w:rPr>
      <w:rFonts w:eastAsiaTheme="minorHAnsi"/>
      <w:lang w:eastAsia="en-US"/>
    </w:rPr>
  </w:style>
  <w:style w:type="paragraph" w:customStyle="1" w:styleId="2AF83AEB117241F0858533CB95A34C0C7">
    <w:name w:val="2AF83AEB117241F0858533CB95A34C0C7"/>
    <w:rsid w:val="00A01A34"/>
    <w:pPr>
      <w:ind w:left="720"/>
      <w:contextualSpacing/>
    </w:pPr>
    <w:rPr>
      <w:rFonts w:eastAsiaTheme="minorHAnsi"/>
      <w:lang w:eastAsia="en-US"/>
    </w:rPr>
  </w:style>
  <w:style w:type="paragraph" w:customStyle="1" w:styleId="E55B3D12463F42748932CA302D14306F7">
    <w:name w:val="E55B3D12463F42748932CA302D14306F7"/>
    <w:rsid w:val="00A01A34"/>
    <w:pPr>
      <w:ind w:left="720"/>
      <w:contextualSpacing/>
    </w:pPr>
    <w:rPr>
      <w:rFonts w:eastAsiaTheme="minorHAnsi"/>
      <w:lang w:eastAsia="en-US"/>
    </w:rPr>
  </w:style>
  <w:style w:type="paragraph" w:customStyle="1" w:styleId="B68139476B8B483794C2893FDC19AFD17">
    <w:name w:val="B68139476B8B483794C2893FDC19AFD17"/>
    <w:rsid w:val="00A01A34"/>
    <w:pPr>
      <w:ind w:left="720"/>
      <w:contextualSpacing/>
    </w:pPr>
    <w:rPr>
      <w:rFonts w:eastAsiaTheme="minorHAnsi"/>
      <w:lang w:eastAsia="en-US"/>
    </w:rPr>
  </w:style>
  <w:style w:type="paragraph" w:customStyle="1" w:styleId="74AD1C135EAC4CF38C83B5E86F4AC2F77">
    <w:name w:val="74AD1C135EAC4CF38C83B5E86F4AC2F77"/>
    <w:rsid w:val="00A01A34"/>
    <w:pPr>
      <w:ind w:left="720"/>
      <w:contextualSpacing/>
    </w:pPr>
    <w:rPr>
      <w:rFonts w:eastAsiaTheme="minorHAnsi"/>
      <w:lang w:eastAsia="en-US"/>
    </w:rPr>
  </w:style>
  <w:style w:type="paragraph" w:customStyle="1" w:styleId="D48BC8068F1D491CAFB8D3E47592F0467">
    <w:name w:val="D48BC8068F1D491CAFB8D3E47592F0467"/>
    <w:rsid w:val="00A01A34"/>
    <w:pPr>
      <w:ind w:left="720"/>
      <w:contextualSpacing/>
    </w:pPr>
    <w:rPr>
      <w:rFonts w:eastAsiaTheme="minorHAnsi"/>
      <w:lang w:eastAsia="en-US"/>
    </w:rPr>
  </w:style>
  <w:style w:type="paragraph" w:customStyle="1" w:styleId="505612C48BA340FEB66A1616C6BDF82F7">
    <w:name w:val="505612C48BA340FEB66A1616C6BDF82F7"/>
    <w:rsid w:val="00A01A34"/>
    <w:pPr>
      <w:ind w:left="720"/>
      <w:contextualSpacing/>
    </w:pPr>
    <w:rPr>
      <w:rFonts w:eastAsiaTheme="minorHAnsi"/>
      <w:lang w:eastAsia="en-US"/>
    </w:rPr>
  </w:style>
  <w:style w:type="paragraph" w:customStyle="1" w:styleId="8BC31D1F4E3B4BE6B3D782D348347D157">
    <w:name w:val="8BC31D1F4E3B4BE6B3D782D348347D157"/>
    <w:rsid w:val="00A01A34"/>
    <w:pPr>
      <w:ind w:left="720"/>
      <w:contextualSpacing/>
    </w:pPr>
    <w:rPr>
      <w:rFonts w:eastAsiaTheme="minorHAnsi"/>
      <w:lang w:eastAsia="en-US"/>
    </w:rPr>
  </w:style>
  <w:style w:type="paragraph" w:customStyle="1" w:styleId="3AD16F2385FF4B109F7BBD568241E10E5">
    <w:name w:val="3AD16F2385FF4B109F7BBD568241E10E5"/>
    <w:rsid w:val="00A01A34"/>
    <w:pPr>
      <w:ind w:left="720"/>
      <w:contextualSpacing/>
    </w:pPr>
    <w:rPr>
      <w:rFonts w:eastAsiaTheme="minorHAnsi"/>
      <w:lang w:eastAsia="en-US"/>
    </w:rPr>
  </w:style>
  <w:style w:type="paragraph" w:customStyle="1" w:styleId="3E8FEBD9EDA34274AD166E5327CADFDA5">
    <w:name w:val="3E8FEBD9EDA34274AD166E5327CADFDA5"/>
    <w:rsid w:val="00A01A34"/>
    <w:pPr>
      <w:ind w:left="720"/>
      <w:contextualSpacing/>
    </w:pPr>
    <w:rPr>
      <w:rFonts w:eastAsiaTheme="minorHAnsi"/>
      <w:lang w:eastAsia="en-US"/>
    </w:rPr>
  </w:style>
  <w:style w:type="paragraph" w:customStyle="1" w:styleId="B73D225B4A254BF0A9F83098C08F17DD5">
    <w:name w:val="B73D225B4A254BF0A9F83098C08F17DD5"/>
    <w:rsid w:val="00A01A34"/>
    <w:pPr>
      <w:ind w:left="720"/>
      <w:contextualSpacing/>
    </w:pPr>
    <w:rPr>
      <w:rFonts w:eastAsiaTheme="minorHAnsi"/>
      <w:lang w:eastAsia="en-US"/>
    </w:rPr>
  </w:style>
  <w:style w:type="paragraph" w:customStyle="1" w:styleId="D252586E72DB40BA857D2D17DE606AFE5">
    <w:name w:val="D252586E72DB40BA857D2D17DE606AFE5"/>
    <w:rsid w:val="00A01A34"/>
    <w:pPr>
      <w:ind w:left="720"/>
      <w:contextualSpacing/>
    </w:pPr>
    <w:rPr>
      <w:rFonts w:eastAsiaTheme="minorHAnsi"/>
      <w:lang w:eastAsia="en-US"/>
    </w:rPr>
  </w:style>
  <w:style w:type="paragraph" w:customStyle="1" w:styleId="EBA7F76FC7C149B4BEBF7E7744F29EB75">
    <w:name w:val="EBA7F76FC7C149B4BEBF7E7744F29EB75"/>
    <w:rsid w:val="00A01A34"/>
    <w:pPr>
      <w:ind w:left="720"/>
      <w:contextualSpacing/>
    </w:pPr>
    <w:rPr>
      <w:rFonts w:eastAsiaTheme="minorHAnsi"/>
      <w:lang w:eastAsia="en-US"/>
    </w:rPr>
  </w:style>
  <w:style w:type="paragraph" w:customStyle="1" w:styleId="67AE95FEBC8A4593A8ADF9BD2ABE74605">
    <w:name w:val="67AE95FEBC8A4593A8ADF9BD2ABE74605"/>
    <w:rsid w:val="00A01A34"/>
    <w:pPr>
      <w:ind w:left="720"/>
      <w:contextualSpacing/>
    </w:pPr>
    <w:rPr>
      <w:rFonts w:eastAsiaTheme="minorHAnsi"/>
      <w:lang w:eastAsia="en-US"/>
    </w:rPr>
  </w:style>
  <w:style w:type="paragraph" w:customStyle="1" w:styleId="A741D2E7FC3B4706B0A2CD9C81FD13234">
    <w:name w:val="A741D2E7FC3B4706B0A2CD9C81FD13234"/>
    <w:rsid w:val="00A01A34"/>
    <w:rPr>
      <w:rFonts w:eastAsiaTheme="minorHAnsi"/>
      <w:lang w:eastAsia="en-US"/>
    </w:rPr>
  </w:style>
  <w:style w:type="paragraph" w:customStyle="1" w:styleId="6DE1456043EA4ED9A66FD77C1712AAFF2">
    <w:name w:val="6DE1456043EA4ED9A66FD77C1712AAFF2"/>
    <w:rsid w:val="00A01A34"/>
    <w:pPr>
      <w:ind w:left="720"/>
      <w:contextualSpacing/>
    </w:pPr>
    <w:rPr>
      <w:rFonts w:eastAsiaTheme="minorHAnsi"/>
      <w:lang w:eastAsia="en-US"/>
    </w:rPr>
  </w:style>
  <w:style w:type="paragraph" w:customStyle="1" w:styleId="B65BFF545C9247ECB1A0490148CAAF312">
    <w:name w:val="B65BFF545C9247ECB1A0490148CAAF312"/>
    <w:rsid w:val="00A01A34"/>
    <w:pPr>
      <w:ind w:left="720"/>
      <w:contextualSpacing/>
    </w:pPr>
    <w:rPr>
      <w:rFonts w:eastAsiaTheme="minorHAnsi"/>
      <w:lang w:eastAsia="en-US"/>
    </w:rPr>
  </w:style>
  <w:style w:type="paragraph" w:customStyle="1" w:styleId="D4C0CA5CABDE4CE4A12596572CE3099B9">
    <w:name w:val="D4C0CA5CABDE4CE4A12596572CE3099B9"/>
    <w:rsid w:val="00A01A34"/>
    <w:rPr>
      <w:rFonts w:eastAsiaTheme="minorHAnsi"/>
      <w:lang w:eastAsia="en-US"/>
    </w:rPr>
  </w:style>
  <w:style w:type="paragraph" w:customStyle="1" w:styleId="4B63427FC5544A7B897BFC226C56A1319">
    <w:name w:val="4B63427FC5544A7B897BFC226C56A1319"/>
    <w:rsid w:val="00A01A34"/>
    <w:rPr>
      <w:rFonts w:eastAsiaTheme="minorHAnsi"/>
      <w:lang w:eastAsia="en-US"/>
    </w:rPr>
  </w:style>
  <w:style w:type="paragraph" w:customStyle="1" w:styleId="3F619FC32E6B4211870398CAF8E21E479">
    <w:name w:val="3F619FC32E6B4211870398CAF8E21E479"/>
    <w:rsid w:val="00A01A34"/>
    <w:rPr>
      <w:rFonts w:eastAsiaTheme="minorHAnsi"/>
      <w:lang w:eastAsia="en-US"/>
    </w:rPr>
  </w:style>
  <w:style w:type="paragraph" w:customStyle="1" w:styleId="19D25B481C054F79B5EBDE54919F92839">
    <w:name w:val="19D25B481C054F79B5EBDE54919F92839"/>
    <w:rsid w:val="00A01A34"/>
    <w:pPr>
      <w:ind w:left="720"/>
      <w:contextualSpacing/>
    </w:pPr>
    <w:rPr>
      <w:rFonts w:eastAsiaTheme="minorHAnsi"/>
      <w:lang w:eastAsia="en-US"/>
    </w:rPr>
  </w:style>
  <w:style w:type="paragraph" w:customStyle="1" w:styleId="8E5B3E6442874642BE7DD88A628E3AC59">
    <w:name w:val="8E5B3E6442874642BE7DD88A628E3AC59"/>
    <w:rsid w:val="00A01A34"/>
    <w:rPr>
      <w:rFonts w:eastAsiaTheme="minorHAnsi"/>
      <w:lang w:eastAsia="en-US"/>
    </w:rPr>
  </w:style>
  <w:style w:type="paragraph" w:customStyle="1" w:styleId="F80E4D1159474B4491A72EE9650FBA699">
    <w:name w:val="F80E4D1159474B4491A72EE9650FBA699"/>
    <w:rsid w:val="00A01A34"/>
    <w:pPr>
      <w:ind w:left="720"/>
      <w:contextualSpacing/>
    </w:pPr>
    <w:rPr>
      <w:rFonts w:eastAsiaTheme="minorHAnsi"/>
      <w:lang w:eastAsia="en-US"/>
    </w:rPr>
  </w:style>
  <w:style w:type="paragraph" w:customStyle="1" w:styleId="DF9B8F16F1724E99A7EEF76A41B562FF9">
    <w:name w:val="DF9B8F16F1724E99A7EEF76A41B562FF9"/>
    <w:rsid w:val="00A01A34"/>
    <w:pPr>
      <w:ind w:left="720"/>
      <w:contextualSpacing/>
    </w:pPr>
    <w:rPr>
      <w:rFonts w:eastAsiaTheme="minorHAnsi"/>
      <w:lang w:eastAsia="en-US"/>
    </w:rPr>
  </w:style>
  <w:style w:type="paragraph" w:customStyle="1" w:styleId="814A9EB9C22E4ED28254B5187FE413D07">
    <w:name w:val="814A9EB9C22E4ED28254B5187FE413D07"/>
    <w:rsid w:val="00A01A34"/>
    <w:rPr>
      <w:rFonts w:eastAsiaTheme="minorHAnsi"/>
      <w:lang w:eastAsia="en-US"/>
    </w:rPr>
  </w:style>
  <w:style w:type="paragraph" w:customStyle="1" w:styleId="D638DB1B83D4477294AA6EF7464DD9EC7">
    <w:name w:val="D638DB1B83D4477294AA6EF7464DD9EC7"/>
    <w:rsid w:val="00A01A34"/>
    <w:pPr>
      <w:ind w:left="720"/>
      <w:contextualSpacing/>
    </w:pPr>
    <w:rPr>
      <w:rFonts w:eastAsiaTheme="minorHAnsi"/>
      <w:lang w:eastAsia="en-US"/>
    </w:rPr>
  </w:style>
  <w:style w:type="paragraph" w:customStyle="1" w:styleId="ECB31D1F5EEA443C8A5AF888F0CCE3227">
    <w:name w:val="ECB31D1F5EEA443C8A5AF888F0CCE3227"/>
    <w:rsid w:val="00A01A34"/>
    <w:pPr>
      <w:ind w:left="720"/>
      <w:contextualSpacing/>
    </w:pPr>
    <w:rPr>
      <w:rFonts w:eastAsiaTheme="minorHAnsi"/>
      <w:lang w:eastAsia="en-US"/>
    </w:rPr>
  </w:style>
  <w:style w:type="paragraph" w:customStyle="1" w:styleId="5D22869FCD6A462E802CA768DB09EE2A7">
    <w:name w:val="5D22869FCD6A462E802CA768DB09EE2A7"/>
    <w:rsid w:val="00A01A34"/>
    <w:rPr>
      <w:rFonts w:eastAsiaTheme="minorHAnsi"/>
      <w:lang w:eastAsia="en-US"/>
    </w:rPr>
  </w:style>
  <w:style w:type="paragraph" w:customStyle="1" w:styleId="7525DD77B92146C38936F3E5C0D4D20F6">
    <w:name w:val="7525DD77B92146C38936F3E5C0D4D20F6"/>
    <w:rsid w:val="00A01A34"/>
    <w:pPr>
      <w:ind w:left="720"/>
      <w:contextualSpacing/>
    </w:pPr>
    <w:rPr>
      <w:rFonts w:eastAsiaTheme="minorHAnsi"/>
      <w:lang w:eastAsia="en-US"/>
    </w:rPr>
  </w:style>
  <w:style w:type="paragraph" w:customStyle="1" w:styleId="B2F0767DD5B8445C85F121BA6D4A91C28">
    <w:name w:val="B2F0767DD5B8445C85F121BA6D4A91C28"/>
    <w:rsid w:val="00A01A34"/>
    <w:rPr>
      <w:rFonts w:eastAsiaTheme="minorHAnsi"/>
      <w:lang w:eastAsia="en-US"/>
    </w:rPr>
  </w:style>
  <w:style w:type="paragraph" w:customStyle="1" w:styleId="8E7BF628D22046FBA4790F8D6A926F4B5">
    <w:name w:val="8E7BF628D22046FBA4790F8D6A926F4B5"/>
    <w:rsid w:val="00A01A34"/>
    <w:pPr>
      <w:ind w:left="720"/>
      <w:contextualSpacing/>
    </w:pPr>
    <w:rPr>
      <w:rFonts w:eastAsiaTheme="minorHAnsi"/>
      <w:lang w:eastAsia="en-US"/>
    </w:rPr>
  </w:style>
  <w:style w:type="paragraph" w:customStyle="1" w:styleId="B2177AE4A84D4AB5A609FBAF299D5FE38">
    <w:name w:val="B2177AE4A84D4AB5A609FBAF299D5FE38"/>
    <w:rsid w:val="00A01A34"/>
    <w:rPr>
      <w:rFonts w:eastAsiaTheme="minorHAnsi"/>
      <w:lang w:eastAsia="en-US"/>
    </w:rPr>
  </w:style>
  <w:style w:type="paragraph" w:customStyle="1" w:styleId="A8126390486A4A2BA76C301DC64FF7718">
    <w:name w:val="A8126390486A4A2BA76C301DC64FF7718"/>
    <w:rsid w:val="00A01A34"/>
    <w:rPr>
      <w:rFonts w:eastAsiaTheme="minorHAnsi"/>
      <w:lang w:eastAsia="en-US"/>
    </w:rPr>
  </w:style>
  <w:style w:type="paragraph" w:customStyle="1" w:styleId="CB041F18A59643769D5F8FC75CD450525">
    <w:name w:val="CB041F18A59643769D5F8FC75CD450525"/>
    <w:rsid w:val="00A01A34"/>
    <w:rPr>
      <w:rFonts w:eastAsiaTheme="minorHAnsi"/>
      <w:lang w:eastAsia="en-US"/>
    </w:rPr>
  </w:style>
  <w:style w:type="paragraph" w:customStyle="1" w:styleId="6037147B76144910AFB525A1108551248">
    <w:name w:val="6037147B76144910AFB525A1108551248"/>
    <w:rsid w:val="00A01A34"/>
    <w:rPr>
      <w:rFonts w:eastAsiaTheme="minorHAnsi"/>
      <w:lang w:eastAsia="en-US"/>
    </w:rPr>
  </w:style>
  <w:style w:type="paragraph" w:customStyle="1" w:styleId="4999273CFB124123B3E98F2C5DF968018">
    <w:name w:val="4999273CFB124123B3E98F2C5DF968018"/>
    <w:rsid w:val="00A01A34"/>
    <w:pPr>
      <w:ind w:left="720"/>
      <w:contextualSpacing/>
    </w:pPr>
    <w:rPr>
      <w:rFonts w:eastAsiaTheme="minorHAnsi"/>
      <w:lang w:eastAsia="en-US"/>
    </w:rPr>
  </w:style>
  <w:style w:type="paragraph" w:customStyle="1" w:styleId="C3BDCE5CF6134D1D8852D86072EF48EE8">
    <w:name w:val="C3BDCE5CF6134D1D8852D86072EF48EE8"/>
    <w:rsid w:val="00A01A34"/>
    <w:pPr>
      <w:ind w:left="720"/>
      <w:contextualSpacing/>
    </w:pPr>
    <w:rPr>
      <w:rFonts w:eastAsiaTheme="minorHAnsi"/>
      <w:lang w:eastAsia="en-US"/>
    </w:rPr>
  </w:style>
  <w:style w:type="paragraph" w:customStyle="1" w:styleId="8E6D0348BFEE4714BEB07BFB0218B5448">
    <w:name w:val="8E6D0348BFEE4714BEB07BFB0218B5448"/>
    <w:rsid w:val="00A01A34"/>
    <w:pPr>
      <w:ind w:left="720"/>
      <w:contextualSpacing/>
    </w:pPr>
    <w:rPr>
      <w:rFonts w:eastAsiaTheme="minorHAnsi"/>
      <w:lang w:eastAsia="en-US"/>
    </w:rPr>
  </w:style>
  <w:style w:type="paragraph" w:customStyle="1" w:styleId="24E26C0A43CA40838BC5BD1E767048D68">
    <w:name w:val="24E26C0A43CA40838BC5BD1E767048D68"/>
    <w:rsid w:val="00A01A34"/>
    <w:pPr>
      <w:ind w:left="720"/>
      <w:contextualSpacing/>
    </w:pPr>
    <w:rPr>
      <w:rFonts w:eastAsiaTheme="minorHAnsi"/>
      <w:lang w:eastAsia="en-US"/>
    </w:rPr>
  </w:style>
  <w:style w:type="paragraph" w:customStyle="1" w:styleId="157F1E2EA3394E56BDDEF8DF1112A8528">
    <w:name w:val="157F1E2EA3394E56BDDEF8DF1112A8528"/>
    <w:rsid w:val="00A01A34"/>
    <w:pPr>
      <w:ind w:left="720"/>
      <w:contextualSpacing/>
    </w:pPr>
    <w:rPr>
      <w:rFonts w:eastAsiaTheme="minorHAnsi"/>
      <w:lang w:eastAsia="en-US"/>
    </w:rPr>
  </w:style>
  <w:style w:type="paragraph" w:customStyle="1" w:styleId="2AF83AEB117241F0858533CB95A34C0C8">
    <w:name w:val="2AF83AEB117241F0858533CB95A34C0C8"/>
    <w:rsid w:val="00A01A34"/>
    <w:pPr>
      <w:ind w:left="720"/>
      <w:contextualSpacing/>
    </w:pPr>
    <w:rPr>
      <w:rFonts w:eastAsiaTheme="minorHAnsi"/>
      <w:lang w:eastAsia="en-US"/>
    </w:rPr>
  </w:style>
  <w:style w:type="paragraph" w:customStyle="1" w:styleId="E55B3D12463F42748932CA302D14306F8">
    <w:name w:val="E55B3D12463F42748932CA302D14306F8"/>
    <w:rsid w:val="00A01A34"/>
    <w:pPr>
      <w:ind w:left="720"/>
      <w:contextualSpacing/>
    </w:pPr>
    <w:rPr>
      <w:rFonts w:eastAsiaTheme="minorHAnsi"/>
      <w:lang w:eastAsia="en-US"/>
    </w:rPr>
  </w:style>
  <w:style w:type="paragraph" w:customStyle="1" w:styleId="B68139476B8B483794C2893FDC19AFD18">
    <w:name w:val="B68139476B8B483794C2893FDC19AFD18"/>
    <w:rsid w:val="00A01A34"/>
    <w:pPr>
      <w:ind w:left="720"/>
      <w:contextualSpacing/>
    </w:pPr>
    <w:rPr>
      <w:rFonts w:eastAsiaTheme="minorHAnsi"/>
      <w:lang w:eastAsia="en-US"/>
    </w:rPr>
  </w:style>
  <w:style w:type="paragraph" w:customStyle="1" w:styleId="74AD1C135EAC4CF38C83B5E86F4AC2F78">
    <w:name w:val="74AD1C135EAC4CF38C83B5E86F4AC2F78"/>
    <w:rsid w:val="00A01A34"/>
    <w:pPr>
      <w:ind w:left="720"/>
      <w:contextualSpacing/>
    </w:pPr>
    <w:rPr>
      <w:rFonts w:eastAsiaTheme="minorHAnsi"/>
      <w:lang w:eastAsia="en-US"/>
    </w:rPr>
  </w:style>
  <w:style w:type="paragraph" w:customStyle="1" w:styleId="D48BC8068F1D491CAFB8D3E47592F0468">
    <w:name w:val="D48BC8068F1D491CAFB8D3E47592F0468"/>
    <w:rsid w:val="00A01A34"/>
    <w:pPr>
      <w:ind w:left="720"/>
      <w:contextualSpacing/>
    </w:pPr>
    <w:rPr>
      <w:rFonts w:eastAsiaTheme="minorHAnsi"/>
      <w:lang w:eastAsia="en-US"/>
    </w:rPr>
  </w:style>
  <w:style w:type="paragraph" w:customStyle="1" w:styleId="505612C48BA340FEB66A1616C6BDF82F8">
    <w:name w:val="505612C48BA340FEB66A1616C6BDF82F8"/>
    <w:rsid w:val="00A01A34"/>
    <w:pPr>
      <w:ind w:left="720"/>
      <w:contextualSpacing/>
    </w:pPr>
    <w:rPr>
      <w:rFonts w:eastAsiaTheme="minorHAnsi"/>
      <w:lang w:eastAsia="en-US"/>
    </w:rPr>
  </w:style>
  <w:style w:type="paragraph" w:customStyle="1" w:styleId="8BC31D1F4E3B4BE6B3D782D348347D158">
    <w:name w:val="8BC31D1F4E3B4BE6B3D782D348347D158"/>
    <w:rsid w:val="00A01A34"/>
    <w:pPr>
      <w:ind w:left="720"/>
      <w:contextualSpacing/>
    </w:pPr>
    <w:rPr>
      <w:rFonts w:eastAsiaTheme="minorHAnsi"/>
      <w:lang w:eastAsia="en-US"/>
    </w:rPr>
  </w:style>
  <w:style w:type="paragraph" w:customStyle="1" w:styleId="3AD16F2385FF4B109F7BBD568241E10E6">
    <w:name w:val="3AD16F2385FF4B109F7BBD568241E10E6"/>
    <w:rsid w:val="00A01A34"/>
    <w:pPr>
      <w:ind w:left="720"/>
      <w:contextualSpacing/>
    </w:pPr>
    <w:rPr>
      <w:rFonts w:eastAsiaTheme="minorHAnsi"/>
      <w:lang w:eastAsia="en-US"/>
    </w:rPr>
  </w:style>
  <w:style w:type="paragraph" w:customStyle="1" w:styleId="3E8FEBD9EDA34274AD166E5327CADFDA6">
    <w:name w:val="3E8FEBD9EDA34274AD166E5327CADFDA6"/>
    <w:rsid w:val="00A01A34"/>
    <w:pPr>
      <w:ind w:left="720"/>
      <w:contextualSpacing/>
    </w:pPr>
    <w:rPr>
      <w:rFonts w:eastAsiaTheme="minorHAnsi"/>
      <w:lang w:eastAsia="en-US"/>
    </w:rPr>
  </w:style>
  <w:style w:type="paragraph" w:customStyle="1" w:styleId="B73D225B4A254BF0A9F83098C08F17DD6">
    <w:name w:val="B73D225B4A254BF0A9F83098C08F17DD6"/>
    <w:rsid w:val="00A01A34"/>
    <w:pPr>
      <w:ind w:left="720"/>
      <w:contextualSpacing/>
    </w:pPr>
    <w:rPr>
      <w:rFonts w:eastAsiaTheme="minorHAnsi"/>
      <w:lang w:eastAsia="en-US"/>
    </w:rPr>
  </w:style>
  <w:style w:type="paragraph" w:customStyle="1" w:styleId="D252586E72DB40BA857D2D17DE606AFE6">
    <w:name w:val="D252586E72DB40BA857D2D17DE606AFE6"/>
    <w:rsid w:val="00A01A34"/>
    <w:pPr>
      <w:ind w:left="720"/>
      <w:contextualSpacing/>
    </w:pPr>
    <w:rPr>
      <w:rFonts w:eastAsiaTheme="minorHAnsi"/>
      <w:lang w:eastAsia="en-US"/>
    </w:rPr>
  </w:style>
  <w:style w:type="paragraph" w:customStyle="1" w:styleId="EBA7F76FC7C149B4BEBF7E7744F29EB76">
    <w:name w:val="EBA7F76FC7C149B4BEBF7E7744F29EB76"/>
    <w:rsid w:val="00A01A34"/>
    <w:pPr>
      <w:ind w:left="720"/>
      <w:contextualSpacing/>
    </w:pPr>
    <w:rPr>
      <w:rFonts w:eastAsiaTheme="minorHAnsi"/>
      <w:lang w:eastAsia="en-US"/>
    </w:rPr>
  </w:style>
  <w:style w:type="paragraph" w:customStyle="1" w:styleId="67AE95FEBC8A4593A8ADF9BD2ABE74606">
    <w:name w:val="67AE95FEBC8A4593A8ADF9BD2ABE74606"/>
    <w:rsid w:val="00A01A34"/>
    <w:pPr>
      <w:ind w:left="720"/>
      <w:contextualSpacing/>
    </w:pPr>
    <w:rPr>
      <w:rFonts w:eastAsiaTheme="minorHAnsi"/>
      <w:lang w:eastAsia="en-US"/>
    </w:rPr>
  </w:style>
  <w:style w:type="paragraph" w:customStyle="1" w:styleId="A741D2E7FC3B4706B0A2CD9C81FD13235">
    <w:name w:val="A741D2E7FC3B4706B0A2CD9C81FD13235"/>
    <w:rsid w:val="00A01A34"/>
    <w:rPr>
      <w:rFonts w:eastAsiaTheme="minorHAnsi"/>
      <w:lang w:eastAsia="en-US"/>
    </w:rPr>
  </w:style>
  <w:style w:type="paragraph" w:customStyle="1" w:styleId="6DE1456043EA4ED9A66FD77C1712AAFF3">
    <w:name w:val="6DE1456043EA4ED9A66FD77C1712AAFF3"/>
    <w:rsid w:val="00A01A34"/>
    <w:pPr>
      <w:ind w:left="720"/>
      <w:contextualSpacing/>
    </w:pPr>
    <w:rPr>
      <w:rFonts w:eastAsiaTheme="minorHAnsi"/>
      <w:lang w:eastAsia="en-US"/>
    </w:rPr>
  </w:style>
  <w:style w:type="paragraph" w:customStyle="1" w:styleId="B65BFF545C9247ECB1A0490148CAAF313">
    <w:name w:val="B65BFF545C9247ECB1A0490148CAAF313"/>
    <w:rsid w:val="00A01A34"/>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69FA-DD84-4E33-A724-05A8D8BD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 Project Application Form OHFT including C4C V3 20150810</Template>
  <TotalTime>82</TotalTime>
  <Pages>9</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Tanya (RNU) Oxford Health</dc:creator>
  <cp:lastModifiedBy>Smith Tanya (RNU) Oxford Health</cp:lastModifiedBy>
  <cp:revision>14</cp:revision>
  <dcterms:created xsi:type="dcterms:W3CDTF">2015-08-05T17:05:00Z</dcterms:created>
  <dcterms:modified xsi:type="dcterms:W3CDTF">2015-08-14T14:53:00Z</dcterms:modified>
</cp:coreProperties>
</file>